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D8" w:rsidRPr="006C1720" w:rsidRDefault="00BB0DD8" w:rsidP="007B36AF">
      <w:pPr>
        <w:spacing w:line="360" w:lineRule="auto"/>
        <w:jc w:val="center"/>
        <w:rPr>
          <w:b/>
        </w:rPr>
      </w:pPr>
      <w:r w:rsidRPr="006C1720">
        <w:rPr>
          <w:b/>
        </w:rPr>
        <w:t>МІНІСТЕРСТВО ОСВІТИ І НАУКИ УКРАЇНИ</w:t>
      </w:r>
    </w:p>
    <w:p w:rsidR="00BB0DD8" w:rsidRPr="006C1720" w:rsidRDefault="00BB0DD8" w:rsidP="007B36AF">
      <w:pPr>
        <w:spacing w:line="360" w:lineRule="auto"/>
        <w:jc w:val="center"/>
        <w:rPr>
          <w:b/>
        </w:rPr>
      </w:pPr>
      <w:r w:rsidRPr="006C1720">
        <w:rPr>
          <w:b/>
        </w:rPr>
        <w:t>ЗАПОРІЗЬКИЙ НАЦІОНАЛЬНИЙ УНІВЕРСИТЕТ</w:t>
      </w:r>
    </w:p>
    <w:p w:rsidR="00BB0DD8" w:rsidRPr="006C1720" w:rsidRDefault="00BB0DD8" w:rsidP="007B36AF">
      <w:pPr>
        <w:spacing w:line="360" w:lineRule="auto"/>
        <w:jc w:val="center"/>
        <w:rPr>
          <w:b/>
        </w:rPr>
      </w:pPr>
      <w:r w:rsidRPr="006C1720">
        <w:rPr>
          <w:b/>
        </w:rPr>
        <w:t>ЮРИДИЧНИЙ ФАКУЛЬТЕТ</w:t>
      </w:r>
    </w:p>
    <w:p w:rsidR="00BB0DD8" w:rsidRPr="006C1720" w:rsidRDefault="00BB0DD8" w:rsidP="007B36AF">
      <w:pPr>
        <w:spacing w:line="360" w:lineRule="auto"/>
        <w:jc w:val="center"/>
        <w:rPr>
          <w:vertAlign w:val="superscript"/>
        </w:rPr>
      </w:pPr>
      <w:r w:rsidRPr="006C1720">
        <w:t xml:space="preserve">Кафедра конституційного </w:t>
      </w:r>
      <w:r>
        <w:t>та трудового права</w:t>
      </w:r>
    </w:p>
    <w:p w:rsidR="00BB0DD8" w:rsidRPr="006C1720" w:rsidRDefault="00BB0DD8" w:rsidP="007B36AF">
      <w:pPr>
        <w:spacing w:line="360" w:lineRule="auto"/>
        <w:ind w:firstLine="680"/>
        <w:jc w:val="center"/>
      </w:pPr>
    </w:p>
    <w:p w:rsidR="00BB0DD8" w:rsidRPr="006C1720" w:rsidRDefault="00BB0DD8" w:rsidP="007B36AF">
      <w:pPr>
        <w:spacing w:line="360" w:lineRule="auto"/>
        <w:ind w:firstLine="680"/>
        <w:jc w:val="center"/>
        <w:rPr>
          <w:b/>
          <w:sz w:val="36"/>
          <w:szCs w:val="36"/>
        </w:rPr>
      </w:pPr>
    </w:p>
    <w:p w:rsidR="00BB0DD8" w:rsidRPr="006C1720" w:rsidRDefault="00BB0DD8" w:rsidP="007B36AF">
      <w:pPr>
        <w:spacing w:line="360" w:lineRule="auto"/>
        <w:ind w:firstLine="680"/>
        <w:jc w:val="center"/>
        <w:rPr>
          <w:b/>
          <w:sz w:val="36"/>
          <w:szCs w:val="36"/>
        </w:rPr>
      </w:pPr>
    </w:p>
    <w:p w:rsidR="00BB0DD8" w:rsidRPr="006C1720" w:rsidRDefault="00BB0DD8" w:rsidP="007B36AF">
      <w:pPr>
        <w:spacing w:line="360" w:lineRule="auto"/>
        <w:ind w:firstLine="680"/>
        <w:jc w:val="center"/>
        <w:rPr>
          <w:sz w:val="36"/>
          <w:szCs w:val="36"/>
        </w:rPr>
      </w:pPr>
      <w:r w:rsidRPr="006C1720">
        <w:rPr>
          <w:b/>
          <w:sz w:val="36"/>
          <w:szCs w:val="36"/>
        </w:rPr>
        <w:t>Кваліфікаційна робота</w:t>
      </w:r>
    </w:p>
    <w:p w:rsidR="00BB0DD8" w:rsidRPr="006C1720" w:rsidRDefault="00BB0DD8" w:rsidP="007B36AF">
      <w:pPr>
        <w:spacing w:line="360" w:lineRule="auto"/>
        <w:ind w:firstLine="680"/>
        <w:jc w:val="center"/>
      </w:pPr>
      <w:r w:rsidRPr="006C1720">
        <w:t>магістра</w:t>
      </w:r>
    </w:p>
    <w:p w:rsidR="00BB0DD8" w:rsidRPr="006C1720" w:rsidRDefault="00BB0DD8" w:rsidP="007B36AF">
      <w:pPr>
        <w:spacing w:line="360" w:lineRule="auto"/>
        <w:ind w:firstLine="680"/>
        <w:jc w:val="center"/>
      </w:pPr>
    </w:p>
    <w:p w:rsidR="00BB0DD8" w:rsidRPr="006A33AB" w:rsidRDefault="00BB0DD8" w:rsidP="007B36AF">
      <w:pPr>
        <w:spacing w:line="360" w:lineRule="auto"/>
        <w:ind w:firstLine="680"/>
        <w:jc w:val="center"/>
      </w:pPr>
      <w:r w:rsidRPr="006C1720">
        <w:t xml:space="preserve">на тему: </w:t>
      </w:r>
      <w:r>
        <w:t>Виборчий процес в Україні: конституційні засади організації та проведення</w:t>
      </w:r>
    </w:p>
    <w:p w:rsidR="00BB0DD8" w:rsidRPr="006C1720" w:rsidRDefault="00BB0DD8" w:rsidP="007B36AF">
      <w:pPr>
        <w:spacing w:line="360" w:lineRule="auto"/>
        <w:ind w:firstLine="680"/>
        <w:jc w:val="center"/>
      </w:pPr>
    </w:p>
    <w:p w:rsidR="00BB0DD8" w:rsidRPr="006C1720" w:rsidRDefault="00BB0DD8" w:rsidP="007B36AF">
      <w:pPr>
        <w:spacing w:line="360" w:lineRule="auto"/>
        <w:ind w:left="3512" w:firstLine="680"/>
      </w:pPr>
    </w:p>
    <w:p w:rsidR="00BB0DD8" w:rsidRPr="006C1720" w:rsidRDefault="00BB0DD8" w:rsidP="007B36AF">
      <w:pPr>
        <w:spacing w:line="360" w:lineRule="auto"/>
        <w:ind w:left="3512" w:firstLine="680"/>
      </w:pPr>
    </w:p>
    <w:p w:rsidR="00BB0DD8" w:rsidRPr="00C32F79" w:rsidRDefault="00BB0DD8" w:rsidP="009D45AC">
      <w:pPr>
        <w:spacing w:line="360" w:lineRule="auto"/>
        <w:ind w:left="3512"/>
        <w:rPr>
          <w:lang w:val="ru-RU"/>
        </w:rPr>
      </w:pPr>
      <w:r w:rsidRPr="006C1720">
        <w:t>Викона</w:t>
      </w:r>
      <w:r>
        <w:t xml:space="preserve">в студент </w:t>
      </w:r>
      <w:r w:rsidRPr="006C1720">
        <w:t xml:space="preserve">групи </w:t>
      </w:r>
      <w:r w:rsidRPr="00AE6A49">
        <w:rPr>
          <w:color w:val="FFFFFF"/>
          <w:u w:val="single"/>
        </w:rPr>
        <w:t>.</w:t>
      </w:r>
      <w:r w:rsidRPr="00AE6A49">
        <w:rPr>
          <w:u w:val="single"/>
        </w:rPr>
        <w:t xml:space="preserve">    </w:t>
      </w:r>
      <w:r>
        <w:rPr>
          <w:u w:val="single"/>
        </w:rPr>
        <w:t xml:space="preserve">       </w:t>
      </w:r>
      <w:r w:rsidRPr="00AE6A49">
        <w:rPr>
          <w:u w:val="single"/>
        </w:rPr>
        <w:t>8.0819-1-з</w:t>
      </w:r>
      <w:r>
        <w:rPr>
          <w:u w:val="single"/>
        </w:rPr>
        <w:t xml:space="preserve">           </w:t>
      </w:r>
      <w:r w:rsidRPr="00AE6A49">
        <w:rPr>
          <w:color w:val="FFFFFF"/>
          <w:u w:val="single"/>
        </w:rPr>
        <w:t>.</w:t>
      </w:r>
    </w:p>
    <w:p w:rsidR="00BB0DD8" w:rsidRPr="00AE6A49" w:rsidRDefault="00BB0DD8" w:rsidP="009D45AC">
      <w:pPr>
        <w:ind w:left="3512"/>
        <w:rPr>
          <w:u w:val="single"/>
          <w:lang w:val="ru-RU"/>
        </w:rPr>
      </w:pPr>
      <w:r w:rsidRPr="006C1720">
        <w:t xml:space="preserve">Спеціальності </w:t>
      </w:r>
      <w:r w:rsidRPr="00AE6A49">
        <w:rPr>
          <w:color w:val="FFFFFF"/>
          <w:u w:val="single"/>
        </w:rPr>
        <w:t>.</w:t>
      </w:r>
      <w:r w:rsidRPr="00AE6A49">
        <w:rPr>
          <w:u w:val="single"/>
        </w:rPr>
        <w:t xml:space="preserve">     </w:t>
      </w:r>
      <w:r>
        <w:rPr>
          <w:u w:val="single"/>
        </w:rPr>
        <w:t xml:space="preserve">     </w:t>
      </w:r>
      <w:r w:rsidRPr="00AE6A49">
        <w:rPr>
          <w:u w:val="single"/>
        </w:rPr>
        <w:t>081 Право</w:t>
      </w:r>
      <w:r>
        <w:rPr>
          <w:u w:val="single"/>
        </w:rPr>
        <w:t xml:space="preserve">                            </w:t>
      </w:r>
      <w:r w:rsidRPr="00AE6A49">
        <w:rPr>
          <w:color w:val="FFFFFF"/>
        </w:rPr>
        <w:t>.</w:t>
      </w:r>
    </w:p>
    <w:p w:rsidR="00BB0DD8" w:rsidRPr="006C1720" w:rsidRDefault="00BB0DD8" w:rsidP="009D45AC">
      <w:pPr>
        <w:rPr>
          <w:vertAlign w:val="superscript"/>
        </w:rPr>
      </w:pPr>
      <w:r>
        <w:rPr>
          <w:vertAlign w:val="superscript"/>
          <w:lang w:val="ru-RU"/>
        </w:rPr>
        <w:t xml:space="preserve">                                                                                                                                  </w:t>
      </w:r>
      <w:r w:rsidRPr="006C1720">
        <w:rPr>
          <w:vertAlign w:val="superscript"/>
        </w:rPr>
        <w:t>(шифр і назва спеціальності)</w:t>
      </w:r>
    </w:p>
    <w:p w:rsidR="00BB0DD8" w:rsidRPr="006C1720" w:rsidRDefault="00BB0DD8" w:rsidP="009D45AC">
      <w:pPr>
        <w:ind w:left="3512"/>
      </w:pPr>
      <w:r w:rsidRPr="00AE6A49">
        <w:rPr>
          <w:color w:val="FFFFFF"/>
          <w:u w:val="single"/>
        </w:rPr>
        <w:t>.</w:t>
      </w:r>
      <w:r w:rsidRPr="00AE6A49">
        <w:rPr>
          <w:u w:val="single"/>
        </w:rPr>
        <w:t xml:space="preserve">          </w:t>
      </w:r>
      <w:r>
        <w:rPr>
          <w:u w:val="single"/>
        </w:rPr>
        <w:t xml:space="preserve">                  І.М.Елісов                                   </w:t>
      </w:r>
      <w:r w:rsidRPr="00AE6A49">
        <w:rPr>
          <w:color w:val="FFFFFF"/>
          <w:u w:val="single"/>
        </w:rPr>
        <w:t>.</w:t>
      </w:r>
      <w:r w:rsidRPr="00AE6A49">
        <w:rPr>
          <w:color w:val="FFFFFF"/>
        </w:rPr>
        <w:t xml:space="preserve"> </w:t>
      </w:r>
    </w:p>
    <w:p w:rsidR="00BB0DD8" w:rsidRPr="006C1720" w:rsidRDefault="00BB0DD8" w:rsidP="009D45AC">
      <w:pPr>
        <w:ind w:left="4248" w:firstLine="708"/>
        <w:jc w:val="center"/>
        <w:rPr>
          <w:vertAlign w:val="superscript"/>
        </w:rPr>
      </w:pPr>
      <w:r w:rsidRPr="006C1720">
        <w:rPr>
          <w:vertAlign w:val="superscript"/>
        </w:rPr>
        <w:t>(ініціали та прізвище)</w:t>
      </w:r>
    </w:p>
    <w:p w:rsidR="00BB0DD8" w:rsidRPr="006C1720" w:rsidRDefault="00BB0DD8" w:rsidP="009D45AC">
      <w:pPr>
        <w:ind w:left="3512"/>
      </w:pPr>
      <w:r w:rsidRPr="006C1720">
        <w:t xml:space="preserve">Керівник </w:t>
      </w:r>
      <w:r w:rsidRPr="008D1B45">
        <w:rPr>
          <w:u w:val="single"/>
        </w:rPr>
        <w:t>к.ю.н., доцент Н.В. Верлос</w:t>
      </w:r>
      <w:r>
        <w:rPr>
          <w:u w:val="single"/>
        </w:rPr>
        <w:t xml:space="preserve">                    </w:t>
      </w:r>
      <w:r w:rsidRPr="008D1B45">
        <w:rPr>
          <w:color w:val="FFFFFF"/>
          <w:u w:val="single"/>
        </w:rPr>
        <w:t>.</w:t>
      </w:r>
      <w:r w:rsidRPr="008D1B45">
        <w:rPr>
          <w:color w:val="FFFFFF"/>
        </w:rPr>
        <w:t xml:space="preserve"> </w:t>
      </w:r>
    </w:p>
    <w:p w:rsidR="00BB0DD8" w:rsidRPr="006C1720" w:rsidRDefault="00BB0DD8" w:rsidP="009D45AC">
      <w:pPr>
        <w:ind w:left="4276"/>
        <w:jc w:val="center"/>
        <w:rPr>
          <w:vertAlign w:val="superscript"/>
        </w:rPr>
      </w:pPr>
      <w:r w:rsidRPr="006C1720">
        <w:rPr>
          <w:vertAlign w:val="superscript"/>
        </w:rPr>
        <w:t>(посада, вчене звання, науковий ступінь, прізвище та ініціали)</w:t>
      </w:r>
    </w:p>
    <w:p w:rsidR="00BB0DD8" w:rsidRPr="006C1720" w:rsidRDefault="00BB0DD8" w:rsidP="009D45AC">
      <w:pPr>
        <w:ind w:left="3512"/>
      </w:pPr>
      <w:r w:rsidRPr="006C1720">
        <w:t>Рецензент</w:t>
      </w:r>
      <w:r w:rsidRPr="008D1B45">
        <w:rPr>
          <w:u w:val="single"/>
        </w:rPr>
        <w:t xml:space="preserve"> к.ю.н., доцент </w:t>
      </w:r>
      <w:r>
        <w:rPr>
          <w:u w:val="single"/>
        </w:rPr>
        <w:t xml:space="preserve">С.В.Омельянчик          </w:t>
      </w:r>
      <w:r w:rsidRPr="00E328E5">
        <w:rPr>
          <w:color w:val="FFFFFF"/>
          <w:u w:val="single"/>
        </w:rPr>
        <w:t xml:space="preserve">.  </w:t>
      </w:r>
      <w:r>
        <w:rPr>
          <w:u w:val="single"/>
        </w:rPr>
        <w:t xml:space="preserve">                  </w:t>
      </w:r>
      <w:r w:rsidRPr="006C1720">
        <w:rPr>
          <w:vertAlign w:val="superscript"/>
        </w:rPr>
        <w:t xml:space="preserve"> </w:t>
      </w:r>
      <w:r>
        <w:rPr>
          <w:vertAlign w:val="superscript"/>
        </w:rPr>
        <w:t xml:space="preserve">                                                        </w:t>
      </w:r>
      <w:r w:rsidRPr="006C1720">
        <w:rPr>
          <w:vertAlign w:val="superscript"/>
        </w:rPr>
        <w:t>(посада, вчене звання, науковий ступінь, прізвище та ініціали)</w:t>
      </w:r>
    </w:p>
    <w:p w:rsidR="00BB0DD8" w:rsidRPr="006C1720" w:rsidRDefault="00BB0DD8" w:rsidP="007B36AF">
      <w:pPr>
        <w:spacing w:line="360" w:lineRule="auto"/>
        <w:ind w:firstLine="680"/>
        <w:jc w:val="center"/>
      </w:pPr>
    </w:p>
    <w:p w:rsidR="00BB0DD8" w:rsidRPr="006C1720" w:rsidRDefault="00BB0DD8" w:rsidP="007B36AF">
      <w:pPr>
        <w:spacing w:line="360" w:lineRule="auto"/>
        <w:ind w:firstLine="680"/>
        <w:jc w:val="center"/>
      </w:pPr>
    </w:p>
    <w:p w:rsidR="00BB0DD8" w:rsidRDefault="00BB0DD8" w:rsidP="007B36AF">
      <w:pPr>
        <w:spacing w:line="360" w:lineRule="auto"/>
        <w:ind w:firstLine="680"/>
        <w:jc w:val="center"/>
      </w:pPr>
    </w:p>
    <w:p w:rsidR="00BB0DD8" w:rsidRDefault="00BB0DD8" w:rsidP="007B36AF">
      <w:pPr>
        <w:spacing w:line="360" w:lineRule="auto"/>
        <w:ind w:firstLine="680"/>
        <w:jc w:val="center"/>
      </w:pPr>
    </w:p>
    <w:p w:rsidR="00BB0DD8" w:rsidRDefault="00BB0DD8" w:rsidP="007B36AF">
      <w:pPr>
        <w:spacing w:line="360" w:lineRule="auto"/>
        <w:ind w:firstLine="680"/>
        <w:jc w:val="center"/>
      </w:pPr>
    </w:p>
    <w:p w:rsidR="00BB0DD8" w:rsidRDefault="00BB0DD8" w:rsidP="007B36AF">
      <w:pPr>
        <w:spacing w:line="360" w:lineRule="auto"/>
        <w:ind w:firstLine="680"/>
        <w:jc w:val="center"/>
      </w:pPr>
    </w:p>
    <w:p w:rsidR="00BB0DD8" w:rsidRPr="006C1720" w:rsidRDefault="00BB0DD8" w:rsidP="007B36AF">
      <w:pPr>
        <w:spacing w:line="360" w:lineRule="auto"/>
        <w:ind w:firstLine="680"/>
        <w:jc w:val="center"/>
        <w:rPr>
          <w:b/>
        </w:rPr>
      </w:pPr>
      <w:r>
        <w:t>Запоріжжя – 2020</w:t>
      </w:r>
    </w:p>
    <w:p w:rsidR="00BB0DD8" w:rsidRPr="006C1720" w:rsidRDefault="00BB0DD8" w:rsidP="0046591E">
      <w:pPr>
        <w:spacing w:line="276" w:lineRule="auto"/>
        <w:jc w:val="center"/>
        <w:rPr>
          <w:b/>
        </w:rPr>
      </w:pPr>
      <w:r w:rsidRPr="006C1720">
        <w:rPr>
          <w:b/>
        </w:rPr>
        <w:t>МІНІСТЕРСТВО ОСВІТИ І НАУКИ УКРАЇНИ</w:t>
      </w:r>
    </w:p>
    <w:p w:rsidR="00BB0DD8" w:rsidRPr="006C1720" w:rsidRDefault="00BB0DD8" w:rsidP="0046591E">
      <w:pPr>
        <w:spacing w:line="276" w:lineRule="auto"/>
        <w:jc w:val="center"/>
        <w:rPr>
          <w:b/>
        </w:rPr>
      </w:pPr>
      <w:r w:rsidRPr="006C1720">
        <w:rPr>
          <w:b/>
        </w:rPr>
        <w:t>ЗАПОРІЗЬКИЙ НАЦІОНАЛЬНИЙ УНІВЕРСИТЕТ</w:t>
      </w:r>
    </w:p>
    <w:p w:rsidR="00BB0DD8" w:rsidRPr="006C1720" w:rsidRDefault="00BB0DD8" w:rsidP="0046591E">
      <w:pPr>
        <w:spacing w:line="276" w:lineRule="auto"/>
        <w:jc w:val="center"/>
      </w:pPr>
    </w:p>
    <w:p w:rsidR="00BB0DD8" w:rsidRPr="006C1720" w:rsidRDefault="00BB0DD8" w:rsidP="0046591E">
      <w:pPr>
        <w:spacing w:line="276" w:lineRule="auto"/>
        <w:jc w:val="center"/>
      </w:pPr>
      <w:r w:rsidRPr="006C1720">
        <w:t>Факультет_</w:t>
      </w:r>
      <w:r w:rsidRPr="00076978">
        <w:rPr>
          <w:u w:val="single"/>
        </w:rPr>
        <w:t>юридичний</w:t>
      </w:r>
      <w:r w:rsidRPr="006C1720">
        <w:t>________________________</w:t>
      </w:r>
      <w:r>
        <w:t>______________________</w:t>
      </w:r>
    </w:p>
    <w:p w:rsidR="00BB0DD8" w:rsidRPr="006C1720" w:rsidRDefault="00BB0DD8" w:rsidP="0046591E">
      <w:pPr>
        <w:spacing w:line="276" w:lineRule="auto"/>
        <w:jc w:val="center"/>
      </w:pPr>
      <w:r w:rsidRPr="006C1720">
        <w:t>Кафедра</w:t>
      </w:r>
      <w:r>
        <w:t xml:space="preserve"> </w:t>
      </w:r>
      <w:r w:rsidRPr="006C1720">
        <w:t>_</w:t>
      </w:r>
      <w:r w:rsidRPr="00076978">
        <w:rPr>
          <w:u w:val="single"/>
        </w:rPr>
        <w:t>конституційного та трудового права</w:t>
      </w:r>
      <w:r>
        <w:t>__________________________</w:t>
      </w:r>
    </w:p>
    <w:p w:rsidR="00BB0DD8" w:rsidRPr="006C1720" w:rsidRDefault="00BB0DD8" w:rsidP="0046591E">
      <w:pPr>
        <w:spacing w:line="276" w:lineRule="auto"/>
      </w:pPr>
      <w:r w:rsidRPr="006C1720">
        <w:t>Рівень вищої освіти</w:t>
      </w:r>
      <w:r>
        <w:t xml:space="preserve"> </w:t>
      </w:r>
      <w:r w:rsidRPr="006C1720">
        <w:t>_</w:t>
      </w:r>
      <w:r w:rsidRPr="00076978">
        <w:rPr>
          <w:u w:val="single"/>
        </w:rPr>
        <w:t>другий (м</w:t>
      </w:r>
      <w:r>
        <w:rPr>
          <w:u w:val="single"/>
        </w:rPr>
        <w:t>а</w:t>
      </w:r>
      <w:r w:rsidRPr="00076978">
        <w:rPr>
          <w:u w:val="single"/>
        </w:rPr>
        <w:t>гістерський)</w:t>
      </w:r>
      <w:r>
        <w:t>_</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w:t>
      </w:r>
      <w:r w:rsidRPr="006C1720">
        <w:t>_</w:t>
      </w:r>
    </w:p>
    <w:p w:rsidR="00BB0DD8" w:rsidRPr="006C1720" w:rsidRDefault="00BB0DD8" w:rsidP="0046591E">
      <w:pPr>
        <w:spacing w:line="276" w:lineRule="auto"/>
      </w:pPr>
      <w:r w:rsidRPr="006C1720">
        <w:t>Спеціальність __</w:t>
      </w:r>
      <w:r w:rsidRPr="00076978">
        <w:rPr>
          <w:u w:val="single"/>
        </w:rPr>
        <w:t>081 Право</w:t>
      </w:r>
      <w:r>
        <w:t>_</w:t>
      </w:r>
      <w:r w:rsidRPr="006C1720">
        <w:t>__________________________________________</w:t>
      </w:r>
    </w:p>
    <w:p w:rsidR="00BB0DD8" w:rsidRPr="006C1720" w:rsidRDefault="00BB0DD8" w:rsidP="0046591E">
      <w:pPr>
        <w:spacing w:line="276" w:lineRule="auto"/>
        <w:jc w:val="center"/>
        <w:rPr>
          <w:vertAlign w:val="superscript"/>
        </w:rPr>
      </w:pPr>
      <w:r w:rsidRPr="006C1720">
        <w:rPr>
          <w:vertAlign w:val="superscript"/>
        </w:rPr>
        <w:t>(шифр і назва)</w:t>
      </w:r>
    </w:p>
    <w:p w:rsidR="00BB0DD8" w:rsidRDefault="00BB0DD8" w:rsidP="0046591E">
      <w:pPr>
        <w:spacing w:line="276" w:lineRule="auto"/>
        <w:ind w:left="4928"/>
        <w:rPr>
          <w:b/>
        </w:rPr>
      </w:pPr>
    </w:p>
    <w:p w:rsidR="00BB0DD8" w:rsidRPr="006C1720" w:rsidRDefault="00BB0DD8" w:rsidP="0046591E">
      <w:pPr>
        <w:spacing w:line="276" w:lineRule="auto"/>
        <w:ind w:left="4536"/>
        <w:rPr>
          <w:b/>
        </w:rPr>
      </w:pPr>
      <w:r w:rsidRPr="006C1720">
        <w:rPr>
          <w:b/>
        </w:rPr>
        <w:t>ЗАТВЕРДЖУЮ</w:t>
      </w:r>
    </w:p>
    <w:p w:rsidR="00BB0DD8" w:rsidRDefault="00BB0DD8" w:rsidP="0046591E">
      <w:pPr>
        <w:spacing w:line="276" w:lineRule="auto"/>
        <w:ind w:left="4536"/>
      </w:pPr>
      <w:r>
        <w:t>Завідувач кафедри_________</w:t>
      </w:r>
      <w:r w:rsidRPr="006C1720">
        <w:t>___</w:t>
      </w:r>
    </w:p>
    <w:p w:rsidR="00BB0DD8" w:rsidRPr="006C1720" w:rsidRDefault="00BB0DD8" w:rsidP="0046591E">
      <w:pPr>
        <w:spacing w:line="276" w:lineRule="auto"/>
        <w:ind w:left="4536"/>
      </w:pPr>
      <w:r>
        <w:t>Омельянчик С.В.</w:t>
      </w:r>
    </w:p>
    <w:p w:rsidR="00BB0DD8" w:rsidRPr="006C1720" w:rsidRDefault="00BB0DD8" w:rsidP="0046591E">
      <w:pPr>
        <w:spacing w:line="276" w:lineRule="auto"/>
        <w:ind w:left="4536"/>
      </w:pPr>
      <w:r>
        <w:t>«____»__________</w:t>
      </w:r>
      <w:r w:rsidRPr="006C1720">
        <w:t>__</w:t>
      </w:r>
      <w:r w:rsidRPr="00C3736F">
        <w:rPr>
          <w:lang w:val="ru-RU"/>
        </w:rPr>
        <w:t xml:space="preserve"> </w:t>
      </w:r>
      <w:r w:rsidRPr="006C1720">
        <w:t>20</w:t>
      </w:r>
      <w:r>
        <w:t xml:space="preserve">20 </w:t>
      </w:r>
      <w:r w:rsidRPr="006C1720">
        <w:t xml:space="preserve"> року</w:t>
      </w:r>
    </w:p>
    <w:p w:rsidR="00BB0DD8" w:rsidRPr="006C1720" w:rsidRDefault="00BB0DD8" w:rsidP="0046591E">
      <w:pPr>
        <w:spacing w:line="276" w:lineRule="auto"/>
        <w:jc w:val="center"/>
      </w:pPr>
    </w:p>
    <w:p w:rsidR="00BB0DD8" w:rsidRPr="006C1720" w:rsidRDefault="00BB0DD8" w:rsidP="0046591E">
      <w:pPr>
        <w:spacing w:line="276" w:lineRule="auto"/>
        <w:jc w:val="center"/>
        <w:rPr>
          <w:b/>
        </w:rPr>
      </w:pPr>
      <w:r w:rsidRPr="006C1720">
        <w:rPr>
          <w:b/>
        </w:rPr>
        <w:t>З А В Д А Н Н Я</w:t>
      </w:r>
    </w:p>
    <w:p w:rsidR="00BB0DD8" w:rsidRPr="006C1720" w:rsidRDefault="00BB0DD8" w:rsidP="0046591E">
      <w:pPr>
        <w:spacing w:line="276" w:lineRule="auto"/>
        <w:jc w:val="center"/>
      </w:pPr>
      <w:r w:rsidRPr="006C1720">
        <w:t>НА КВАЛІФІКАЦІЙНУ РОБОТУ С</w:t>
      </w:r>
      <w:r>
        <w:t>ТУДЕНТОВІ</w:t>
      </w:r>
    </w:p>
    <w:p w:rsidR="00BB0DD8" w:rsidRPr="006C1720" w:rsidRDefault="00BB0DD8" w:rsidP="0046591E">
      <w:pPr>
        <w:spacing w:line="276" w:lineRule="auto"/>
        <w:jc w:val="center"/>
      </w:pPr>
      <w:r w:rsidRPr="006C1720">
        <w:t>_</w:t>
      </w:r>
      <w:r>
        <w:t>________________</w:t>
      </w:r>
      <w:r w:rsidRPr="007B36AF">
        <w:rPr>
          <w:u w:val="single"/>
        </w:rPr>
        <w:t xml:space="preserve"> Еллісов</w:t>
      </w:r>
      <w:r>
        <w:rPr>
          <w:u w:val="single"/>
        </w:rPr>
        <w:t>у</w:t>
      </w:r>
      <w:r w:rsidRPr="007B36AF">
        <w:rPr>
          <w:u w:val="single"/>
        </w:rPr>
        <w:t xml:space="preserve"> Ібрагім</w:t>
      </w:r>
      <w:r>
        <w:rPr>
          <w:u w:val="single"/>
        </w:rPr>
        <w:t>у</w:t>
      </w:r>
      <w:r w:rsidRPr="007B36AF">
        <w:rPr>
          <w:u w:val="single"/>
        </w:rPr>
        <w:t xml:space="preserve"> Мухаммадович</w:t>
      </w:r>
      <w:r>
        <w:rPr>
          <w:u w:val="single"/>
        </w:rPr>
        <w:t>у</w:t>
      </w:r>
      <w:r w:rsidRPr="006C1720">
        <w:t>_</w:t>
      </w:r>
      <w:r>
        <w:t>__________________</w:t>
      </w:r>
    </w:p>
    <w:p w:rsidR="00BB0DD8" w:rsidRPr="006C1720" w:rsidRDefault="00BB0DD8" w:rsidP="0046591E">
      <w:pPr>
        <w:spacing w:line="276" w:lineRule="auto"/>
        <w:jc w:val="center"/>
        <w:rPr>
          <w:vertAlign w:val="superscript"/>
        </w:rPr>
      </w:pPr>
      <w:r w:rsidRPr="006C1720">
        <w:rPr>
          <w:vertAlign w:val="superscript"/>
        </w:rPr>
        <w:t>(прізвище, ім’я, по батькові)</w:t>
      </w:r>
    </w:p>
    <w:p w:rsidR="00BB0DD8" w:rsidRPr="006C1720" w:rsidRDefault="00BB0DD8" w:rsidP="0046591E">
      <w:pPr>
        <w:spacing w:line="276" w:lineRule="auto"/>
        <w:jc w:val="both"/>
      </w:pPr>
      <w:r w:rsidRPr="006C1720">
        <w:t xml:space="preserve">1 Тема роботи (проекту) </w:t>
      </w:r>
      <w:r w:rsidRPr="007B36AF">
        <w:rPr>
          <w:u w:val="single"/>
        </w:rPr>
        <w:t>Виборчий процес в Україні: конституційні засади організації та проведення</w:t>
      </w:r>
      <w:r>
        <w:rPr>
          <w:u w:val="single"/>
        </w:rPr>
        <w:t xml:space="preserve">                                                                                       </w:t>
      </w:r>
      <w:r w:rsidRPr="007B36AF">
        <w:rPr>
          <w:color w:val="FFFFFF"/>
          <w:u w:val="single"/>
        </w:rPr>
        <w:t>..</w:t>
      </w:r>
      <w:r w:rsidRPr="00076978">
        <w:rPr>
          <w:u w:val="single"/>
        </w:rPr>
        <w:t xml:space="preserve"> </w:t>
      </w:r>
    </w:p>
    <w:p w:rsidR="00BB0DD8" w:rsidRPr="006C1720" w:rsidRDefault="00BB0DD8" w:rsidP="0046591E">
      <w:pPr>
        <w:spacing w:line="276" w:lineRule="auto"/>
        <w:jc w:val="both"/>
      </w:pPr>
      <w:r w:rsidRPr="00076978">
        <w:rPr>
          <w:u w:val="single"/>
        </w:rPr>
        <w:t>керівник роботи Верлос Наталя Володимирівна</w:t>
      </w:r>
      <w:r>
        <w:rPr>
          <w:u w:val="single"/>
        </w:rPr>
        <w:t xml:space="preserve">, кандидат юридичних наук, доцент кафедри конституційного та трудового права                                          </w:t>
      </w:r>
      <w:r w:rsidRPr="006C1720">
        <w:t>,</w:t>
      </w:r>
    </w:p>
    <w:p w:rsidR="00BB0DD8" w:rsidRPr="006C1720" w:rsidRDefault="00BB0DD8" w:rsidP="0046591E">
      <w:pPr>
        <w:spacing w:line="276" w:lineRule="auto"/>
        <w:jc w:val="center"/>
        <w:rPr>
          <w:vertAlign w:val="superscript"/>
        </w:rPr>
      </w:pPr>
      <w:r w:rsidRPr="006C1720">
        <w:rPr>
          <w:vertAlign w:val="superscript"/>
        </w:rPr>
        <w:t>(прізвище, ім’я, по батькові, науковий ступінь, вчене звання)</w:t>
      </w:r>
    </w:p>
    <w:p w:rsidR="00BB0DD8" w:rsidRPr="006C1720" w:rsidRDefault="00BB0DD8" w:rsidP="0046591E">
      <w:pPr>
        <w:spacing w:line="276" w:lineRule="auto"/>
        <w:jc w:val="both"/>
      </w:pPr>
      <w:r w:rsidRPr="006C1720">
        <w:t xml:space="preserve">затверджені наказом ЗНУ </w:t>
      </w:r>
      <w:r w:rsidRPr="00F472C3">
        <w:rPr>
          <w:u w:val="single"/>
        </w:rPr>
        <w:t>від «14» травня 2020</w:t>
      </w:r>
      <w:r w:rsidRPr="00C3736F">
        <w:rPr>
          <w:u w:val="single"/>
          <w:lang w:val="ru-RU"/>
        </w:rPr>
        <w:t xml:space="preserve"> </w:t>
      </w:r>
      <w:r w:rsidRPr="00F472C3">
        <w:rPr>
          <w:u w:val="single"/>
        </w:rPr>
        <w:t>року №556-с</w:t>
      </w:r>
      <w:r>
        <w:rPr>
          <w:u w:val="single"/>
        </w:rPr>
        <w:t xml:space="preserve">                            </w:t>
      </w:r>
      <w:r w:rsidRPr="00F472C3">
        <w:rPr>
          <w:color w:val="FFFFFF"/>
          <w:u w:val="single"/>
        </w:rPr>
        <w:t>.</w:t>
      </w:r>
    </w:p>
    <w:p w:rsidR="00BB0DD8" w:rsidRPr="006C1720" w:rsidRDefault="00BB0DD8" w:rsidP="0046591E">
      <w:pPr>
        <w:spacing w:line="276" w:lineRule="auto"/>
        <w:jc w:val="both"/>
      </w:pPr>
      <w:r w:rsidRPr="006C1720">
        <w:t>2</w:t>
      </w:r>
      <w:r>
        <w:t xml:space="preserve"> Строк подання роботи </w:t>
      </w:r>
      <w:r w:rsidRPr="00DE10EA">
        <w:rPr>
          <w:u w:val="single"/>
        </w:rPr>
        <w:t>10 листопада 2020 року</w:t>
      </w:r>
      <w:r>
        <w:rPr>
          <w:u w:val="single"/>
        </w:rPr>
        <w:t xml:space="preserve">                                                </w:t>
      </w:r>
      <w:r w:rsidRPr="00F472C3">
        <w:rPr>
          <w:color w:val="FFFFFF"/>
          <w:u w:val="single"/>
        </w:rPr>
        <w:t>.</w:t>
      </w:r>
    </w:p>
    <w:p w:rsidR="00BB0DD8" w:rsidRPr="001770A2" w:rsidRDefault="00BB0DD8" w:rsidP="0046591E">
      <w:pPr>
        <w:spacing w:line="276" w:lineRule="auto"/>
        <w:jc w:val="both"/>
      </w:pPr>
      <w:r w:rsidRPr="006C1720">
        <w:t xml:space="preserve">3 Вихідні дані до роботи </w:t>
      </w:r>
      <w:r w:rsidRPr="001770A2">
        <w:rPr>
          <w:u w:val="single"/>
        </w:rPr>
        <w:t xml:space="preserve">Конституція України, Закони України, підзаконні нормативно-правові акти, </w:t>
      </w:r>
      <w:r>
        <w:rPr>
          <w:u w:val="single"/>
        </w:rPr>
        <w:t xml:space="preserve">монографії, наукові статті у періодичних виданнях, підручники, посібники, статистичні дані та ін.                                                     </w:t>
      </w:r>
      <w:r w:rsidRPr="001770A2">
        <w:rPr>
          <w:color w:val="FFFFFF"/>
          <w:u w:val="single"/>
        </w:rPr>
        <w:t>.</w:t>
      </w:r>
      <w:r w:rsidRPr="001770A2">
        <w:rPr>
          <w:color w:val="FFFFFF"/>
        </w:rPr>
        <w:t xml:space="preserve">  </w:t>
      </w:r>
    </w:p>
    <w:p w:rsidR="00BB0DD8" w:rsidRPr="0046591E" w:rsidRDefault="00BB0DD8" w:rsidP="0046591E">
      <w:pPr>
        <w:spacing w:line="276" w:lineRule="auto"/>
        <w:jc w:val="both"/>
        <w:rPr>
          <w:u w:val="single"/>
        </w:rPr>
      </w:pPr>
      <w:r w:rsidRPr="0046591E">
        <w:rPr>
          <w:u w:val="single"/>
        </w:rPr>
        <w:t>4 Зміст розрахунково-пояснювальної записки (перелік питань, які потрібно</w:t>
      </w:r>
    </w:p>
    <w:p w:rsidR="00BB0DD8" w:rsidRPr="0046591E" w:rsidRDefault="00BB0DD8" w:rsidP="0046591E">
      <w:pPr>
        <w:spacing w:line="276" w:lineRule="auto"/>
        <w:rPr>
          <w:u w:val="single"/>
        </w:rPr>
      </w:pPr>
      <w:r w:rsidRPr="0046591E">
        <w:rPr>
          <w:u w:val="single"/>
        </w:rPr>
        <w:t>розробити) Поняття виборчого права та загальна характеристика принципів виборчого права; Конституційно-правове регулювання організації та проведення виборчого процесу; особливості правового регулювання організації виборчого процесу при проведенні окремих типів виборів</w:t>
      </w:r>
    </w:p>
    <w:p w:rsidR="00BB0DD8" w:rsidRPr="006C1720" w:rsidRDefault="00BB0DD8" w:rsidP="0046591E">
      <w:pPr>
        <w:spacing w:line="276" w:lineRule="auto"/>
        <w:jc w:val="both"/>
      </w:pPr>
      <w:r w:rsidRPr="0046591E">
        <w:rPr>
          <w:u w:val="single"/>
        </w:rPr>
        <w:t>5 Перелік графічного матеріалу (з точним зазначенням обов’язкових</w:t>
      </w:r>
      <w:r w:rsidRPr="006C1720">
        <w:t xml:space="preserve"> креслень)</w:t>
      </w:r>
      <w:r>
        <w:t xml:space="preserve"> </w:t>
      </w:r>
      <w:r w:rsidRPr="009A59DA">
        <w:rPr>
          <w:u w:val="single"/>
        </w:rPr>
        <w:t>схеми, таблиці</w:t>
      </w:r>
      <w:r>
        <w:rPr>
          <w:u w:val="single"/>
        </w:rPr>
        <w:t xml:space="preserve">                                                                                         </w:t>
      </w:r>
      <w:r w:rsidRPr="009A59DA">
        <w:rPr>
          <w:color w:val="FFFFFF"/>
          <w:u w:val="single"/>
        </w:rPr>
        <w:t>.</w:t>
      </w:r>
    </w:p>
    <w:p w:rsidR="00BB0DD8" w:rsidRDefault="00BB0DD8" w:rsidP="0046591E">
      <w:pPr>
        <w:spacing w:line="276" w:lineRule="auto"/>
        <w:jc w:val="both"/>
      </w:pPr>
    </w:p>
    <w:p w:rsidR="00BB0DD8" w:rsidRDefault="00BB0DD8" w:rsidP="0046591E">
      <w:pPr>
        <w:spacing w:line="276" w:lineRule="auto"/>
        <w:jc w:val="both"/>
      </w:pPr>
    </w:p>
    <w:p w:rsidR="00BB0DD8" w:rsidRDefault="00BB0DD8" w:rsidP="0046591E">
      <w:pPr>
        <w:spacing w:line="276" w:lineRule="auto"/>
        <w:jc w:val="both"/>
      </w:pPr>
    </w:p>
    <w:p w:rsidR="00BB0DD8" w:rsidRPr="006C1720" w:rsidRDefault="00BB0DD8" w:rsidP="00B505B0">
      <w:pPr>
        <w:jc w:val="both"/>
      </w:pPr>
      <w:r w:rsidRPr="006C1720">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4"/>
        <w:gridCol w:w="4309"/>
        <w:gridCol w:w="1894"/>
        <w:gridCol w:w="1764"/>
      </w:tblGrid>
      <w:tr w:rsidR="00BB0DD8" w:rsidRPr="00694BDF" w:rsidTr="002A78B4">
        <w:tc>
          <w:tcPr>
            <w:tcW w:w="1604" w:type="dxa"/>
            <w:vMerge w:val="restart"/>
            <w:vAlign w:val="center"/>
          </w:tcPr>
          <w:p w:rsidR="00BB0DD8" w:rsidRPr="00694BDF" w:rsidRDefault="00BB0DD8" w:rsidP="002A78B4">
            <w:pPr>
              <w:jc w:val="center"/>
            </w:pPr>
            <w:r w:rsidRPr="00694BDF">
              <w:t>Розділ</w:t>
            </w:r>
          </w:p>
        </w:tc>
        <w:tc>
          <w:tcPr>
            <w:tcW w:w="4309" w:type="dxa"/>
            <w:vMerge w:val="restart"/>
            <w:vAlign w:val="center"/>
          </w:tcPr>
          <w:p w:rsidR="00BB0DD8" w:rsidRPr="00694BDF" w:rsidRDefault="00BB0DD8" w:rsidP="002A78B4">
            <w:pPr>
              <w:jc w:val="center"/>
            </w:pPr>
            <w:r w:rsidRPr="00694BDF">
              <w:t>Прізвище, ініціали та посада консультанта</w:t>
            </w:r>
          </w:p>
        </w:tc>
        <w:tc>
          <w:tcPr>
            <w:tcW w:w="3658" w:type="dxa"/>
            <w:gridSpan w:val="2"/>
            <w:vAlign w:val="center"/>
          </w:tcPr>
          <w:p w:rsidR="00BB0DD8" w:rsidRPr="00694BDF" w:rsidRDefault="00BB0DD8" w:rsidP="002A78B4">
            <w:pPr>
              <w:jc w:val="center"/>
            </w:pPr>
            <w:r w:rsidRPr="00694BDF">
              <w:t>Підпис, дата</w:t>
            </w:r>
          </w:p>
        </w:tc>
      </w:tr>
      <w:tr w:rsidR="00BB0DD8" w:rsidRPr="00694BDF" w:rsidTr="002A78B4">
        <w:trPr>
          <w:trHeight w:val="542"/>
        </w:trPr>
        <w:tc>
          <w:tcPr>
            <w:tcW w:w="1604" w:type="dxa"/>
            <w:vMerge/>
            <w:vAlign w:val="center"/>
          </w:tcPr>
          <w:p w:rsidR="00BB0DD8" w:rsidRPr="00694BDF" w:rsidRDefault="00BB0DD8" w:rsidP="002A78B4">
            <w:pPr>
              <w:jc w:val="both"/>
            </w:pPr>
          </w:p>
        </w:tc>
        <w:tc>
          <w:tcPr>
            <w:tcW w:w="4309" w:type="dxa"/>
            <w:vMerge/>
            <w:vAlign w:val="center"/>
          </w:tcPr>
          <w:p w:rsidR="00BB0DD8" w:rsidRPr="00694BDF" w:rsidRDefault="00BB0DD8" w:rsidP="002A78B4">
            <w:pPr>
              <w:jc w:val="both"/>
            </w:pPr>
          </w:p>
        </w:tc>
        <w:tc>
          <w:tcPr>
            <w:tcW w:w="1894" w:type="dxa"/>
            <w:vAlign w:val="center"/>
          </w:tcPr>
          <w:p w:rsidR="00BB0DD8" w:rsidRPr="00694BDF" w:rsidRDefault="00BB0DD8" w:rsidP="002A78B4">
            <w:pPr>
              <w:jc w:val="center"/>
            </w:pPr>
            <w:r w:rsidRPr="00694BDF">
              <w:t>завдання</w:t>
            </w:r>
          </w:p>
          <w:p w:rsidR="00BB0DD8" w:rsidRPr="00694BDF" w:rsidRDefault="00BB0DD8" w:rsidP="002A78B4">
            <w:pPr>
              <w:jc w:val="center"/>
            </w:pPr>
            <w:r w:rsidRPr="00694BDF">
              <w:t>видав</w:t>
            </w:r>
          </w:p>
        </w:tc>
        <w:tc>
          <w:tcPr>
            <w:tcW w:w="1764" w:type="dxa"/>
            <w:vAlign w:val="center"/>
          </w:tcPr>
          <w:p w:rsidR="00BB0DD8" w:rsidRPr="00694BDF" w:rsidRDefault="00BB0DD8" w:rsidP="002A78B4">
            <w:pPr>
              <w:jc w:val="center"/>
            </w:pPr>
            <w:r w:rsidRPr="00694BDF">
              <w:t>завдання</w:t>
            </w:r>
          </w:p>
          <w:p w:rsidR="00BB0DD8" w:rsidRPr="00694BDF" w:rsidRDefault="00BB0DD8" w:rsidP="002A78B4">
            <w:pPr>
              <w:jc w:val="center"/>
            </w:pPr>
            <w:r w:rsidRPr="00694BDF">
              <w:t>прийняв</w:t>
            </w:r>
          </w:p>
        </w:tc>
      </w:tr>
      <w:tr w:rsidR="00BB0DD8" w:rsidRPr="00694BDF" w:rsidTr="002A78B4">
        <w:tc>
          <w:tcPr>
            <w:tcW w:w="1604" w:type="dxa"/>
            <w:vAlign w:val="center"/>
          </w:tcPr>
          <w:p w:rsidR="00BB0DD8" w:rsidRPr="00694BDF" w:rsidRDefault="00BB0DD8" w:rsidP="002A78B4">
            <w:pPr>
              <w:jc w:val="both"/>
            </w:pPr>
            <w:r w:rsidRPr="00694BDF">
              <w:t>І</w:t>
            </w:r>
          </w:p>
        </w:tc>
        <w:tc>
          <w:tcPr>
            <w:tcW w:w="4309" w:type="dxa"/>
            <w:vAlign w:val="center"/>
          </w:tcPr>
          <w:p w:rsidR="00BB0DD8" w:rsidRPr="00694BDF" w:rsidRDefault="00BB0DD8" w:rsidP="002A78B4">
            <w:pPr>
              <w:jc w:val="both"/>
            </w:pPr>
            <w:r w:rsidRPr="00694BDF">
              <w:t>Верлос Н.В. к.ю.н., доцент</w:t>
            </w:r>
          </w:p>
        </w:tc>
        <w:tc>
          <w:tcPr>
            <w:tcW w:w="1894" w:type="dxa"/>
            <w:vAlign w:val="center"/>
          </w:tcPr>
          <w:p w:rsidR="00BB0DD8" w:rsidRPr="00694BDF" w:rsidRDefault="00BB0DD8" w:rsidP="002A78B4">
            <w:pPr>
              <w:jc w:val="both"/>
            </w:pPr>
          </w:p>
        </w:tc>
        <w:tc>
          <w:tcPr>
            <w:tcW w:w="1764" w:type="dxa"/>
            <w:vAlign w:val="center"/>
          </w:tcPr>
          <w:p w:rsidR="00BB0DD8" w:rsidRPr="00694BDF" w:rsidRDefault="00BB0DD8" w:rsidP="002A78B4">
            <w:pPr>
              <w:jc w:val="both"/>
            </w:pPr>
          </w:p>
        </w:tc>
      </w:tr>
      <w:tr w:rsidR="00BB0DD8" w:rsidRPr="00694BDF" w:rsidTr="002A78B4">
        <w:tc>
          <w:tcPr>
            <w:tcW w:w="1604" w:type="dxa"/>
            <w:vAlign w:val="center"/>
          </w:tcPr>
          <w:p w:rsidR="00BB0DD8" w:rsidRPr="00694BDF" w:rsidRDefault="00BB0DD8" w:rsidP="002A78B4">
            <w:pPr>
              <w:jc w:val="both"/>
            </w:pPr>
            <w:r w:rsidRPr="00694BDF">
              <w:t>ІІ</w:t>
            </w:r>
          </w:p>
        </w:tc>
        <w:tc>
          <w:tcPr>
            <w:tcW w:w="4309" w:type="dxa"/>
            <w:vAlign w:val="center"/>
          </w:tcPr>
          <w:p w:rsidR="00BB0DD8" w:rsidRPr="00694BDF" w:rsidRDefault="00BB0DD8" w:rsidP="002A78B4">
            <w:pPr>
              <w:jc w:val="both"/>
            </w:pPr>
            <w:r w:rsidRPr="00694BDF">
              <w:t>Верлос Н.В. к.ю.н., доцент</w:t>
            </w:r>
          </w:p>
        </w:tc>
        <w:tc>
          <w:tcPr>
            <w:tcW w:w="1894" w:type="dxa"/>
            <w:vAlign w:val="center"/>
          </w:tcPr>
          <w:p w:rsidR="00BB0DD8" w:rsidRPr="00694BDF" w:rsidRDefault="00BB0DD8" w:rsidP="002A78B4">
            <w:pPr>
              <w:jc w:val="both"/>
            </w:pPr>
          </w:p>
        </w:tc>
        <w:tc>
          <w:tcPr>
            <w:tcW w:w="1764" w:type="dxa"/>
            <w:vAlign w:val="center"/>
          </w:tcPr>
          <w:p w:rsidR="00BB0DD8" w:rsidRPr="00694BDF" w:rsidRDefault="00BB0DD8" w:rsidP="002A78B4">
            <w:pPr>
              <w:jc w:val="both"/>
            </w:pPr>
          </w:p>
        </w:tc>
      </w:tr>
      <w:tr w:rsidR="00BB0DD8" w:rsidRPr="00694BDF" w:rsidTr="002A78B4">
        <w:tc>
          <w:tcPr>
            <w:tcW w:w="1604" w:type="dxa"/>
            <w:vAlign w:val="center"/>
          </w:tcPr>
          <w:p w:rsidR="00BB0DD8" w:rsidRPr="00694BDF" w:rsidRDefault="00BB0DD8" w:rsidP="002A78B4">
            <w:pPr>
              <w:jc w:val="both"/>
            </w:pPr>
          </w:p>
        </w:tc>
        <w:tc>
          <w:tcPr>
            <w:tcW w:w="4309" w:type="dxa"/>
            <w:vAlign w:val="center"/>
          </w:tcPr>
          <w:p w:rsidR="00BB0DD8" w:rsidRPr="00694BDF" w:rsidRDefault="00BB0DD8" w:rsidP="002A78B4">
            <w:pPr>
              <w:jc w:val="both"/>
            </w:pPr>
          </w:p>
        </w:tc>
        <w:tc>
          <w:tcPr>
            <w:tcW w:w="1894" w:type="dxa"/>
            <w:vAlign w:val="center"/>
          </w:tcPr>
          <w:p w:rsidR="00BB0DD8" w:rsidRPr="00694BDF" w:rsidRDefault="00BB0DD8" w:rsidP="002A78B4">
            <w:pPr>
              <w:jc w:val="both"/>
            </w:pPr>
          </w:p>
        </w:tc>
        <w:tc>
          <w:tcPr>
            <w:tcW w:w="1764" w:type="dxa"/>
            <w:vAlign w:val="center"/>
          </w:tcPr>
          <w:p w:rsidR="00BB0DD8" w:rsidRPr="00694BDF" w:rsidRDefault="00BB0DD8" w:rsidP="002A78B4">
            <w:pPr>
              <w:jc w:val="both"/>
            </w:pPr>
          </w:p>
        </w:tc>
      </w:tr>
      <w:tr w:rsidR="00BB0DD8" w:rsidRPr="00694BDF" w:rsidTr="002A78B4">
        <w:tc>
          <w:tcPr>
            <w:tcW w:w="1604" w:type="dxa"/>
            <w:vAlign w:val="center"/>
          </w:tcPr>
          <w:p w:rsidR="00BB0DD8" w:rsidRPr="00694BDF" w:rsidRDefault="00BB0DD8" w:rsidP="002A78B4">
            <w:pPr>
              <w:jc w:val="both"/>
            </w:pPr>
          </w:p>
        </w:tc>
        <w:tc>
          <w:tcPr>
            <w:tcW w:w="4309" w:type="dxa"/>
            <w:vAlign w:val="center"/>
          </w:tcPr>
          <w:p w:rsidR="00BB0DD8" w:rsidRPr="00694BDF" w:rsidRDefault="00BB0DD8" w:rsidP="002A78B4">
            <w:pPr>
              <w:jc w:val="both"/>
            </w:pPr>
          </w:p>
        </w:tc>
        <w:tc>
          <w:tcPr>
            <w:tcW w:w="1894" w:type="dxa"/>
            <w:vAlign w:val="center"/>
          </w:tcPr>
          <w:p w:rsidR="00BB0DD8" w:rsidRPr="00694BDF" w:rsidRDefault="00BB0DD8" w:rsidP="002A78B4">
            <w:pPr>
              <w:jc w:val="both"/>
            </w:pPr>
          </w:p>
        </w:tc>
        <w:tc>
          <w:tcPr>
            <w:tcW w:w="1764" w:type="dxa"/>
            <w:vAlign w:val="center"/>
          </w:tcPr>
          <w:p w:rsidR="00BB0DD8" w:rsidRPr="00694BDF" w:rsidRDefault="00BB0DD8" w:rsidP="002A78B4">
            <w:pPr>
              <w:jc w:val="both"/>
            </w:pPr>
          </w:p>
        </w:tc>
      </w:tr>
    </w:tbl>
    <w:p w:rsidR="00BB0DD8" w:rsidRPr="006C1720" w:rsidRDefault="00BB0DD8" w:rsidP="00B505B0">
      <w:pPr>
        <w:jc w:val="both"/>
      </w:pPr>
    </w:p>
    <w:p w:rsidR="00BB0DD8" w:rsidRPr="006C1720" w:rsidRDefault="00BB0DD8" w:rsidP="00B505B0">
      <w:pPr>
        <w:jc w:val="both"/>
      </w:pPr>
      <w:r w:rsidRPr="006C1720">
        <w:t>7 Дата видачі завдання____________________________________________</w:t>
      </w:r>
    </w:p>
    <w:p w:rsidR="00BB0DD8" w:rsidRPr="006C1720" w:rsidRDefault="00BB0DD8" w:rsidP="00B505B0">
      <w:pPr>
        <w:jc w:val="both"/>
      </w:pPr>
    </w:p>
    <w:p w:rsidR="00BB0DD8" w:rsidRPr="006C1720" w:rsidRDefault="00BB0DD8" w:rsidP="00B505B0">
      <w:pPr>
        <w:jc w:val="center"/>
        <w:rPr>
          <w:b/>
        </w:rPr>
      </w:pPr>
      <w:r w:rsidRPr="006C1720">
        <w:rPr>
          <w:b/>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4954"/>
        <w:gridCol w:w="2408"/>
        <w:gridCol w:w="1648"/>
      </w:tblGrid>
      <w:tr w:rsidR="00BB0DD8" w:rsidRPr="00694BDF" w:rsidTr="002A78B4">
        <w:tc>
          <w:tcPr>
            <w:tcW w:w="561" w:type="dxa"/>
            <w:vAlign w:val="center"/>
          </w:tcPr>
          <w:p w:rsidR="00BB0DD8" w:rsidRPr="00694BDF" w:rsidRDefault="00BB0DD8" w:rsidP="002A78B4">
            <w:pPr>
              <w:jc w:val="center"/>
            </w:pPr>
            <w:r w:rsidRPr="00694BDF">
              <w:t>№</w:t>
            </w:r>
          </w:p>
          <w:p w:rsidR="00BB0DD8" w:rsidRPr="00694BDF" w:rsidRDefault="00BB0DD8" w:rsidP="002A78B4">
            <w:pPr>
              <w:jc w:val="center"/>
            </w:pPr>
            <w:r w:rsidRPr="00694BDF">
              <w:t>з/п</w:t>
            </w:r>
          </w:p>
        </w:tc>
        <w:tc>
          <w:tcPr>
            <w:tcW w:w="4954" w:type="dxa"/>
            <w:vAlign w:val="center"/>
          </w:tcPr>
          <w:p w:rsidR="00BB0DD8" w:rsidRPr="00694BDF" w:rsidRDefault="00BB0DD8" w:rsidP="002A78B4">
            <w:pPr>
              <w:jc w:val="center"/>
            </w:pPr>
            <w:r w:rsidRPr="00694BDF">
              <w:t>Назва етапів кваліфікаційної роботи</w:t>
            </w:r>
          </w:p>
        </w:tc>
        <w:tc>
          <w:tcPr>
            <w:tcW w:w="2408" w:type="dxa"/>
            <w:vAlign w:val="center"/>
          </w:tcPr>
          <w:p w:rsidR="00BB0DD8" w:rsidRPr="00694BDF" w:rsidRDefault="00BB0DD8" w:rsidP="002A78B4">
            <w:pPr>
              <w:jc w:val="center"/>
            </w:pPr>
            <w:r w:rsidRPr="00694BDF">
              <w:t>Строк виконання</w:t>
            </w:r>
          </w:p>
          <w:p w:rsidR="00BB0DD8" w:rsidRPr="00694BDF" w:rsidRDefault="00BB0DD8" w:rsidP="002A78B4">
            <w:pPr>
              <w:jc w:val="center"/>
            </w:pPr>
            <w:r w:rsidRPr="00694BDF">
              <w:t>етапів роботи</w:t>
            </w:r>
          </w:p>
        </w:tc>
        <w:tc>
          <w:tcPr>
            <w:tcW w:w="1648" w:type="dxa"/>
            <w:vAlign w:val="center"/>
          </w:tcPr>
          <w:p w:rsidR="00BB0DD8" w:rsidRPr="00694BDF" w:rsidRDefault="00BB0DD8" w:rsidP="002A78B4">
            <w:pPr>
              <w:jc w:val="center"/>
            </w:pPr>
            <w:r w:rsidRPr="00694BDF">
              <w:t>Примітка</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Обрання та затвердження теми кваліфікаційної роботи</w:t>
            </w:r>
          </w:p>
        </w:tc>
        <w:tc>
          <w:tcPr>
            <w:tcW w:w="2408" w:type="dxa"/>
            <w:vAlign w:val="center"/>
          </w:tcPr>
          <w:p w:rsidR="00BB0DD8" w:rsidRPr="00694BDF" w:rsidRDefault="00BB0DD8" w:rsidP="002A78B4">
            <w:pPr>
              <w:jc w:val="both"/>
            </w:pPr>
            <w:r w:rsidRPr="00694BDF">
              <w:t>Травень 2020 р.</w:t>
            </w:r>
          </w:p>
        </w:tc>
        <w:tc>
          <w:tcPr>
            <w:tcW w:w="1648" w:type="dxa"/>
            <w:vAlign w:val="center"/>
          </w:tcPr>
          <w:p w:rsidR="00BB0DD8" w:rsidRPr="00694BDF" w:rsidRDefault="00BB0DD8" w:rsidP="002A78B4">
            <w:pPr>
              <w:jc w:val="both"/>
            </w:pPr>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Складання та затвердження плану кваліфікаційної роботи</w:t>
            </w:r>
          </w:p>
        </w:tc>
        <w:tc>
          <w:tcPr>
            <w:tcW w:w="2408" w:type="dxa"/>
            <w:vAlign w:val="center"/>
          </w:tcPr>
          <w:p w:rsidR="00BB0DD8" w:rsidRPr="00694BDF" w:rsidRDefault="00BB0DD8" w:rsidP="002A78B4">
            <w:pPr>
              <w:jc w:val="both"/>
            </w:pPr>
            <w:r w:rsidRPr="00694BDF">
              <w:t>Травень 2020 р.</w:t>
            </w:r>
          </w:p>
        </w:tc>
        <w:tc>
          <w:tcPr>
            <w:tcW w:w="1648" w:type="dxa"/>
          </w:tcPr>
          <w:p w:rsidR="00BB0DD8" w:rsidRPr="00694BDF" w:rsidRDefault="00BB0DD8" w:rsidP="002A78B4">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Пошук та опрацювання літератури</w:t>
            </w:r>
          </w:p>
        </w:tc>
        <w:tc>
          <w:tcPr>
            <w:tcW w:w="2408" w:type="dxa"/>
            <w:vAlign w:val="center"/>
          </w:tcPr>
          <w:p w:rsidR="00BB0DD8" w:rsidRPr="00694BDF" w:rsidRDefault="00BB0DD8" w:rsidP="002A78B4">
            <w:pPr>
              <w:jc w:val="both"/>
            </w:pPr>
            <w:r w:rsidRPr="00694BDF">
              <w:t>Червень 2020 р.</w:t>
            </w:r>
          </w:p>
        </w:tc>
        <w:tc>
          <w:tcPr>
            <w:tcW w:w="1648" w:type="dxa"/>
          </w:tcPr>
          <w:p w:rsidR="00BB0DD8" w:rsidRPr="00694BDF" w:rsidRDefault="00BB0DD8" w:rsidP="002A78B4">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Написання пояснювальної записки</w:t>
            </w:r>
          </w:p>
        </w:tc>
        <w:tc>
          <w:tcPr>
            <w:tcW w:w="2408" w:type="dxa"/>
            <w:vAlign w:val="center"/>
          </w:tcPr>
          <w:p w:rsidR="00BB0DD8" w:rsidRPr="00694BDF" w:rsidRDefault="00BB0DD8" w:rsidP="002A78B4">
            <w:pPr>
              <w:jc w:val="both"/>
            </w:pPr>
            <w:r w:rsidRPr="00694BDF">
              <w:t>Червень 2020 р.</w:t>
            </w:r>
          </w:p>
        </w:tc>
        <w:tc>
          <w:tcPr>
            <w:tcW w:w="1648" w:type="dxa"/>
          </w:tcPr>
          <w:p w:rsidR="00BB0DD8" w:rsidRPr="00694BDF" w:rsidRDefault="00BB0DD8" w:rsidP="002A78B4">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Опублікування тез доповідей</w:t>
            </w:r>
          </w:p>
        </w:tc>
        <w:tc>
          <w:tcPr>
            <w:tcW w:w="2408" w:type="dxa"/>
            <w:vAlign w:val="center"/>
          </w:tcPr>
          <w:p w:rsidR="00BB0DD8" w:rsidRPr="00694BDF" w:rsidRDefault="00BB0DD8" w:rsidP="002A78B4">
            <w:pPr>
              <w:jc w:val="both"/>
            </w:pPr>
            <w:r w:rsidRPr="00694BDF">
              <w:t>Травень-Жовтень 2020 р.</w:t>
            </w:r>
          </w:p>
        </w:tc>
        <w:tc>
          <w:tcPr>
            <w:tcW w:w="1648" w:type="dxa"/>
          </w:tcPr>
          <w:p w:rsidR="00BB0DD8" w:rsidRPr="00694BDF" w:rsidRDefault="00BB0DD8" w:rsidP="002A78B4">
            <w:r w:rsidRPr="00694BDF">
              <w:t>виконано</w:t>
            </w:r>
          </w:p>
        </w:tc>
      </w:tr>
      <w:tr w:rsidR="00BB0DD8" w:rsidRPr="00694BDF" w:rsidTr="002A78B4">
        <w:trPr>
          <w:trHeight w:val="333"/>
        </w:trPr>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Написання практичної частики кваліфікаційної роботи</w:t>
            </w:r>
          </w:p>
        </w:tc>
        <w:tc>
          <w:tcPr>
            <w:tcW w:w="2408" w:type="dxa"/>
            <w:vAlign w:val="center"/>
          </w:tcPr>
          <w:p w:rsidR="00BB0DD8" w:rsidRPr="00694BDF" w:rsidRDefault="00BB0DD8" w:rsidP="002A78B4">
            <w:pPr>
              <w:jc w:val="both"/>
            </w:pPr>
            <w:r w:rsidRPr="00694BDF">
              <w:t>Серпень 2020 р.</w:t>
            </w:r>
          </w:p>
        </w:tc>
        <w:tc>
          <w:tcPr>
            <w:tcW w:w="1648" w:type="dxa"/>
          </w:tcPr>
          <w:p w:rsidR="00BB0DD8" w:rsidRPr="00694BDF" w:rsidRDefault="00BB0DD8" w:rsidP="002A78B4">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Написання висновків до кваліфікаційної роботи</w:t>
            </w:r>
          </w:p>
        </w:tc>
        <w:tc>
          <w:tcPr>
            <w:tcW w:w="2408" w:type="dxa"/>
            <w:vAlign w:val="center"/>
          </w:tcPr>
          <w:p w:rsidR="00BB0DD8" w:rsidRPr="00694BDF" w:rsidRDefault="00BB0DD8" w:rsidP="002A78B4">
            <w:pPr>
              <w:jc w:val="both"/>
            </w:pPr>
            <w:r w:rsidRPr="00694BDF">
              <w:t>Вересень 2020 р.</w:t>
            </w:r>
          </w:p>
        </w:tc>
        <w:tc>
          <w:tcPr>
            <w:tcW w:w="1648" w:type="dxa"/>
          </w:tcPr>
          <w:p w:rsidR="00BB0DD8" w:rsidRPr="00694BDF" w:rsidRDefault="00BB0DD8" w:rsidP="002A78B4">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Попередній захист кваліфікаційної роботи на кафедрі</w:t>
            </w:r>
          </w:p>
        </w:tc>
        <w:tc>
          <w:tcPr>
            <w:tcW w:w="2408" w:type="dxa"/>
            <w:vAlign w:val="center"/>
          </w:tcPr>
          <w:p w:rsidR="00BB0DD8" w:rsidRPr="00694BDF" w:rsidRDefault="00BB0DD8" w:rsidP="002A78B4">
            <w:pPr>
              <w:jc w:val="both"/>
            </w:pPr>
            <w:r w:rsidRPr="00694BDF">
              <w:t>Жовтень2020 р.</w:t>
            </w:r>
          </w:p>
        </w:tc>
        <w:tc>
          <w:tcPr>
            <w:tcW w:w="1648" w:type="dxa"/>
          </w:tcPr>
          <w:p w:rsidR="00BB0DD8" w:rsidRPr="00694BDF" w:rsidRDefault="00BB0DD8" w:rsidP="002A78B4">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Технічне оформлення роботи та проходження нормоконтролю</w:t>
            </w:r>
          </w:p>
        </w:tc>
        <w:tc>
          <w:tcPr>
            <w:tcW w:w="2408" w:type="dxa"/>
            <w:vAlign w:val="center"/>
          </w:tcPr>
          <w:p w:rsidR="00BB0DD8" w:rsidRPr="00694BDF" w:rsidRDefault="00BB0DD8" w:rsidP="002A78B4">
            <w:pPr>
              <w:jc w:val="both"/>
            </w:pPr>
            <w:r w:rsidRPr="00694BDF">
              <w:t>Листопад 2020 р.</w:t>
            </w:r>
          </w:p>
        </w:tc>
        <w:tc>
          <w:tcPr>
            <w:tcW w:w="1648" w:type="dxa"/>
          </w:tcPr>
          <w:p w:rsidR="00BB0DD8" w:rsidRPr="00694BDF" w:rsidRDefault="00BB0DD8" w:rsidP="002A78B4">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Подання роботи на рецензування</w:t>
            </w:r>
          </w:p>
        </w:tc>
        <w:tc>
          <w:tcPr>
            <w:tcW w:w="2408" w:type="dxa"/>
            <w:vAlign w:val="center"/>
          </w:tcPr>
          <w:p w:rsidR="00BB0DD8" w:rsidRPr="00694BDF" w:rsidRDefault="00BB0DD8" w:rsidP="002A78B4">
            <w:pPr>
              <w:jc w:val="both"/>
            </w:pPr>
            <w:r w:rsidRPr="00694BDF">
              <w:t>Листопад 2020 р.</w:t>
            </w:r>
          </w:p>
        </w:tc>
        <w:tc>
          <w:tcPr>
            <w:tcW w:w="1648" w:type="dxa"/>
          </w:tcPr>
          <w:p w:rsidR="00BB0DD8" w:rsidRPr="00694BDF" w:rsidRDefault="00BB0DD8" w:rsidP="002A78B4">
            <w:r w:rsidRPr="00694BDF">
              <w:t>виконано</w:t>
            </w:r>
          </w:p>
        </w:tc>
      </w:tr>
      <w:tr w:rsidR="00BB0DD8" w:rsidRPr="00694BDF" w:rsidTr="002A78B4">
        <w:tc>
          <w:tcPr>
            <w:tcW w:w="561" w:type="dxa"/>
            <w:vAlign w:val="center"/>
          </w:tcPr>
          <w:p w:rsidR="00BB0DD8" w:rsidRPr="00694BDF" w:rsidRDefault="00BB0DD8" w:rsidP="00B505B0">
            <w:pPr>
              <w:pStyle w:val="ListParagraph"/>
              <w:numPr>
                <w:ilvl w:val="0"/>
                <w:numId w:val="8"/>
              </w:numPr>
              <w:ind w:left="357" w:hanging="357"/>
              <w:jc w:val="both"/>
            </w:pPr>
          </w:p>
        </w:tc>
        <w:tc>
          <w:tcPr>
            <w:tcW w:w="4954" w:type="dxa"/>
            <w:vAlign w:val="center"/>
          </w:tcPr>
          <w:p w:rsidR="00BB0DD8" w:rsidRPr="00694BDF" w:rsidRDefault="00BB0DD8" w:rsidP="002A78B4">
            <w:pPr>
              <w:jc w:val="both"/>
            </w:pPr>
            <w:r w:rsidRPr="00694BDF">
              <w:t xml:space="preserve">Публічний захист кваліфікаційної роботи </w:t>
            </w:r>
          </w:p>
        </w:tc>
        <w:tc>
          <w:tcPr>
            <w:tcW w:w="2408" w:type="dxa"/>
            <w:vAlign w:val="center"/>
          </w:tcPr>
          <w:p w:rsidR="00BB0DD8" w:rsidRPr="00694BDF" w:rsidRDefault="00BB0DD8" w:rsidP="002A78B4">
            <w:pPr>
              <w:jc w:val="both"/>
            </w:pPr>
            <w:r w:rsidRPr="00694BDF">
              <w:t>Грудень 2020 р.</w:t>
            </w:r>
          </w:p>
        </w:tc>
        <w:tc>
          <w:tcPr>
            <w:tcW w:w="1648" w:type="dxa"/>
          </w:tcPr>
          <w:p w:rsidR="00BB0DD8" w:rsidRPr="00694BDF" w:rsidRDefault="00BB0DD8" w:rsidP="002A78B4">
            <w:r w:rsidRPr="00694BDF">
              <w:t>виконано</w:t>
            </w:r>
          </w:p>
        </w:tc>
      </w:tr>
    </w:tbl>
    <w:p w:rsidR="00BB0DD8" w:rsidRPr="006C1720" w:rsidRDefault="00BB0DD8" w:rsidP="00B505B0">
      <w:pPr>
        <w:jc w:val="both"/>
      </w:pPr>
    </w:p>
    <w:p w:rsidR="00BB0DD8" w:rsidRPr="00D41A55" w:rsidRDefault="00BB0DD8" w:rsidP="00B505B0">
      <w:pPr>
        <w:jc w:val="both"/>
        <w:rPr>
          <w:u w:val="single"/>
        </w:rPr>
      </w:pPr>
      <w:r w:rsidRPr="006C1720">
        <w:t xml:space="preserve">Слухач ________________ </w:t>
      </w:r>
      <w:r>
        <w:t xml:space="preserve"> </w:t>
      </w:r>
      <w:r w:rsidRPr="00D41A55">
        <w:rPr>
          <w:color w:val="FFFFFF"/>
        </w:rPr>
        <w:t>.</w:t>
      </w:r>
      <w:r>
        <w:rPr>
          <w:u w:val="single"/>
        </w:rPr>
        <w:t xml:space="preserve">                            І. М. Елісов                                   </w:t>
      </w:r>
      <w:r w:rsidRPr="00D41A55">
        <w:rPr>
          <w:color w:val="FFFFFF"/>
          <w:u w:val="single"/>
        </w:rPr>
        <w:t>.</w:t>
      </w:r>
    </w:p>
    <w:p w:rsidR="00BB0DD8" w:rsidRPr="006C1720" w:rsidRDefault="00BB0DD8" w:rsidP="00B505B0">
      <w:pPr>
        <w:ind w:left="2124"/>
        <w:jc w:val="both"/>
        <w:rPr>
          <w:vertAlign w:val="superscript"/>
        </w:rPr>
      </w:pPr>
      <w:r w:rsidRPr="006C1720">
        <w:rPr>
          <w:vertAlign w:val="superscript"/>
        </w:rPr>
        <w:t xml:space="preserve">      (підпис)                                                            (ініціали та прізвище)</w:t>
      </w:r>
    </w:p>
    <w:p w:rsidR="00BB0DD8" w:rsidRPr="006C1720" w:rsidRDefault="00BB0DD8" w:rsidP="00B505B0">
      <w:pPr>
        <w:jc w:val="both"/>
      </w:pPr>
      <w:r w:rsidRPr="006C1720">
        <w:t xml:space="preserve">Керівник роботи (проекту) _______________ </w:t>
      </w:r>
      <w:r w:rsidRPr="00D41A55">
        <w:rPr>
          <w:u w:val="single"/>
        </w:rPr>
        <w:t>Н.</w:t>
      </w:r>
      <w:r>
        <w:rPr>
          <w:u w:val="single"/>
        </w:rPr>
        <w:t> </w:t>
      </w:r>
      <w:r w:rsidRPr="00D41A55">
        <w:rPr>
          <w:u w:val="single"/>
        </w:rPr>
        <w:t>В.</w:t>
      </w:r>
      <w:r>
        <w:rPr>
          <w:u w:val="single"/>
        </w:rPr>
        <w:t> </w:t>
      </w:r>
      <w:r w:rsidRPr="00D41A55">
        <w:rPr>
          <w:u w:val="single"/>
        </w:rPr>
        <w:t>Верлос</w:t>
      </w:r>
      <w:r>
        <w:rPr>
          <w:u w:val="single"/>
        </w:rPr>
        <w:t xml:space="preserve">                                 </w:t>
      </w:r>
      <w:r w:rsidRPr="00D41A55">
        <w:rPr>
          <w:color w:val="FFFFFF"/>
          <w:u w:val="single"/>
        </w:rPr>
        <w:t>.</w:t>
      </w:r>
    </w:p>
    <w:p w:rsidR="00BB0DD8" w:rsidRPr="006C1720" w:rsidRDefault="00BB0DD8" w:rsidP="00B505B0">
      <w:pPr>
        <w:ind w:left="3540"/>
        <w:jc w:val="both"/>
        <w:rPr>
          <w:vertAlign w:val="superscript"/>
        </w:rPr>
      </w:pPr>
      <w:r w:rsidRPr="006C1720">
        <w:rPr>
          <w:vertAlign w:val="superscript"/>
        </w:rPr>
        <w:t xml:space="preserve">          (підпис)                                     (ініціали та прізвище)</w:t>
      </w:r>
    </w:p>
    <w:p w:rsidR="00BB0DD8" w:rsidRPr="006C1720" w:rsidRDefault="00BB0DD8" w:rsidP="00B505B0">
      <w:pPr>
        <w:jc w:val="both"/>
        <w:rPr>
          <w:b/>
        </w:rPr>
      </w:pPr>
      <w:r w:rsidRPr="006C1720">
        <w:rPr>
          <w:b/>
        </w:rPr>
        <w:t>Нормоконтроль пройдено</w:t>
      </w:r>
    </w:p>
    <w:p w:rsidR="00BB0DD8" w:rsidRDefault="00BB0DD8" w:rsidP="00B505B0">
      <w:pPr>
        <w:jc w:val="both"/>
      </w:pPr>
    </w:p>
    <w:p w:rsidR="00BB0DD8" w:rsidRPr="00D41A55" w:rsidRDefault="00BB0DD8" w:rsidP="00B505B0">
      <w:pPr>
        <w:jc w:val="both"/>
        <w:rPr>
          <w:vertAlign w:val="superscript"/>
        </w:rPr>
      </w:pPr>
      <w:r w:rsidRPr="006C1720">
        <w:t xml:space="preserve">Нормоконтролер _____________ </w:t>
      </w:r>
      <w:r w:rsidRPr="00D41A55">
        <w:rPr>
          <w:color w:val="FFFFFF"/>
          <w:u w:val="single"/>
        </w:rPr>
        <w:t>.</w:t>
      </w:r>
      <w:r w:rsidRPr="00D41A55">
        <w:rPr>
          <w:u w:val="single"/>
        </w:rPr>
        <w:t xml:space="preserve"> </w:t>
      </w:r>
      <w:r>
        <w:rPr>
          <w:u w:val="single"/>
        </w:rPr>
        <w:t xml:space="preserve">                   </w:t>
      </w:r>
      <w:r w:rsidRPr="00D41A55">
        <w:rPr>
          <w:u w:val="single"/>
        </w:rPr>
        <w:t>М. В. Титаренко</w:t>
      </w:r>
      <w:r>
        <w:rPr>
          <w:u w:val="single"/>
        </w:rPr>
        <w:t xml:space="preserve">                         </w:t>
      </w:r>
      <w:r w:rsidRPr="00D41A55">
        <w:rPr>
          <w:color w:val="FFFFFF"/>
          <w:u w:val="single"/>
        </w:rPr>
        <w:t>.</w:t>
      </w:r>
      <w:r w:rsidRPr="00D41A55">
        <w:rPr>
          <w:color w:val="FFFFFF"/>
          <w:vertAlign w:val="superscript"/>
        </w:rPr>
        <w:t xml:space="preserve"> </w:t>
      </w:r>
    </w:p>
    <w:p w:rsidR="00BB0DD8" w:rsidRPr="006C1720" w:rsidRDefault="00BB0DD8" w:rsidP="00B505B0">
      <w:pPr>
        <w:ind w:left="2832"/>
        <w:jc w:val="both"/>
        <w:rPr>
          <w:vertAlign w:val="superscript"/>
        </w:rPr>
      </w:pPr>
      <w:r w:rsidRPr="006C1720">
        <w:rPr>
          <w:vertAlign w:val="superscript"/>
        </w:rPr>
        <w:t xml:space="preserve">(підпис)                                                    (ініціали та прізвище) </w:t>
      </w:r>
    </w:p>
    <w:p w:rsidR="00BB0DD8" w:rsidRDefault="00BB0DD8" w:rsidP="007B36AF">
      <w:pPr>
        <w:jc w:val="center"/>
      </w:pPr>
    </w:p>
    <w:p w:rsidR="00BB0DD8" w:rsidRPr="00DE10EA" w:rsidRDefault="00BB0DD8" w:rsidP="007B36AF">
      <w:pPr>
        <w:jc w:val="center"/>
      </w:pPr>
      <w:r w:rsidRPr="00DE10EA">
        <w:t>РЕФЕРАТ</w:t>
      </w:r>
    </w:p>
    <w:p w:rsidR="00BB0DD8" w:rsidRPr="00DE10EA" w:rsidRDefault="00BB0DD8" w:rsidP="007B36AF">
      <w:pPr>
        <w:jc w:val="center"/>
      </w:pPr>
    </w:p>
    <w:p w:rsidR="00BB0DD8" w:rsidRDefault="00BB0DD8" w:rsidP="007B36AF">
      <w:pPr>
        <w:jc w:val="center"/>
      </w:pPr>
    </w:p>
    <w:p w:rsidR="00BB0DD8" w:rsidRPr="00DE10EA" w:rsidRDefault="00BB0DD8" w:rsidP="007B36AF">
      <w:pPr>
        <w:jc w:val="center"/>
      </w:pPr>
    </w:p>
    <w:p w:rsidR="00BB0DD8" w:rsidRPr="001437E1" w:rsidRDefault="00BB0DD8" w:rsidP="001437E1">
      <w:pPr>
        <w:spacing w:line="360" w:lineRule="auto"/>
        <w:ind w:firstLine="709"/>
        <w:jc w:val="both"/>
      </w:pPr>
      <w:r w:rsidRPr="001437E1">
        <w:t xml:space="preserve">Елісов І.М. Виборчий процес в Україні: конституційні засади організації та проведення. – Запоріжжя, 2020. – </w:t>
      </w:r>
      <w:r>
        <w:t>93</w:t>
      </w:r>
      <w:r w:rsidRPr="001437E1">
        <w:t xml:space="preserve"> с.</w:t>
      </w:r>
    </w:p>
    <w:p w:rsidR="00BB0DD8" w:rsidRPr="001437E1" w:rsidRDefault="00BB0DD8" w:rsidP="001437E1">
      <w:pPr>
        <w:spacing w:line="360" w:lineRule="auto"/>
        <w:ind w:firstLine="709"/>
        <w:jc w:val="both"/>
      </w:pPr>
      <w:r w:rsidRPr="001437E1">
        <w:t xml:space="preserve">Кваліфікаційна робота складається зі </w:t>
      </w:r>
      <w:r>
        <w:t>93-х</w:t>
      </w:r>
      <w:r w:rsidRPr="001437E1">
        <w:t xml:space="preserve"> сторінок основного тексту, містить 82 джерел</w:t>
      </w:r>
      <w:r>
        <w:t>а</w:t>
      </w:r>
      <w:r w:rsidRPr="001437E1">
        <w:t xml:space="preserve"> використаної інформації.</w:t>
      </w:r>
    </w:p>
    <w:p w:rsidR="00BB0DD8" w:rsidRPr="001437E1" w:rsidRDefault="00BB0DD8" w:rsidP="001437E1">
      <w:pPr>
        <w:widowControl w:val="0"/>
        <w:suppressLineNumbers/>
        <w:suppressAutoHyphens/>
        <w:spacing w:line="360" w:lineRule="auto"/>
        <w:ind w:firstLine="709"/>
        <w:jc w:val="both"/>
      </w:pPr>
      <w:r w:rsidRPr="001437E1">
        <w:t xml:space="preserve">Актуальність обраної теми дослідження обумовлюється тим, що демократичні трансформації та розвиток суспільства потребують всебічного аналізу особливостей функціонування та ролі виборчого права в процесі становлення сучасної держави. Додатково проблема вдосконалення виборчого процесу підсилюється в контексті прийняття вперше за всю історію української державності Виборчого кодексу України у 2019 р., який набув чинності у 2020 р. і вже отримав практичне застосування на місцевих виборах 25 жовтня 2020 р. </w:t>
      </w:r>
    </w:p>
    <w:p w:rsidR="00BB0DD8" w:rsidRDefault="00BB0DD8" w:rsidP="001437E1">
      <w:pPr>
        <w:widowControl w:val="0"/>
        <w:suppressLineNumbers/>
        <w:suppressAutoHyphens/>
        <w:spacing w:line="360" w:lineRule="auto"/>
        <w:ind w:firstLine="709"/>
        <w:jc w:val="both"/>
      </w:pPr>
      <w:r w:rsidRPr="001437E1">
        <w:t xml:space="preserve">Проблема необхідності кодифікації вітчизняного виборчого законодавства вже давно стоїть на порядку денному в сучасному процесі державотворення. На цьому наголошує і Венеціанська комісія, місія якої в Україні полягає у сприянні модернізації національного законодавства та адаптації його до європейських стандартів. Комісія, свого часу неодноразово наголошувала на тому, що виборче законодавство України є суперечливим, зауваживши, що різні закони регулюють одні й ті ж самі питання і часто дублюють один одного. У зв’язку з цим вона неодноразово наголошувала та рекомендувала прийняти Виборчий кодекс з метою уніфікації норм, пов’язаних з виборами. </w:t>
      </w:r>
      <w:r>
        <w:t>Проте не дивлячись на наявність кодифікованого виборчого законодавства існує проблема ефективності його застосування про що свідчить його реалізація під час місцевих виборів 2020 р. і внесення ряду радикальних змін у щойно прийнятий нормативно-правовий акт.</w:t>
      </w:r>
    </w:p>
    <w:p w:rsidR="00BB0DD8" w:rsidRPr="001437E1" w:rsidRDefault="00BB0DD8" w:rsidP="001437E1">
      <w:pPr>
        <w:pStyle w:val="NormalWeb"/>
        <w:spacing w:before="0" w:beforeAutospacing="0" w:after="0" w:afterAutospacing="0" w:line="360" w:lineRule="auto"/>
        <w:ind w:firstLine="709"/>
        <w:jc w:val="both"/>
        <w:rPr>
          <w:sz w:val="28"/>
          <w:szCs w:val="28"/>
          <w:shd w:val="clear" w:color="auto" w:fill="FFFFFF"/>
        </w:rPr>
      </w:pPr>
      <w:r w:rsidRPr="001437E1">
        <w:rPr>
          <w:iCs/>
          <w:sz w:val="28"/>
          <w:szCs w:val="28"/>
          <w:shd w:val="clear" w:color="auto" w:fill="FFFFFF"/>
        </w:rPr>
        <w:t>Об'єктом дослідження</w:t>
      </w:r>
      <w:r w:rsidRPr="001437E1">
        <w:rPr>
          <w:sz w:val="28"/>
          <w:szCs w:val="28"/>
          <w:shd w:val="clear" w:color="auto" w:fill="FFFFFF"/>
        </w:rPr>
        <w:t> є суспільні відносини, що виникають реалізації громадянами України права на участь управлінні публічними справами за допомогою основних форм народовладдя.</w:t>
      </w:r>
    </w:p>
    <w:p w:rsidR="00BB0DD8" w:rsidRPr="001437E1" w:rsidRDefault="00BB0DD8" w:rsidP="001437E1">
      <w:pPr>
        <w:spacing w:line="360" w:lineRule="auto"/>
        <w:ind w:firstLine="709"/>
        <w:jc w:val="both"/>
      </w:pPr>
      <w:r w:rsidRPr="001437E1">
        <w:rPr>
          <w:iCs/>
          <w:shd w:val="clear" w:color="auto" w:fill="FFFFFF"/>
        </w:rPr>
        <w:t>Предметом дослідження</w:t>
      </w:r>
      <w:r w:rsidRPr="001437E1">
        <w:rPr>
          <w:shd w:val="clear" w:color="auto" w:fill="FFFFFF"/>
        </w:rPr>
        <w:t> є</w:t>
      </w:r>
      <w:r w:rsidRPr="001437E1">
        <w:rPr>
          <w:b/>
          <w:bCs/>
          <w:shd w:val="clear" w:color="auto" w:fill="FFFFFF"/>
        </w:rPr>
        <w:t> </w:t>
      </w:r>
      <w:r w:rsidRPr="001437E1">
        <w:t>конституційні засади організації та проведення виборчого процесу в Україні.</w:t>
      </w:r>
    </w:p>
    <w:p w:rsidR="00BB0DD8" w:rsidRPr="001437E1" w:rsidRDefault="00BB0DD8" w:rsidP="001437E1">
      <w:pPr>
        <w:pStyle w:val="NormalWeb"/>
        <w:spacing w:before="0" w:beforeAutospacing="0" w:after="0" w:afterAutospacing="0" w:line="360" w:lineRule="auto"/>
        <w:ind w:firstLine="709"/>
        <w:jc w:val="both"/>
        <w:rPr>
          <w:bCs/>
          <w:sz w:val="28"/>
          <w:szCs w:val="28"/>
          <w:shd w:val="clear" w:color="auto" w:fill="FFFFFF"/>
        </w:rPr>
      </w:pPr>
      <w:r w:rsidRPr="001437E1">
        <w:rPr>
          <w:bCs/>
          <w:sz w:val="28"/>
          <w:szCs w:val="28"/>
          <w:shd w:val="clear" w:color="auto" w:fill="FFFFFF"/>
        </w:rPr>
        <w:t>Мета кваліфікаційної роботи полягає у комплексному аналізі виборчого законодавства України та проблем, що виникають на шляху ефективності його застосування та в процесі системної організації проведення виборів.</w:t>
      </w:r>
    </w:p>
    <w:p w:rsidR="00BB0DD8" w:rsidRDefault="00BB0DD8" w:rsidP="001437E1">
      <w:pPr>
        <w:spacing w:line="360" w:lineRule="auto"/>
        <w:ind w:firstLine="709"/>
        <w:jc w:val="both"/>
      </w:pPr>
      <w:r w:rsidRPr="001437E1">
        <w:t xml:space="preserve">Методологічну основу кваліфікаційної роботи складає сукупність як загальнонаукових, так і спеціально-юридичних методів наукового пізнання, спрямованих на отримання об’єктивних та достовірних результатів. </w:t>
      </w:r>
    </w:p>
    <w:p w:rsidR="00BB0DD8" w:rsidRDefault="00BB0DD8" w:rsidP="001437E1">
      <w:pPr>
        <w:spacing w:line="360" w:lineRule="auto"/>
        <w:ind w:firstLine="992"/>
        <w:jc w:val="both"/>
      </w:pPr>
      <w:r>
        <w:t>ВИБОРЧЕ ПРАВО, ВИБОРЧИЙ ПРОЦЕС, ВИБОРЧА КОМІСІЯ, ГЕНДЕРНІ КВОТИ, МІСЦЕВІ ВИБОРИ, ВИБОРИ ПРЕЗИДЕНТА, ВИБОРИ НАРОДНИХ ДЕПУТАТІВ, ВИБОРЧИЙ КОДЕКС, ВИБОРЧІ ЦЕНЗИ</w:t>
      </w:r>
    </w:p>
    <w:p w:rsidR="00BB0DD8" w:rsidRPr="001437E1" w:rsidRDefault="00BB0DD8" w:rsidP="001437E1">
      <w:pPr>
        <w:spacing w:line="360" w:lineRule="auto"/>
        <w:ind w:firstLine="992"/>
        <w:jc w:val="both"/>
      </w:pPr>
    </w:p>
    <w:p w:rsidR="00BB0DD8" w:rsidRDefault="00BB0DD8" w:rsidP="001437E1">
      <w:pPr>
        <w:pStyle w:val="NormalWeb"/>
        <w:spacing w:before="0" w:beforeAutospacing="0" w:after="0" w:afterAutospacing="0" w:line="360" w:lineRule="auto"/>
        <w:ind w:firstLine="720"/>
        <w:jc w:val="both"/>
        <w:rPr>
          <w:bCs/>
          <w:sz w:val="28"/>
          <w:szCs w:val="28"/>
          <w:shd w:val="clear" w:color="auto" w:fill="FFFFFF"/>
        </w:rPr>
      </w:pPr>
    </w:p>
    <w:p w:rsidR="00BB0DD8" w:rsidRDefault="00BB0DD8" w:rsidP="001437E1">
      <w:pPr>
        <w:widowControl w:val="0"/>
        <w:suppressLineNumbers/>
        <w:suppressAutoHyphens/>
        <w:spacing w:line="360" w:lineRule="auto"/>
        <w:ind w:firstLine="720"/>
        <w:jc w:val="both"/>
      </w:pPr>
    </w:p>
    <w:p w:rsidR="00BB0DD8" w:rsidRPr="001437E1" w:rsidRDefault="00BB0DD8" w:rsidP="001437E1">
      <w:pPr>
        <w:pageBreakBefore/>
        <w:spacing w:line="360" w:lineRule="auto"/>
        <w:jc w:val="center"/>
        <w:rPr>
          <w:lang w:val="en-US"/>
        </w:rPr>
      </w:pPr>
      <w:r w:rsidRPr="001437E1">
        <w:rPr>
          <w:lang w:val="en-US"/>
        </w:rPr>
        <w:t>SUMMARY</w:t>
      </w:r>
    </w:p>
    <w:p w:rsidR="00BB0DD8" w:rsidRPr="001437E1" w:rsidRDefault="00BB0DD8" w:rsidP="007B36AF">
      <w:pPr>
        <w:spacing w:line="360" w:lineRule="auto"/>
        <w:ind w:firstLine="709"/>
        <w:jc w:val="both"/>
        <w:rPr>
          <w:lang w:val="en-US"/>
        </w:rPr>
      </w:pPr>
    </w:p>
    <w:p w:rsidR="00BB0DD8" w:rsidRPr="001437E1" w:rsidRDefault="00BB0DD8" w:rsidP="007B36AF">
      <w:pPr>
        <w:spacing w:line="360" w:lineRule="auto"/>
        <w:ind w:firstLine="709"/>
        <w:jc w:val="both"/>
        <w:rPr>
          <w:lang w:val="en-US"/>
        </w:rPr>
      </w:pPr>
    </w:p>
    <w:p w:rsidR="00BB0DD8" w:rsidRPr="001437E1" w:rsidRDefault="00BB0DD8" w:rsidP="001437E1">
      <w:pPr>
        <w:spacing w:line="360" w:lineRule="auto"/>
        <w:ind w:firstLine="709"/>
        <w:jc w:val="both"/>
        <w:rPr>
          <w:lang w:val="en-US"/>
        </w:rPr>
      </w:pPr>
      <w:r w:rsidRPr="001437E1">
        <w:rPr>
          <w:lang w:val="en-US"/>
        </w:rPr>
        <w:t xml:space="preserve">Elisov IM Electoral process in </w:t>
      </w:r>
      <w:smartTag w:uri="urn:schemas-microsoft-com:office:smarttags" w:element="place">
        <w:smartTag w:uri="urn:schemas-microsoft-com:office:smarttags" w:element="country-region">
          <w:r w:rsidRPr="001437E1">
            <w:rPr>
              <w:lang w:val="en-US"/>
            </w:rPr>
            <w:t>Ukraine</w:t>
          </w:r>
        </w:smartTag>
      </w:smartTag>
      <w:r w:rsidRPr="001437E1">
        <w:rPr>
          <w:lang w:val="en-US"/>
        </w:rPr>
        <w:t xml:space="preserve">: constitutional principles of organization and conduct. - Zaporozhye, 2020. - </w:t>
      </w:r>
      <w:r>
        <w:t>93</w:t>
      </w:r>
      <w:r w:rsidRPr="001437E1">
        <w:rPr>
          <w:lang w:val="en-US"/>
        </w:rPr>
        <w:t xml:space="preserve"> p.</w:t>
      </w:r>
    </w:p>
    <w:p w:rsidR="00BB0DD8" w:rsidRPr="001437E1" w:rsidRDefault="00BB0DD8" w:rsidP="001437E1">
      <w:pPr>
        <w:spacing w:line="360" w:lineRule="auto"/>
        <w:ind w:firstLine="709"/>
        <w:jc w:val="both"/>
        <w:rPr>
          <w:lang w:val="en-US"/>
        </w:rPr>
      </w:pPr>
      <w:r w:rsidRPr="00FC1FA1">
        <w:rPr>
          <w:lang w:val="en-US"/>
        </w:rPr>
        <w:t xml:space="preserve">Master's qualification work consists </w:t>
      </w:r>
      <w:r>
        <w:t>93</w:t>
      </w:r>
      <w:r w:rsidRPr="001437E1">
        <w:rPr>
          <w:lang w:val="en-US"/>
        </w:rPr>
        <w:t xml:space="preserve"> pages of the main text, contains 82 sources of information used.</w:t>
      </w:r>
    </w:p>
    <w:p w:rsidR="00BB0DD8" w:rsidRPr="001437E1" w:rsidRDefault="00BB0DD8" w:rsidP="001437E1">
      <w:pPr>
        <w:spacing w:line="360" w:lineRule="auto"/>
        <w:ind w:firstLine="709"/>
        <w:jc w:val="both"/>
        <w:rPr>
          <w:lang w:val="en-US"/>
        </w:rPr>
      </w:pPr>
      <w:r w:rsidRPr="001437E1">
        <w:rPr>
          <w:lang w:val="en-US"/>
        </w:rPr>
        <w:t>The relevance of the chosen research topic is due to the fact that democratic transformations and development of society require a comprehensive analysis of the functioning and role of suffrage in the formation of the modern state. Additionally, the problem of improving the electoral process is exacerbated in the context of the adoption for the first time in the history of Ukrainian statehood of the Electoral Code of Ukraine in 2019, which entered into force in 2020 and has already been applied in local elections on October 25, 2020.</w:t>
      </w:r>
    </w:p>
    <w:p w:rsidR="00BB0DD8" w:rsidRPr="001437E1" w:rsidRDefault="00BB0DD8" w:rsidP="001437E1">
      <w:pPr>
        <w:spacing w:line="360" w:lineRule="auto"/>
        <w:ind w:firstLine="709"/>
        <w:jc w:val="both"/>
        <w:rPr>
          <w:lang w:val="en-US"/>
        </w:rPr>
      </w:pPr>
      <w:r w:rsidRPr="001437E1">
        <w:rPr>
          <w:lang w:val="en-US"/>
        </w:rPr>
        <w:t>The problem of the need to codify domestic election legislation has long been on the agenda in the modern process of state formation. This is emphasized by the Venice Commission, whose mission in Ukraine is to promote the modernization of national legislation and its adaptation to European standards. The Commission has repeatedly stressed that Ukraine's election legislation is contradictory, noting that different laws regulate the same issues and often overlap. In this regard, she has repeatedly stressed and recommended the adoption of the Electoral Code in order to unify the rules related to the election. However, despite the existence of codified election legislation, there is a problem with the effectiveness of its application, as evidenced by its implementation during the 2020 local elections and the introduction of a number of radical changes in the newly adopted legal act.</w:t>
      </w:r>
    </w:p>
    <w:p w:rsidR="00BB0DD8" w:rsidRPr="001437E1" w:rsidRDefault="00BB0DD8" w:rsidP="001437E1">
      <w:pPr>
        <w:spacing w:line="360" w:lineRule="auto"/>
        <w:ind w:firstLine="709"/>
        <w:jc w:val="both"/>
        <w:rPr>
          <w:lang w:val="en-US"/>
        </w:rPr>
      </w:pPr>
      <w:r w:rsidRPr="001437E1">
        <w:rPr>
          <w:lang w:val="en-US"/>
        </w:rPr>
        <w:t>The object of the study is public relations arising from the exercise by citizens of Ukraine of the right to participate in the management of public affairs through the basic forms of democracy.</w:t>
      </w:r>
    </w:p>
    <w:p w:rsidR="00BB0DD8" w:rsidRPr="001437E1" w:rsidRDefault="00BB0DD8" w:rsidP="001437E1">
      <w:pPr>
        <w:spacing w:line="360" w:lineRule="auto"/>
        <w:ind w:firstLine="709"/>
        <w:jc w:val="both"/>
        <w:rPr>
          <w:lang w:val="en-US"/>
        </w:rPr>
      </w:pPr>
      <w:r w:rsidRPr="001437E1">
        <w:rPr>
          <w:lang w:val="en-US"/>
        </w:rPr>
        <w:t>The subject of the study is the constitutional principles of organizing and conducting the election process in Ukraine.</w:t>
      </w:r>
    </w:p>
    <w:p w:rsidR="00BB0DD8" w:rsidRPr="001437E1" w:rsidRDefault="00BB0DD8" w:rsidP="001437E1">
      <w:pPr>
        <w:spacing w:line="360" w:lineRule="auto"/>
        <w:ind w:firstLine="709"/>
        <w:jc w:val="both"/>
        <w:rPr>
          <w:lang w:val="en-US"/>
        </w:rPr>
      </w:pPr>
      <w:r w:rsidRPr="001437E1">
        <w:rPr>
          <w:lang w:val="en-US"/>
        </w:rPr>
        <w:t>The purpose of the qualification work is a comprehensive analysis of the electoral legislation of Ukraine and the problems that arise on the way to the effectiveness of its application and in the process of systematic organization of elections.</w:t>
      </w:r>
    </w:p>
    <w:p w:rsidR="00BB0DD8" w:rsidRPr="001437E1" w:rsidRDefault="00BB0DD8" w:rsidP="001437E1">
      <w:pPr>
        <w:spacing w:line="360" w:lineRule="auto"/>
        <w:ind w:firstLine="709"/>
        <w:jc w:val="both"/>
        <w:rPr>
          <w:lang w:val="en-US"/>
        </w:rPr>
      </w:pPr>
      <w:r w:rsidRPr="001437E1">
        <w:rPr>
          <w:lang w:val="en-US"/>
        </w:rPr>
        <w:t>The methodological basis of qualification work is a set of both general and special legal methods of scientific knowledge, aimed at obtaining objective and reliable results.</w:t>
      </w:r>
    </w:p>
    <w:p w:rsidR="00BB0DD8" w:rsidRPr="00C3736F" w:rsidRDefault="00BB0DD8" w:rsidP="001437E1">
      <w:pPr>
        <w:spacing w:line="360" w:lineRule="auto"/>
        <w:ind w:firstLine="709"/>
        <w:jc w:val="both"/>
        <w:rPr>
          <w:lang w:val="en-US"/>
        </w:rPr>
      </w:pPr>
      <w:r w:rsidRPr="00C3736F">
        <w:rPr>
          <w:lang w:val="en-US"/>
        </w:rPr>
        <w:t>ELECTORAL LAW, ELECTION PROCESS, ELECTION COMMISSION, GENDER QUOTAS, LOCAL ELECTIONS, PRESIDENTIAL ELECTIONS, ELECTIONS OF PEOPLE'S DEPUTIES, ELECTIONS</w:t>
      </w: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C3736F" w:rsidRDefault="00BB0DD8" w:rsidP="007B36AF">
      <w:pPr>
        <w:spacing w:line="360" w:lineRule="auto"/>
        <w:ind w:firstLine="709"/>
        <w:jc w:val="both"/>
        <w:rPr>
          <w:lang w:val="en-US"/>
        </w:rPr>
      </w:pPr>
    </w:p>
    <w:p w:rsidR="00BB0DD8" w:rsidRPr="0062654B" w:rsidRDefault="00BB0DD8" w:rsidP="00D657AF">
      <w:pPr>
        <w:spacing w:line="360" w:lineRule="auto"/>
        <w:jc w:val="center"/>
        <w:outlineLvl w:val="0"/>
      </w:pPr>
      <w:r w:rsidRPr="0062654B">
        <w:t>ЗМІСТ</w:t>
      </w:r>
    </w:p>
    <w:p w:rsidR="00BB0DD8" w:rsidRDefault="00BB0DD8" w:rsidP="00D657AF">
      <w:pPr>
        <w:spacing w:line="360" w:lineRule="auto"/>
        <w:outlineLvl w:val="0"/>
      </w:pPr>
    </w:p>
    <w:p w:rsidR="00BB0DD8" w:rsidRPr="0062654B" w:rsidRDefault="00BB0DD8" w:rsidP="00D657AF">
      <w:pPr>
        <w:spacing w:line="360" w:lineRule="auto"/>
        <w:outlineLvl w:val="0"/>
      </w:pPr>
    </w:p>
    <w:p w:rsidR="00BB0DD8" w:rsidRPr="00DA74B3" w:rsidRDefault="00BB0DD8" w:rsidP="00D657AF">
      <w:pPr>
        <w:spacing w:line="360" w:lineRule="auto"/>
        <w:outlineLvl w:val="0"/>
      </w:pPr>
      <w:r w:rsidRPr="0062654B">
        <w:t>ПЕРЕЛІК УМОВНИХ СКОРОЧЕНЬ…………………………………….……</w:t>
      </w:r>
      <w:r>
        <w:t>.</w:t>
      </w:r>
      <w:r w:rsidRPr="0062654B">
        <w:t>.</w:t>
      </w:r>
      <w:r>
        <w:t>9</w:t>
      </w:r>
    </w:p>
    <w:p w:rsidR="00BB0DD8" w:rsidRPr="00DA74B3" w:rsidRDefault="00BB0DD8" w:rsidP="00D657AF">
      <w:pPr>
        <w:spacing w:line="360" w:lineRule="auto"/>
      </w:pPr>
      <w:r w:rsidRPr="0062654B">
        <w:t>РОЗДІЛ 1. ПОЯСНЮВАЛЬНА ЗАПИСКА……………………….……</w:t>
      </w:r>
      <w:r>
        <w:t>.</w:t>
      </w:r>
      <w:r w:rsidRPr="0062654B">
        <w:t>……</w:t>
      </w:r>
      <w:r>
        <w:t>.</w:t>
      </w:r>
      <w:r w:rsidRPr="00DA74B3">
        <w:t>1</w:t>
      </w:r>
      <w:r>
        <w:t>0</w:t>
      </w:r>
    </w:p>
    <w:p w:rsidR="00BB0DD8" w:rsidRPr="00C85611" w:rsidRDefault="00BB0DD8" w:rsidP="00D657AF">
      <w:pPr>
        <w:spacing w:line="360" w:lineRule="auto"/>
      </w:pPr>
      <w:r w:rsidRPr="0062654B">
        <w:t>РОЗДІЛ 2. ПРАКТИЧНА ЧАСТИНА……………………………………</w:t>
      </w:r>
      <w:r>
        <w:t>.</w:t>
      </w:r>
      <w:r w:rsidRPr="0062654B">
        <w:t>……</w:t>
      </w:r>
      <w:r>
        <w:t>27</w:t>
      </w:r>
    </w:p>
    <w:p w:rsidR="00BB0DD8" w:rsidRDefault="00BB0DD8" w:rsidP="00D657AF">
      <w:pPr>
        <w:spacing w:line="360" w:lineRule="auto"/>
      </w:pPr>
      <w:r>
        <w:t>2.1 Поняття виборчого права та загальна характеристика принципів виборчого права……………………………………………………………..…..27</w:t>
      </w:r>
    </w:p>
    <w:p w:rsidR="00BB0DD8" w:rsidRDefault="00BB0DD8" w:rsidP="00D657AF">
      <w:pPr>
        <w:tabs>
          <w:tab w:val="left" w:pos="993"/>
        </w:tabs>
        <w:spacing w:line="360" w:lineRule="auto"/>
      </w:pPr>
      <w:r>
        <w:t>2.2 К</w:t>
      </w:r>
      <w:r w:rsidRPr="00CE5A2A">
        <w:t>онституційно-правов</w:t>
      </w:r>
      <w:r>
        <w:t xml:space="preserve">е регулювання організації </w:t>
      </w:r>
    </w:p>
    <w:p w:rsidR="00BB0DD8" w:rsidRDefault="00BB0DD8" w:rsidP="00D657AF">
      <w:pPr>
        <w:tabs>
          <w:tab w:val="left" w:pos="993"/>
        </w:tabs>
        <w:spacing w:line="360" w:lineRule="auto"/>
      </w:pPr>
      <w:r>
        <w:t>та проведення виборчого процесу ………………...…………………………...</w:t>
      </w:r>
      <w:r w:rsidRPr="00C85611">
        <w:t>3</w:t>
      </w:r>
      <w:r>
        <w:t>9</w:t>
      </w:r>
    </w:p>
    <w:p w:rsidR="00BB0DD8" w:rsidRPr="00DF39F2" w:rsidRDefault="00BB0DD8" w:rsidP="00D657AF">
      <w:pPr>
        <w:spacing w:line="360" w:lineRule="auto"/>
      </w:pPr>
      <w:r w:rsidRPr="00DF39F2">
        <w:t>2.3 Особливості правового регулювання організації виборчого процесу при проведенні окремих типів виборів…………………………………….………..69</w:t>
      </w:r>
    </w:p>
    <w:p w:rsidR="00BB0DD8" w:rsidRPr="00DF39F2" w:rsidRDefault="00BB0DD8" w:rsidP="00D657AF">
      <w:pPr>
        <w:spacing w:line="360" w:lineRule="auto"/>
        <w:ind w:left="360"/>
        <w:rPr>
          <w:shd w:val="clear" w:color="auto" w:fill="FFFFFF"/>
        </w:rPr>
      </w:pPr>
      <w:r w:rsidRPr="00DF39F2">
        <w:t xml:space="preserve">2.3.1 </w:t>
      </w:r>
      <w:r w:rsidRPr="00DF39F2">
        <w:rPr>
          <w:shd w:val="clear" w:color="auto" w:fill="FFFFFF"/>
        </w:rPr>
        <w:t>Виборчий процес виборів Президента України……………………...69</w:t>
      </w:r>
    </w:p>
    <w:p w:rsidR="00BB0DD8" w:rsidRPr="00DF39F2" w:rsidRDefault="00BB0DD8" w:rsidP="00D657AF">
      <w:pPr>
        <w:spacing w:line="360" w:lineRule="auto"/>
        <w:ind w:left="360"/>
        <w:rPr>
          <w:shd w:val="clear" w:color="auto" w:fill="FFFFFF"/>
        </w:rPr>
      </w:pPr>
      <w:r w:rsidRPr="00DF39F2">
        <w:t xml:space="preserve">2.3.2 </w:t>
      </w:r>
      <w:r w:rsidRPr="00DF39F2">
        <w:rPr>
          <w:shd w:val="clear" w:color="auto" w:fill="FFFFFF"/>
        </w:rPr>
        <w:t>Виборчий процес виборів народних депутатів України…………..…73</w:t>
      </w:r>
    </w:p>
    <w:p w:rsidR="00BB0DD8" w:rsidRPr="00DF39F2" w:rsidRDefault="00BB0DD8" w:rsidP="00D657AF">
      <w:pPr>
        <w:spacing w:line="360" w:lineRule="auto"/>
        <w:ind w:left="360"/>
      </w:pPr>
      <w:r w:rsidRPr="00DF39F2">
        <w:t xml:space="preserve">2.3.3 </w:t>
      </w:r>
      <w:r w:rsidRPr="00DF39F2">
        <w:rPr>
          <w:shd w:val="clear" w:color="auto" w:fill="FFFFFF"/>
        </w:rPr>
        <w:t>Виборчий процес місцевих виборів……………………………...……78</w:t>
      </w:r>
    </w:p>
    <w:p w:rsidR="00BB0DD8" w:rsidRDefault="00BB0DD8" w:rsidP="00D657AF">
      <w:pPr>
        <w:spacing w:line="360" w:lineRule="auto"/>
      </w:pPr>
      <w:r>
        <w:t>ВИСНОВКИ………………………………………………………………….…..83</w:t>
      </w:r>
    </w:p>
    <w:p w:rsidR="00BB0DD8" w:rsidRDefault="00BB0DD8" w:rsidP="00D657AF">
      <w:pPr>
        <w:spacing w:line="360" w:lineRule="auto"/>
      </w:pPr>
      <w:r>
        <w:t>ПЕРЕЛІК ВИКОРИСТАНИХ ДЖЕРЕЛ………………………………….……86</w:t>
      </w:r>
    </w:p>
    <w:p w:rsidR="00BB0DD8" w:rsidRDefault="00BB0DD8" w:rsidP="00D657AF">
      <w:pPr>
        <w:spacing w:line="360" w:lineRule="auto"/>
        <w:jc w:val="both"/>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Default="00BB0DD8" w:rsidP="00B5630B">
      <w:pPr>
        <w:spacing w:after="200" w:line="276" w:lineRule="auto"/>
        <w:jc w:val="center"/>
      </w:pPr>
    </w:p>
    <w:p w:rsidR="00BB0DD8" w:rsidRPr="0062654B" w:rsidRDefault="00BB0DD8" w:rsidP="00B5630B">
      <w:pPr>
        <w:spacing w:after="200" w:line="276" w:lineRule="auto"/>
        <w:jc w:val="center"/>
      </w:pPr>
      <w:r w:rsidRPr="0062654B">
        <w:t>ПЕРЕЛІК УМОВНИХ СКОРОЧЕНЬ</w:t>
      </w:r>
    </w:p>
    <w:p w:rsidR="00BB0DD8" w:rsidRPr="0062654B" w:rsidRDefault="00BB0DD8" w:rsidP="00B5630B">
      <w:pPr>
        <w:spacing w:after="200" w:line="276" w:lineRule="auto"/>
      </w:pPr>
    </w:p>
    <w:p w:rsidR="00BB0DD8" w:rsidRPr="0062654B" w:rsidRDefault="00BB0DD8" w:rsidP="00B5630B">
      <w:pPr>
        <w:spacing w:after="200" w:line="276" w:lineRule="auto"/>
      </w:pPr>
      <w:r>
        <w:t xml:space="preserve">ВКУ </w:t>
      </w:r>
      <w:r>
        <w:tab/>
      </w:r>
      <w:r>
        <w:tab/>
      </w:r>
      <w:r>
        <w:tab/>
      </w:r>
      <w:r>
        <w:tab/>
        <w:t>Виборчий кодекс України</w:t>
      </w:r>
    </w:p>
    <w:p w:rsidR="00BB0DD8" w:rsidRDefault="00BB0DD8" w:rsidP="00B5630B">
      <w:pPr>
        <w:spacing w:after="200" w:line="276" w:lineRule="auto"/>
      </w:pPr>
      <w:r>
        <w:t>ДВК</w:t>
      </w:r>
      <w:r>
        <w:tab/>
      </w:r>
      <w:r>
        <w:tab/>
      </w:r>
      <w:r>
        <w:tab/>
      </w:r>
      <w:r>
        <w:tab/>
        <w:t>дільнична виборча комісія</w:t>
      </w:r>
    </w:p>
    <w:p w:rsidR="00BB0DD8" w:rsidRDefault="00BB0DD8" w:rsidP="00B5630B">
      <w:pPr>
        <w:spacing w:after="200" w:line="276" w:lineRule="auto"/>
      </w:pPr>
      <w:r>
        <w:t>ЄСПЛ</w:t>
      </w:r>
      <w:r>
        <w:tab/>
      </w:r>
      <w:r>
        <w:tab/>
      </w:r>
      <w:r>
        <w:tab/>
        <w:t>Європейський суд з прав людини</w:t>
      </w:r>
    </w:p>
    <w:p w:rsidR="00BB0DD8" w:rsidRPr="0062654B" w:rsidRDefault="00BB0DD8" w:rsidP="00B5630B">
      <w:pPr>
        <w:tabs>
          <w:tab w:val="left" w:pos="720"/>
        </w:tabs>
        <w:spacing w:line="360" w:lineRule="auto"/>
      </w:pPr>
      <w:r w:rsidRPr="0062654B">
        <w:t>п.</w:t>
      </w:r>
      <w:r w:rsidRPr="0062654B">
        <w:tab/>
      </w:r>
      <w:r w:rsidRPr="0062654B">
        <w:tab/>
      </w:r>
      <w:r w:rsidRPr="0062654B">
        <w:tab/>
      </w:r>
      <w:r w:rsidRPr="0062654B">
        <w:tab/>
        <w:t>пункт</w:t>
      </w:r>
    </w:p>
    <w:p w:rsidR="00BB0DD8" w:rsidRPr="0062654B" w:rsidRDefault="00BB0DD8" w:rsidP="00B5630B">
      <w:pPr>
        <w:spacing w:line="360" w:lineRule="auto"/>
      </w:pPr>
      <w:r w:rsidRPr="0062654B">
        <w:t>ст.</w:t>
      </w:r>
      <w:r w:rsidRPr="0062654B">
        <w:tab/>
      </w:r>
      <w:r w:rsidRPr="0062654B">
        <w:tab/>
      </w:r>
      <w:r w:rsidRPr="0062654B">
        <w:tab/>
      </w:r>
      <w:r w:rsidRPr="0062654B">
        <w:tab/>
        <w:t>стаття</w:t>
      </w:r>
    </w:p>
    <w:p w:rsidR="00BB0DD8" w:rsidRDefault="00BB0DD8" w:rsidP="00B5630B">
      <w:pPr>
        <w:spacing w:after="200" w:line="276" w:lineRule="auto"/>
      </w:pPr>
      <w:r>
        <w:t>ТВК</w:t>
      </w:r>
      <w:r w:rsidRPr="0062654B">
        <w:tab/>
      </w:r>
      <w:r w:rsidRPr="0062654B">
        <w:tab/>
      </w:r>
      <w:r w:rsidRPr="0062654B">
        <w:tab/>
      </w:r>
      <w:r w:rsidRPr="0062654B">
        <w:tab/>
      </w:r>
      <w:r>
        <w:t>Територіальна виборча комісія</w:t>
      </w:r>
    </w:p>
    <w:p w:rsidR="00BB0DD8" w:rsidRDefault="00BB0DD8" w:rsidP="00B5630B">
      <w:pPr>
        <w:spacing w:after="200" w:line="276" w:lineRule="auto"/>
      </w:pPr>
      <w:r>
        <w:t xml:space="preserve">ЦВК </w:t>
      </w:r>
      <w:r>
        <w:tab/>
      </w:r>
      <w:r>
        <w:tab/>
      </w:r>
      <w:r>
        <w:tab/>
      </w:r>
      <w:r>
        <w:tab/>
        <w:t>Центральна виборча комісія</w:t>
      </w: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Default="00BB0DD8" w:rsidP="007B36AF">
      <w:pPr>
        <w:spacing w:line="360" w:lineRule="auto"/>
        <w:jc w:val="center"/>
        <w:outlineLvl w:val="0"/>
      </w:pPr>
    </w:p>
    <w:p w:rsidR="00BB0DD8" w:rsidRPr="00C5567C" w:rsidRDefault="00BB0DD8" w:rsidP="00B505B0">
      <w:pPr>
        <w:spacing w:line="360" w:lineRule="auto"/>
        <w:jc w:val="center"/>
      </w:pPr>
      <w:r w:rsidRPr="00C5567C">
        <w:t>РОЗДІЛ 1 ПОЯСНЮВАЛЬНА ЗАПИСКА</w:t>
      </w:r>
    </w:p>
    <w:p w:rsidR="00BB0DD8" w:rsidRPr="00843A19" w:rsidRDefault="00BB0DD8" w:rsidP="00B505B0">
      <w:pPr>
        <w:pStyle w:val="NormalWeb"/>
        <w:spacing w:before="0" w:beforeAutospacing="0" w:after="0" w:afterAutospacing="0" w:line="360" w:lineRule="auto"/>
        <w:ind w:firstLine="720"/>
        <w:jc w:val="both"/>
        <w:rPr>
          <w:sz w:val="28"/>
          <w:szCs w:val="28"/>
          <w:highlight w:val="yellow"/>
          <w:shd w:val="clear" w:color="auto" w:fill="FFFFFF"/>
        </w:rPr>
      </w:pPr>
    </w:p>
    <w:p w:rsidR="00BB0DD8" w:rsidRPr="00843A19" w:rsidRDefault="00BB0DD8" w:rsidP="00B505B0">
      <w:pPr>
        <w:pStyle w:val="NormalWeb"/>
        <w:spacing w:before="0" w:beforeAutospacing="0" w:after="0" w:afterAutospacing="0" w:line="360" w:lineRule="auto"/>
        <w:ind w:firstLine="720"/>
        <w:jc w:val="both"/>
        <w:rPr>
          <w:sz w:val="28"/>
          <w:szCs w:val="28"/>
          <w:highlight w:val="yellow"/>
          <w:shd w:val="clear" w:color="auto" w:fill="FFFFFF"/>
        </w:rPr>
      </w:pPr>
    </w:p>
    <w:p w:rsidR="00BB0DD8" w:rsidRDefault="00BB0DD8" w:rsidP="00B505B0">
      <w:pPr>
        <w:widowControl w:val="0"/>
        <w:suppressLineNumbers/>
        <w:suppressAutoHyphens/>
        <w:spacing w:line="360" w:lineRule="auto"/>
        <w:ind w:firstLine="720"/>
        <w:jc w:val="both"/>
      </w:pPr>
      <w:r w:rsidRPr="003464FF">
        <w:rPr>
          <w:i/>
        </w:rPr>
        <w:t>Актуальність теми.</w:t>
      </w:r>
      <w:r w:rsidRPr="003464FF">
        <w:t xml:space="preserve"> </w:t>
      </w:r>
      <w:r>
        <w:t xml:space="preserve">Сьогодні Україна перебуває на етапі подальшого розвитку конституційно-правового реформування інститутів демократії, базовим з яких є інститут виборів, який спрямовує державно-політичне життя країни на реалізацію принципу народовладдя. </w:t>
      </w:r>
    </w:p>
    <w:p w:rsidR="00BB0DD8" w:rsidRDefault="00BB0DD8" w:rsidP="00B505B0">
      <w:pPr>
        <w:widowControl w:val="0"/>
        <w:suppressLineNumbers/>
        <w:suppressAutoHyphens/>
        <w:spacing w:line="360" w:lineRule="auto"/>
        <w:ind w:firstLine="720"/>
        <w:jc w:val="both"/>
      </w:pPr>
      <w:r>
        <w:t>У сучасний період реформування суспільно-політичного життя України особливої актуальності набуває проблема пошуку оптимальних шляхів реалізації принципів демократії. У правовому відношенні це, насамперед, виражається у формуванні якісно оновлених підходів до правового регулювання виборчого процесу.</w:t>
      </w:r>
    </w:p>
    <w:p w:rsidR="00BB0DD8" w:rsidRDefault="00BB0DD8" w:rsidP="002B4FBA">
      <w:pPr>
        <w:widowControl w:val="0"/>
        <w:suppressLineNumbers/>
        <w:suppressAutoHyphens/>
        <w:spacing w:line="360" w:lineRule="auto"/>
        <w:ind w:firstLine="720"/>
        <w:jc w:val="both"/>
      </w:pPr>
      <w:r>
        <w:t xml:space="preserve">Актуальність обраної теми дослідження обумовлюється тим, що демократичні трансформації та розвиток суспільства потребують всебічного аналізу особливостей функціонування та ролі виборчого права в процесі становлення сучасної держави. Додатково проблема вдосконалення виборчого процесу підсилюється в контексті прийняття вперше за всю історію української державності Виборчого кодексу України у 2019 р., який набув чинності у 2020 р. і отримав практичне застосування на місцевих виборах 25 жовтня 2020 р. </w:t>
      </w:r>
    </w:p>
    <w:p w:rsidR="00BB0DD8" w:rsidRDefault="00BB0DD8" w:rsidP="002B4FBA">
      <w:pPr>
        <w:widowControl w:val="0"/>
        <w:suppressLineNumbers/>
        <w:suppressAutoHyphens/>
        <w:spacing w:line="360" w:lineRule="auto"/>
        <w:ind w:firstLine="720"/>
        <w:jc w:val="both"/>
      </w:pPr>
      <w:r>
        <w:t xml:space="preserve">Проблема необхідності кодифікації вітчизняного виборчого законодавства вже давно стоїть на порядку денному в сучасному процесі державотворення. На цьому наголошує і Венеціанська комісія, місія якої в Україні полягає у сприянні модернізації національного законодавства та адаптації його до європейських стандартів. Комісія, свого часу неодноразово наголошувала на тому, що виборче законодавство України є суперечливим, зауваживши, що різні закони регулюють одні й ті ж самі питання і часто дублюють один одного. У зв’язку з цим вона неодноразово наголошувала та рекомендувала прийняти Виборчий кодекс з метою уніфікації норм, пов’язаних з виборами. </w:t>
      </w:r>
    </w:p>
    <w:p w:rsidR="00BB0DD8" w:rsidRDefault="00BB0DD8" w:rsidP="002B4FBA">
      <w:pPr>
        <w:widowControl w:val="0"/>
        <w:suppressLineNumbers/>
        <w:suppressAutoHyphens/>
        <w:spacing w:line="360" w:lineRule="auto"/>
        <w:ind w:firstLine="720"/>
        <w:jc w:val="both"/>
      </w:pPr>
      <w:r>
        <w:t>Сучасна демократія є відкритою системою відображення розвитку правління народу у відповідності до права. Така система має конструюватися відповідно до існуючих загальносвітових традицій і новацій організації та діяльності виборчої влади. Сам механізм реалізації участі громадян як основних суб’єктів виборчого права в суспільно-політичних процесах передбачає насамперед створення досконалого виборчого законодавства. Таке законодавство дозволить прискорити впровадження в суспільне життя демократичних і прогресивних конституційних засад.</w:t>
      </w:r>
    </w:p>
    <w:p w:rsidR="00BB0DD8" w:rsidRDefault="00BB0DD8" w:rsidP="002B4FBA">
      <w:pPr>
        <w:widowControl w:val="0"/>
        <w:suppressLineNumbers/>
        <w:suppressAutoHyphens/>
        <w:spacing w:line="360" w:lineRule="auto"/>
        <w:ind w:firstLine="720"/>
        <w:jc w:val="both"/>
      </w:pPr>
      <w:r>
        <w:t>Проте не дивлячись на наявність кодифікованого виборчого законодавства існує проблема ефективності його застосування про що свідчить його реалізація під час місцевих виборів 2020 р. і внесення ряду радикальних змін у щойно прийнятий нормативно-правовий акт.</w:t>
      </w:r>
    </w:p>
    <w:p w:rsidR="00BB0DD8" w:rsidRDefault="00BB0DD8" w:rsidP="002B4FBA">
      <w:pPr>
        <w:pStyle w:val="NormalWeb"/>
        <w:spacing w:before="0" w:beforeAutospacing="0" w:after="0" w:afterAutospacing="0" w:line="360" w:lineRule="auto"/>
        <w:ind w:firstLine="720"/>
        <w:jc w:val="both"/>
        <w:rPr>
          <w:sz w:val="28"/>
          <w:szCs w:val="28"/>
          <w:shd w:val="clear" w:color="auto" w:fill="FFFFFF"/>
        </w:rPr>
      </w:pPr>
      <w:r w:rsidRPr="00BA47F6">
        <w:rPr>
          <w:i/>
          <w:iCs/>
          <w:sz w:val="28"/>
          <w:szCs w:val="28"/>
          <w:shd w:val="clear" w:color="auto" w:fill="FFFFFF"/>
        </w:rPr>
        <w:t>Об'єктом дослідження</w:t>
      </w:r>
      <w:r w:rsidRPr="00BA47F6">
        <w:rPr>
          <w:sz w:val="28"/>
          <w:szCs w:val="28"/>
          <w:shd w:val="clear" w:color="auto" w:fill="FFFFFF"/>
        </w:rPr>
        <w:t xml:space="preserve"> є суспільні відносини, що виникають </w:t>
      </w:r>
      <w:r>
        <w:rPr>
          <w:sz w:val="28"/>
          <w:szCs w:val="28"/>
          <w:shd w:val="clear" w:color="auto" w:fill="FFFFFF"/>
        </w:rPr>
        <w:t>реалізації громадянами України права на участь управлінні публічними справами за допомогою основних форм народовладдя.</w:t>
      </w:r>
    </w:p>
    <w:p w:rsidR="00BB0DD8" w:rsidRPr="006A33AB" w:rsidRDefault="00BB0DD8" w:rsidP="00BA47F6">
      <w:pPr>
        <w:spacing w:line="360" w:lineRule="auto"/>
        <w:ind w:firstLine="680"/>
        <w:jc w:val="both"/>
      </w:pPr>
      <w:r w:rsidRPr="00BA47F6">
        <w:rPr>
          <w:i/>
          <w:iCs/>
          <w:shd w:val="clear" w:color="auto" w:fill="FFFFFF"/>
        </w:rPr>
        <w:t>Предметом дослідження</w:t>
      </w:r>
      <w:r w:rsidRPr="00BA47F6">
        <w:rPr>
          <w:shd w:val="clear" w:color="auto" w:fill="FFFFFF"/>
        </w:rPr>
        <w:t> є</w:t>
      </w:r>
      <w:r w:rsidRPr="00BA47F6">
        <w:rPr>
          <w:b/>
          <w:bCs/>
          <w:shd w:val="clear" w:color="auto" w:fill="FFFFFF"/>
        </w:rPr>
        <w:t> </w:t>
      </w:r>
      <w:r>
        <w:t>конституційні засади організації та проведення виборчого процесу в Україні.</w:t>
      </w:r>
    </w:p>
    <w:p w:rsidR="00BB0DD8" w:rsidRDefault="00BB0DD8" w:rsidP="002B4FBA">
      <w:pPr>
        <w:pStyle w:val="NormalWeb"/>
        <w:spacing w:before="0" w:beforeAutospacing="0" w:after="0" w:afterAutospacing="0" w:line="360" w:lineRule="auto"/>
        <w:ind w:firstLine="720"/>
        <w:jc w:val="both"/>
        <w:rPr>
          <w:bCs/>
          <w:sz w:val="28"/>
          <w:szCs w:val="28"/>
          <w:shd w:val="clear" w:color="auto" w:fill="FFFFFF"/>
        </w:rPr>
      </w:pPr>
      <w:r w:rsidRPr="00BA47F6">
        <w:rPr>
          <w:bCs/>
          <w:i/>
          <w:sz w:val="28"/>
          <w:szCs w:val="28"/>
          <w:shd w:val="clear" w:color="auto" w:fill="FFFFFF"/>
        </w:rPr>
        <w:t>Мета і завдання дослідження. </w:t>
      </w:r>
      <w:r w:rsidRPr="00CE5A2A">
        <w:rPr>
          <w:bCs/>
          <w:sz w:val="28"/>
          <w:szCs w:val="28"/>
          <w:shd w:val="clear" w:color="auto" w:fill="FFFFFF"/>
        </w:rPr>
        <w:t>Мета</w:t>
      </w:r>
      <w:r w:rsidRPr="00BA47F6">
        <w:rPr>
          <w:bCs/>
          <w:sz w:val="28"/>
          <w:szCs w:val="28"/>
          <w:shd w:val="clear" w:color="auto" w:fill="FFFFFF"/>
        </w:rPr>
        <w:t xml:space="preserve"> кваліфікаційної роботи полягає у комплексному </w:t>
      </w:r>
      <w:r>
        <w:rPr>
          <w:bCs/>
          <w:sz w:val="28"/>
          <w:szCs w:val="28"/>
          <w:shd w:val="clear" w:color="auto" w:fill="FFFFFF"/>
        </w:rPr>
        <w:t>аналізі виборчого законодавства України та проблем, що виникають на шляху ефективності його застосування та в процесі системної організації проведення виборів.</w:t>
      </w:r>
    </w:p>
    <w:p w:rsidR="00BB0DD8" w:rsidRDefault="00BB0DD8" w:rsidP="002B4FBA">
      <w:pPr>
        <w:pStyle w:val="NormalWeb"/>
        <w:spacing w:before="0" w:beforeAutospacing="0" w:after="0" w:afterAutospacing="0" w:line="360" w:lineRule="auto"/>
        <w:ind w:firstLine="720"/>
        <w:jc w:val="both"/>
        <w:rPr>
          <w:sz w:val="28"/>
          <w:szCs w:val="28"/>
          <w:shd w:val="clear" w:color="auto" w:fill="FFFFFF"/>
        </w:rPr>
      </w:pPr>
      <w:r w:rsidRPr="00BA47F6">
        <w:rPr>
          <w:sz w:val="28"/>
          <w:szCs w:val="28"/>
          <w:shd w:val="clear" w:color="auto" w:fill="FFFFFF"/>
        </w:rPr>
        <w:t xml:space="preserve">Для досягнення визначеної мети в кваліфікаційній роботі необхідно </w:t>
      </w:r>
      <w:r w:rsidRPr="00B30034">
        <w:rPr>
          <w:sz w:val="28"/>
          <w:szCs w:val="28"/>
          <w:shd w:val="clear" w:color="auto" w:fill="FFFFFF"/>
        </w:rPr>
        <w:t>виконати ряд завдань:</w:t>
      </w:r>
    </w:p>
    <w:p w:rsidR="00BB0DD8" w:rsidRPr="0042444A" w:rsidRDefault="00BB0DD8" w:rsidP="0042444A">
      <w:pPr>
        <w:pStyle w:val="ListParagraph"/>
        <w:numPr>
          <w:ilvl w:val="0"/>
          <w:numId w:val="33"/>
        </w:numPr>
        <w:tabs>
          <w:tab w:val="left" w:pos="993"/>
        </w:tabs>
        <w:spacing w:after="160" w:line="360" w:lineRule="auto"/>
        <w:jc w:val="both"/>
        <w:rPr>
          <w:sz w:val="28"/>
          <w:szCs w:val="28"/>
        </w:rPr>
      </w:pPr>
      <w:r w:rsidRPr="0042444A">
        <w:rPr>
          <w:sz w:val="28"/>
          <w:szCs w:val="28"/>
        </w:rPr>
        <w:t>розглянути поняття виборчого права та надати загальну характеристику принципів виборчого права</w:t>
      </w:r>
    </w:p>
    <w:p w:rsidR="00BB0DD8" w:rsidRPr="0042444A" w:rsidRDefault="00BB0DD8" w:rsidP="0042444A">
      <w:pPr>
        <w:pStyle w:val="ListParagraph"/>
        <w:numPr>
          <w:ilvl w:val="0"/>
          <w:numId w:val="33"/>
        </w:numPr>
        <w:tabs>
          <w:tab w:val="left" w:pos="993"/>
        </w:tabs>
        <w:spacing w:after="160" w:line="360" w:lineRule="auto"/>
        <w:jc w:val="both"/>
        <w:rPr>
          <w:sz w:val="28"/>
          <w:szCs w:val="28"/>
        </w:rPr>
      </w:pPr>
      <w:r w:rsidRPr="0042444A">
        <w:rPr>
          <w:sz w:val="28"/>
          <w:szCs w:val="28"/>
        </w:rPr>
        <w:t>проаналізувати конституційно-правове регулювання організації та проведення виборчого процесу</w:t>
      </w:r>
    </w:p>
    <w:p w:rsidR="00BB0DD8" w:rsidRPr="0042444A" w:rsidRDefault="00BB0DD8" w:rsidP="0042444A">
      <w:pPr>
        <w:pStyle w:val="ListParagraph"/>
        <w:numPr>
          <w:ilvl w:val="0"/>
          <w:numId w:val="33"/>
        </w:numPr>
        <w:tabs>
          <w:tab w:val="left" w:pos="993"/>
        </w:tabs>
        <w:spacing w:after="160" w:line="360" w:lineRule="auto"/>
        <w:jc w:val="both"/>
        <w:rPr>
          <w:sz w:val="28"/>
          <w:szCs w:val="28"/>
        </w:rPr>
      </w:pPr>
      <w:r w:rsidRPr="0042444A">
        <w:rPr>
          <w:sz w:val="28"/>
          <w:szCs w:val="28"/>
        </w:rPr>
        <w:t>дослідити основні етапи та стадії виборчого процесу</w:t>
      </w:r>
    </w:p>
    <w:p w:rsidR="00BB0DD8" w:rsidRPr="0042444A" w:rsidRDefault="00BB0DD8" w:rsidP="0042444A">
      <w:pPr>
        <w:pStyle w:val="ListParagraph"/>
        <w:numPr>
          <w:ilvl w:val="0"/>
          <w:numId w:val="33"/>
        </w:numPr>
        <w:tabs>
          <w:tab w:val="left" w:pos="993"/>
        </w:tabs>
        <w:spacing w:line="360" w:lineRule="auto"/>
        <w:jc w:val="both"/>
        <w:rPr>
          <w:sz w:val="28"/>
          <w:szCs w:val="28"/>
        </w:rPr>
      </w:pPr>
      <w:r w:rsidRPr="0042444A">
        <w:rPr>
          <w:sz w:val="28"/>
          <w:szCs w:val="28"/>
        </w:rPr>
        <w:t xml:space="preserve">дослідити специфіку та особливості правового регулювання організації виборчого процесу при проведенні окремих типів виборів: </w:t>
      </w:r>
      <w:r>
        <w:rPr>
          <w:sz w:val="28"/>
          <w:szCs w:val="28"/>
        </w:rPr>
        <w:t>в</w:t>
      </w:r>
      <w:r w:rsidRPr="0042444A">
        <w:rPr>
          <w:sz w:val="28"/>
          <w:szCs w:val="28"/>
        </w:rPr>
        <w:t xml:space="preserve">иборчий процес виборів Президента України, </w:t>
      </w:r>
      <w:r>
        <w:rPr>
          <w:sz w:val="28"/>
          <w:szCs w:val="28"/>
        </w:rPr>
        <w:t>в</w:t>
      </w:r>
      <w:r w:rsidRPr="0042444A">
        <w:rPr>
          <w:sz w:val="28"/>
          <w:szCs w:val="28"/>
        </w:rPr>
        <w:t xml:space="preserve">иборчий процес виборів народних депутатів України, </w:t>
      </w:r>
      <w:r>
        <w:rPr>
          <w:sz w:val="28"/>
          <w:szCs w:val="28"/>
        </w:rPr>
        <w:t>в</w:t>
      </w:r>
      <w:r w:rsidRPr="0042444A">
        <w:rPr>
          <w:sz w:val="28"/>
          <w:szCs w:val="28"/>
        </w:rPr>
        <w:t>иборчий процес місцевих виборів</w:t>
      </w:r>
    </w:p>
    <w:p w:rsidR="00BB0DD8" w:rsidRDefault="00BB0DD8" w:rsidP="0042444A">
      <w:pPr>
        <w:spacing w:line="360" w:lineRule="auto"/>
        <w:ind w:firstLine="992"/>
        <w:jc w:val="both"/>
      </w:pPr>
      <w:r w:rsidRPr="00C5567C">
        <w:rPr>
          <w:i/>
          <w:iCs/>
          <w:shd w:val="clear" w:color="auto" w:fill="FFFFFF"/>
        </w:rPr>
        <w:t>Метод</w:t>
      </w:r>
      <w:r>
        <w:rPr>
          <w:i/>
          <w:iCs/>
          <w:shd w:val="clear" w:color="auto" w:fill="FFFFFF"/>
        </w:rPr>
        <w:t>о</w:t>
      </w:r>
      <w:r w:rsidRPr="00C5567C">
        <w:rPr>
          <w:i/>
          <w:iCs/>
          <w:shd w:val="clear" w:color="auto" w:fill="FFFFFF"/>
        </w:rPr>
        <w:t>логія дослідження.</w:t>
      </w:r>
      <w:r w:rsidRPr="00C5567C">
        <w:rPr>
          <w:shd w:val="clear" w:color="auto" w:fill="FFFFFF"/>
        </w:rPr>
        <w:t> </w:t>
      </w:r>
      <w:r w:rsidRPr="00CE5A2A">
        <w:t>Методологічну основу</w:t>
      </w:r>
      <w:r>
        <w:t xml:space="preserve"> кваліфікаційної роботи складає сукупність як загальнонаукових, так і спеціально-юридичних методів наукового пізнання, спрямованих на отримання об’єктивних та достовірних результатів. </w:t>
      </w:r>
    </w:p>
    <w:p w:rsidR="00BB0DD8" w:rsidRDefault="00BB0DD8" w:rsidP="00CE5A2A">
      <w:pPr>
        <w:spacing w:line="360" w:lineRule="auto"/>
        <w:ind w:firstLine="992"/>
        <w:jc w:val="both"/>
      </w:pPr>
      <w:r>
        <w:t xml:space="preserve">Зокрема, порівняльно-історичний метод дав можливість установити специфіку організації виборчого процесу в зарубіжних країнах як основи для розбудови демократії в країні. </w:t>
      </w:r>
    </w:p>
    <w:p w:rsidR="00BB0DD8" w:rsidRDefault="00BB0DD8" w:rsidP="00CE5A2A">
      <w:pPr>
        <w:spacing w:line="360" w:lineRule="auto"/>
        <w:ind w:firstLine="992"/>
        <w:jc w:val="both"/>
      </w:pPr>
      <w:r>
        <w:t xml:space="preserve">Методи аналізу й синтезу дали змогу здійснити оцінку предмета та об’єкта дослідження, взаємовідносин держави і суспільства в процесі організації та проведення виборчого процесу. Системно-структурний метод сприяв дослідженню предмета як цілісного явища. Завдяки застосуванню систематизації забезпечено розгляд існуючої нормативно-правової бази з питань організації виборчого процесом. </w:t>
      </w:r>
    </w:p>
    <w:p w:rsidR="00BB0DD8" w:rsidRDefault="00BB0DD8" w:rsidP="00CE5A2A">
      <w:pPr>
        <w:spacing w:line="360" w:lineRule="auto"/>
        <w:ind w:firstLine="992"/>
        <w:jc w:val="both"/>
      </w:pPr>
      <w:r>
        <w:t>Компаративний метод дав змогу порівняти нормативно-правові акти України та міжнародні правові документи щодо забезпечення проведення виборів. Історичний метод використовувався для розкриття сутності виборчого процесу як суспільного явища. Інституціональний метод допоміг при дослідженні ролі виборчого процесу у формуванні представницьких та виборних органів влади в контексті зарубіжного (в т.ч.європейського) та вітчизняного досвіду.</w:t>
      </w:r>
    </w:p>
    <w:p w:rsidR="00BB0DD8" w:rsidRDefault="00BB0DD8" w:rsidP="00BA5868">
      <w:pPr>
        <w:widowControl w:val="0"/>
        <w:suppressLineNumbers/>
        <w:suppressAutoHyphens/>
        <w:spacing w:line="360" w:lineRule="auto"/>
        <w:ind w:firstLine="720"/>
        <w:jc w:val="both"/>
      </w:pPr>
      <w:r w:rsidRPr="00C5567C">
        <w:rPr>
          <w:i/>
        </w:rPr>
        <w:t>Ступінь наукової розробки теми.</w:t>
      </w:r>
      <w:r>
        <w:rPr>
          <w:i/>
        </w:rPr>
        <w:t xml:space="preserve"> </w:t>
      </w:r>
      <w:r w:rsidRPr="00BA5868">
        <w:t>Проблем</w:t>
      </w:r>
      <w:r>
        <w:t>і дослідження виборів як однієї з провідних форм народовладдя в Україні присвячена значна кількість наукових праць, серед</w:t>
      </w:r>
      <w:r w:rsidRPr="00802637">
        <w:t xml:space="preserve"> сучасних дослідників проблематики виборів, можна виокремити </w:t>
      </w:r>
      <w:r>
        <w:t xml:space="preserve">ряд </w:t>
      </w:r>
      <w:r w:rsidRPr="00802637">
        <w:t xml:space="preserve">вітчизняних науковців: Н. Богашеву, </w:t>
      </w:r>
      <w:r>
        <w:t>М. Баймуратова,</w:t>
      </w:r>
      <w:r w:rsidRPr="00802637">
        <w:t xml:space="preserve"> О. Валевського, О. Васильченко, Л. Гонюкову, М. Калину, Ю. Ключковського, В. Когутюка, </w:t>
      </w:r>
      <w:r>
        <w:t>О. Марцеляка,</w:t>
      </w:r>
      <w:r w:rsidRPr="00802637">
        <w:t xml:space="preserve"> М. Находа, В. Нестеровича, О. Пухкала, Є. Радченка, А. Савкова, </w:t>
      </w:r>
      <w:r>
        <w:t>С. Серьогіну,</w:t>
      </w:r>
      <w:r w:rsidRPr="00802637">
        <w:t xml:space="preserve"> В. Федоренка, В. Шаповала, Ю. Шведу</w:t>
      </w:r>
      <w:r>
        <w:t xml:space="preserve"> та ін.</w:t>
      </w:r>
      <w:r w:rsidRPr="00802637">
        <w:t>, а також зарубіжних науковців: Р. Дарендорфа, Л. Козера, А. Лейпхарта, М. Дюверже, Д. Ламберта та Е. Лейкмана, Й. Шумпетера та</w:t>
      </w:r>
      <w:r>
        <w:t xml:space="preserve"> ін.</w:t>
      </w:r>
    </w:p>
    <w:p w:rsidR="00BB0DD8" w:rsidRDefault="00BB0DD8" w:rsidP="00B505B0">
      <w:pPr>
        <w:widowControl w:val="0"/>
        <w:suppressLineNumbers/>
        <w:suppressAutoHyphens/>
        <w:spacing w:line="360" w:lineRule="auto"/>
        <w:ind w:firstLine="720"/>
        <w:jc w:val="both"/>
      </w:pPr>
      <w:r>
        <w:t xml:space="preserve">Проте не дивлячись на значний науковий доробок вітчизняних та зарубіжних науковців в сфері дослідження організації та проведення виборчого процесу проблема залишається вельми актуальною з огляну на радикальне оновлення виборчого законодавства та прийняття Виборчого кодексу України наприкінці 2019 р. </w:t>
      </w:r>
    </w:p>
    <w:p w:rsidR="00BB0DD8" w:rsidRDefault="00BB0DD8" w:rsidP="00B505B0">
      <w:pPr>
        <w:widowControl w:val="0"/>
        <w:suppressLineNumbers/>
        <w:suppressAutoHyphens/>
        <w:spacing w:line="360" w:lineRule="auto"/>
        <w:ind w:firstLine="720"/>
        <w:jc w:val="both"/>
      </w:pPr>
      <w:r w:rsidRPr="00C5567C">
        <w:rPr>
          <w:i/>
        </w:rPr>
        <w:t>Опис проблеми, що досліджується.</w:t>
      </w:r>
    </w:p>
    <w:p w:rsidR="00BB0DD8" w:rsidRDefault="00BB0DD8" w:rsidP="00BA5868">
      <w:pPr>
        <w:widowControl w:val="0"/>
        <w:suppressLineNumbers/>
        <w:suppressAutoHyphens/>
        <w:spacing w:line="360" w:lineRule="auto"/>
        <w:ind w:firstLine="720"/>
        <w:jc w:val="both"/>
      </w:pPr>
      <w:r>
        <w:t>В сучасних умовах тотального реформування та конституційної модернізації в Україні цілі та завдання правового регулювання істотно змінилися, вважаємо обґрунтованим вимірювати ефективність виборчого законодавства внеском у забезпечення реалізації прав і свобод громадян. Такий підхід відповідає процесам формування в Україні правової демократичної державності. Вихідною позицією при оцінці ефективності виборчого законодавства має стати ступінь забезпечення реалізації політичних прав громадян. Вказана ціль правового регулювання є суперечливою, адже: з одного боку, вона передбачає забезпечення політичної свободи, а з іншого – гарантії цієї свободи надаються за рахунок її обмеження (втручання в здійснення).</w:t>
      </w:r>
    </w:p>
    <w:p w:rsidR="00BB0DD8" w:rsidRDefault="00BB0DD8" w:rsidP="00BA5868">
      <w:pPr>
        <w:widowControl w:val="0"/>
        <w:suppressLineNumbers/>
        <w:suppressAutoHyphens/>
        <w:spacing w:line="360" w:lineRule="auto"/>
        <w:ind w:firstLine="720"/>
        <w:jc w:val="both"/>
      </w:pPr>
      <w:r>
        <w:t>Суб’єктивні виборчі права належать до основних політичних прав людини. Загальновідомим є той факт, що виборче право іноді визнається одним із так званих власне політичних прав, тобто таких прав, реалізація яких безпосередньо слугує формуванню окремих ланок конституційного механізму публічної влади. Виборчі права громадян через можливість участі громадян у виборах забезпечують функціонування державно-політичного режиму представницької демократії, а отже, функціонування політичної системи суспільства, куди включаються процеси формування і функціонування конституційного механізму публічної влади.</w:t>
      </w:r>
    </w:p>
    <w:p w:rsidR="00BB0DD8" w:rsidRDefault="00BB0DD8" w:rsidP="00BA5868">
      <w:pPr>
        <w:widowControl w:val="0"/>
        <w:suppressLineNumbers/>
        <w:suppressAutoHyphens/>
        <w:spacing w:line="360" w:lineRule="auto"/>
        <w:ind w:firstLine="720"/>
        <w:jc w:val="both"/>
      </w:pPr>
      <w:r>
        <w:t xml:space="preserve">У свою чергу, виборче право є природною, невід’ємною та невідчужуваною свободою індивіда брати участь в організації управління соціумом та реалізації народовладдя завдяки можливості обирати (активне виборче право) та бути обраним (пасивне виборче право). Це трансцендентне та етичне розумне начало, що нізвідки не виводиться та властиве природі людини від її народження. Отже, виборче право поєднує в собі не тільки цінності, але й оціночні поняття, відповідає природній свободі людини, критеріям справедливості та рівності. Інша річ у тому, що важливою складовою виборчого права є осмисленість. Особа має досягнути певного віку, мати відповідні соціально-психологічні особливості для того, щоб втілювати в життя виборче право. </w:t>
      </w:r>
    </w:p>
    <w:p w:rsidR="00BB0DD8" w:rsidRDefault="00BB0DD8" w:rsidP="00BA5868">
      <w:pPr>
        <w:widowControl w:val="0"/>
        <w:suppressLineNumbers/>
        <w:suppressAutoHyphens/>
        <w:spacing w:line="360" w:lineRule="auto"/>
        <w:ind w:firstLine="720"/>
        <w:jc w:val="both"/>
      </w:pPr>
      <w:r>
        <w:t>У конституційному праві ці положення отримали вираз у категорії «виборчих цензів», тобто спеціальних умов, дотримання яких дозволяє реалізовувати виборчі права. Не виникає сумніву, що тут йдеться вже більшою мірою про дієздатність особи. Таким чином, формування якісної державної влади та демократичний розвиток суспільства пов’язані зі створенням ефективного та такого, що відповідає вимогам прав і свобод людини, механізму здійснення народовладдя. Зазначені процеси відбуваються через створення сприятливих умов політичної участі громадян у житті держави, розвиток політичної культури, активізацію процесів становлення громадянського суспільства.</w:t>
      </w:r>
    </w:p>
    <w:p w:rsidR="00BB0DD8" w:rsidRDefault="00BB0DD8" w:rsidP="00B505B0">
      <w:pPr>
        <w:widowControl w:val="0"/>
        <w:suppressLineNumbers/>
        <w:suppressAutoHyphens/>
        <w:spacing w:line="360" w:lineRule="auto"/>
        <w:ind w:firstLine="720"/>
        <w:jc w:val="both"/>
      </w:pPr>
      <w:r>
        <w:t>Виборче право в зарубіжній правовій доктрині отримало ще одну назву – «право демократії» (англ. - law of democracy), адже воно регулює засадничий механізм демократичного режиму - вибори. З такої точки зору виборче право не обмежується процедурою виборів, а маю розширене трактування.</w:t>
      </w:r>
    </w:p>
    <w:p w:rsidR="00BB0DD8" w:rsidRDefault="00BB0DD8" w:rsidP="001957DB">
      <w:pPr>
        <w:widowControl w:val="0"/>
        <w:suppressLineNumbers/>
        <w:suppressAutoHyphens/>
        <w:spacing w:line="360" w:lineRule="auto"/>
        <w:ind w:firstLine="720"/>
        <w:jc w:val="both"/>
      </w:pPr>
      <w:r>
        <w:t>Досвід проведення виборчих кампаній у нашій державі засвідчив, що чинне виборче законодавство України багато в чому не відповідає загальноприйнятим міжнародним стандартам, не забезпечує потреб суб’єктів виборчого процесу. Прийняття єдиного Виборчого кодексу, - це одна з рекомендацій Європейської комісії за демократію через право, висловлених Україні з метою оптимізації виборчих процесів.</w:t>
      </w:r>
    </w:p>
    <w:p w:rsidR="00BB0DD8" w:rsidRDefault="00BB0DD8" w:rsidP="001957DB">
      <w:pPr>
        <w:widowControl w:val="0"/>
        <w:suppressLineNumbers/>
        <w:suppressAutoHyphens/>
        <w:spacing w:line="360" w:lineRule="auto"/>
        <w:ind w:firstLine="720"/>
        <w:jc w:val="both"/>
      </w:pPr>
      <w:r>
        <w:t>Дійсно, немає у світовій практиці випадків, коли кожна виборча кампанія здійснюється «за новими правилами». Тим більше, коли виборчий закон змінюється за місяць, а то й за тиждень до дня голосування. Отже, можна зробити висновок: нарешті в Україні з’явилось кодифікації виборче законодавство</w:t>
      </w:r>
      <w:r w:rsidRPr="00442F39">
        <w:t xml:space="preserve"> </w:t>
      </w:r>
      <w:r>
        <w:t>хоча про його стабільність говорити ще зарано.</w:t>
      </w:r>
    </w:p>
    <w:p w:rsidR="00BB0DD8" w:rsidRDefault="00BB0DD8" w:rsidP="001957DB">
      <w:pPr>
        <w:widowControl w:val="0"/>
        <w:suppressLineNumbers/>
        <w:suppressAutoHyphens/>
        <w:spacing w:line="360" w:lineRule="auto"/>
        <w:ind w:firstLine="720"/>
        <w:jc w:val="both"/>
      </w:pPr>
      <w:r>
        <w:t>Досвід зарубіжних країн в сфері кодифікації виборчого законодавства існує. Наприклад, виборчі кодекси існують у Франції, Бельгії, Єгипті, Алжирі, Філіппінах, Мадагаскарі, Сенегалі, Коста-Риці, Камеруні, а також у Польщі, Молдові, Албанії, Вірменській Республіці, Республіці Киргизстан. Неоціненну допомогу в процесі кодифікації виборчого законодавства України надав зарубіжний досвід. Наприклад, у Франції важливу роль у здійсненні та реалізації виборчого процесу відіграє Виборчий кодекс. Звертаючись до зарубіжного досвіду, можна виявити, що виборчі кодекси в цілому себе виправдали і слугують солідним фундаментом у врегулюванні виборчого процесу в багатьох зарубіжних країнах.</w:t>
      </w:r>
    </w:p>
    <w:p w:rsidR="00BB0DD8" w:rsidRDefault="00BB0DD8" w:rsidP="001957DB">
      <w:pPr>
        <w:widowControl w:val="0"/>
        <w:suppressLineNumbers/>
        <w:suppressAutoHyphens/>
        <w:spacing w:line="360" w:lineRule="auto"/>
        <w:ind w:firstLine="720"/>
        <w:jc w:val="both"/>
      </w:pPr>
      <w:r>
        <w:t xml:space="preserve">Сучасний етап еволюції державності не тільки у Франції, а й у переважній більшості країн світу характеризується різким підвищенням ролі виборів як на практиці здійснення державної влади, так і в суспільній свідомості. Незважаючи на наявність численних нормативно-правових актів у галузі виборчого права, основним законодавчим актом у Франції є Виборчий кодекс. Він складається із законодавчої та регламентарної частин. Унікальність цього систематичного зводу основних правових норм виборчого права полягає в тому, що він містить усі норми про надання виборчого права, умови виборності та несумісності посад, умови проведення виборчої агітації до всіх виборних органів країни (президента, парламенту, регіональних, департаментських і муніципальних рад), порядок розгляду спорів щодо обрання Президента країни, депутатів, сенаторів і членів різних виборчих органів, про кримінальні та адміністративні санкції за порушення норм Кодексу. </w:t>
      </w:r>
    </w:p>
    <w:p w:rsidR="00BB0DD8" w:rsidRDefault="00BB0DD8" w:rsidP="001957DB">
      <w:pPr>
        <w:widowControl w:val="0"/>
        <w:suppressLineNumbers/>
        <w:suppressAutoHyphens/>
        <w:spacing w:line="360" w:lineRule="auto"/>
        <w:ind w:firstLine="720"/>
        <w:jc w:val="both"/>
      </w:pPr>
      <w:r>
        <w:t xml:space="preserve">Загальновідомо, що саме кодифікація – шлях до сталого, досконалого та ефективного виборчого законодавства, адже в процесі кодифікації відбувається змістовне удосконалювання законодавства, скасування застарілих і неефективних, вироблення нових норм, заповнення прогалин, усунення дублювання, розбіжностей і протиріч. </w:t>
      </w:r>
    </w:p>
    <w:p w:rsidR="00BB0DD8" w:rsidRDefault="00BB0DD8" w:rsidP="001957DB">
      <w:pPr>
        <w:widowControl w:val="0"/>
        <w:suppressLineNumbers/>
        <w:suppressAutoHyphens/>
        <w:spacing w:line="360" w:lineRule="auto"/>
        <w:ind w:firstLine="720"/>
        <w:jc w:val="both"/>
      </w:pPr>
      <w:r>
        <w:t xml:space="preserve">Саме в процесі кодифікації шляхом прийняття Виборчого кодексу стало можливим усунення дублювання і протиріч між нормативно-правовими актами, зокрема між трьома профільними законами: «Про вибори Президента України», «Про вибори народних депутатів України», «Про місцеві вибори», які втратили чинність з його прийняттям. </w:t>
      </w:r>
    </w:p>
    <w:p w:rsidR="00BB0DD8" w:rsidRDefault="00BB0DD8" w:rsidP="001957DB">
      <w:pPr>
        <w:widowControl w:val="0"/>
        <w:suppressLineNumbers/>
        <w:suppressAutoHyphens/>
        <w:spacing w:line="360" w:lineRule="auto"/>
        <w:ind w:firstLine="720"/>
        <w:jc w:val="both"/>
      </w:pPr>
      <w:r>
        <w:t>Тривалий час існувала практика, що перед кожними новими виборами приймаються або змінюються виборчі закони, тобто маємо постійне перебування у пошуку найкращого. Слід зазначити, що тема вдосконалення виборчого законодавства не втрачає своєї актуальності на теперішній час. Нещодавній виборчий процес засвідчив, що нашій державі потрібно вирішити низку проблем, які стосуються вдосконалення виборчого законодавства не дивлячись на здійснення кодифікації шляхом прийняття Виборчого кодексу.</w:t>
      </w:r>
    </w:p>
    <w:p w:rsidR="00BB0DD8" w:rsidRDefault="00BB0DD8" w:rsidP="001957DB">
      <w:pPr>
        <w:widowControl w:val="0"/>
        <w:suppressLineNumbers/>
        <w:suppressAutoHyphens/>
        <w:spacing w:line="360" w:lineRule="auto"/>
        <w:ind w:firstLine="720"/>
        <w:jc w:val="both"/>
      </w:pPr>
      <w:r>
        <w:t>Наступним аргументом на користь кодифікації є необхідність «уніфікація» більшості виборчих дій і процедур. Так, наприклад, незалежно від виду виборів практично однаковими є правила формування виборчих комісій, складання списків виборців, порядок голосування і підрахунку голосів тощо. Разом з тим до питання кодифікації слід підходити виважено, адже, як зазначають німецькі вчені, «вибори – у загальнонаціональному масштабі – це найбільш масовий процес, який знає право.</w:t>
      </w:r>
    </w:p>
    <w:p w:rsidR="00BB0DD8" w:rsidRDefault="00BB0DD8" w:rsidP="00ED1558">
      <w:pPr>
        <w:spacing w:line="360" w:lineRule="auto"/>
        <w:ind w:firstLine="567"/>
        <w:jc w:val="both"/>
      </w:pPr>
      <w:r>
        <w:t xml:space="preserve">Дійсно розвиток виборчого законодавства України протягом останніх років відбувався у напрямі його уніфікації, зближення правового регулювання різних виборів, передбачених Конституцією України. </w:t>
      </w:r>
    </w:p>
    <w:p w:rsidR="00BB0DD8" w:rsidRPr="00ED1558" w:rsidRDefault="00BB0DD8" w:rsidP="00ED1558">
      <w:pPr>
        <w:spacing w:line="360" w:lineRule="auto"/>
        <w:ind w:firstLine="567"/>
        <w:jc w:val="both"/>
      </w:pPr>
      <w:r>
        <w:t xml:space="preserve">Потреба такого розвитку викликана насамперед єдиною природою </w:t>
      </w:r>
      <w:r w:rsidRPr="00ED1558">
        <w:t>інституту виборів, близькістю чи навіть спільністю багатьох виборчих процедур для різних виборчих процесів таких як:</w:t>
      </w:r>
    </w:p>
    <w:p w:rsidR="00BB0DD8" w:rsidRPr="00ED1558" w:rsidRDefault="00BB0DD8" w:rsidP="00ED1558">
      <w:pPr>
        <w:pStyle w:val="ListParagraph"/>
        <w:numPr>
          <w:ilvl w:val="0"/>
          <w:numId w:val="9"/>
        </w:numPr>
        <w:spacing w:line="360" w:lineRule="auto"/>
        <w:jc w:val="both"/>
        <w:rPr>
          <w:sz w:val="28"/>
          <w:szCs w:val="28"/>
        </w:rPr>
      </w:pPr>
      <w:r w:rsidRPr="00ED1558">
        <w:rPr>
          <w:sz w:val="28"/>
          <w:szCs w:val="28"/>
        </w:rPr>
        <w:t xml:space="preserve">територіальна організація виборів, </w:t>
      </w:r>
    </w:p>
    <w:p w:rsidR="00BB0DD8" w:rsidRPr="00ED1558" w:rsidRDefault="00BB0DD8" w:rsidP="00ED1558">
      <w:pPr>
        <w:pStyle w:val="ListParagraph"/>
        <w:numPr>
          <w:ilvl w:val="0"/>
          <w:numId w:val="9"/>
        </w:numPr>
        <w:spacing w:line="360" w:lineRule="auto"/>
        <w:jc w:val="both"/>
        <w:rPr>
          <w:sz w:val="28"/>
          <w:szCs w:val="28"/>
        </w:rPr>
      </w:pPr>
      <w:r w:rsidRPr="00ED1558">
        <w:rPr>
          <w:sz w:val="28"/>
          <w:szCs w:val="28"/>
        </w:rPr>
        <w:t xml:space="preserve">складання й уточнення списків виборців, </w:t>
      </w:r>
    </w:p>
    <w:p w:rsidR="00BB0DD8" w:rsidRPr="00ED1558" w:rsidRDefault="00BB0DD8" w:rsidP="00ED1558">
      <w:pPr>
        <w:pStyle w:val="ListParagraph"/>
        <w:numPr>
          <w:ilvl w:val="0"/>
          <w:numId w:val="9"/>
        </w:numPr>
        <w:spacing w:line="360" w:lineRule="auto"/>
        <w:jc w:val="both"/>
        <w:rPr>
          <w:sz w:val="28"/>
          <w:szCs w:val="28"/>
        </w:rPr>
      </w:pPr>
      <w:r w:rsidRPr="00ED1558">
        <w:rPr>
          <w:sz w:val="28"/>
          <w:szCs w:val="28"/>
        </w:rPr>
        <w:t xml:space="preserve">формування виборчих комісій, </w:t>
      </w:r>
    </w:p>
    <w:p w:rsidR="00BB0DD8" w:rsidRPr="00ED1558" w:rsidRDefault="00BB0DD8" w:rsidP="00ED1558">
      <w:pPr>
        <w:pStyle w:val="ListParagraph"/>
        <w:numPr>
          <w:ilvl w:val="0"/>
          <w:numId w:val="9"/>
        </w:numPr>
        <w:spacing w:line="360" w:lineRule="auto"/>
        <w:jc w:val="both"/>
        <w:rPr>
          <w:sz w:val="28"/>
          <w:szCs w:val="28"/>
        </w:rPr>
      </w:pPr>
      <w:r w:rsidRPr="00ED1558">
        <w:rPr>
          <w:sz w:val="28"/>
          <w:szCs w:val="28"/>
        </w:rPr>
        <w:t xml:space="preserve">підготовка і проведення голосування, </w:t>
      </w:r>
    </w:p>
    <w:p w:rsidR="00BB0DD8" w:rsidRPr="00ED1558" w:rsidRDefault="00BB0DD8" w:rsidP="00ED1558">
      <w:pPr>
        <w:pStyle w:val="ListParagraph"/>
        <w:numPr>
          <w:ilvl w:val="0"/>
          <w:numId w:val="9"/>
        </w:numPr>
        <w:spacing w:line="360" w:lineRule="auto"/>
        <w:jc w:val="both"/>
        <w:rPr>
          <w:sz w:val="28"/>
          <w:szCs w:val="28"/>
        </w:rPr>
      </w:pPr>
      <w:r w:rsidRPr="00ED1558">
        <w:rPr>
          <w:sz w:val="28"/>
          <w:szCs w:val="28"/>
        </w:rPr>
        <w:t xml:space="preserve">процедури підрахунку голосів </w:t>
      </w:r>
    </w:p>
    <w:p w:rsidR="00BB0DD8" w:rsidRPr="00ED1558" w:rsidRDefault="00BB0DD8" w:rsidP="00ED1558">
      <w:pPr>
        <w:pStyle w:val="ListParagraph"/>
        <w:numPr>
          <w:ilvl w:val="0"/>
          <w:numId w:val="9"/>
        </w:numPr>
        <w:spacing w:line="360" w:lineRule="auto"/>
        <w:jc w:val="both"/>
        <w:rPr>
          <w:sz w:val="28"/>
          <w:szCs w:val="28"/>
        </w:rPr>
      </w:pPr>
      <w:r w:rsidRPr="00ED1558">
        <w:rPr>
          <w:sz w:val="28"/>
          <w:szCs w:val="28"/>
        </w:rPr>
        <w:t xml:space="preserve">встановлення результатів виборів. </w:t>
      </w:r>
    </w:p>
    <w:p w:rsidR="00BB0DD8" w:rsidRDefault="00BB0DD8" w:rsidP="00ED1558">
      <w:pPr>
        <w:spacing w:line="360" w:lineRule="auto"/>
        <w:ind w:firstLine="426"/>
        <w:jc w:val="both"/>
      </w:pPr>
      <w:r w:rsidRPr="00ED1558">
        <w:t>Практика прийняття різних законодавчих актів, кожен з яких регулює</w:t>
      </w:r>
      <w:r>
        <w:t xml:space="preserve"> окремий тип  виборів (зокрема, загальнодержавних), неминуче призводить до відмінностей у регулюванні подібних чи й ідентичних виборчих відносин, що викликає труднощі й непорозуміння у виборців, кандидатів та суб’єктів їх висування, організаторів виборів.</w:t>
      </w:r>
    </w:p>
    <w:p w:rsidR="00BB0DD8" w:rsidRDefault="00BB0DD8" w:rsidP="00ED1558">
      <w:pPr>
        <w:widowControl w:val="0"/>
        <w:suppressLineNumbers/>
        <w:suppressAutoHyphens/>
        <w:spacing w:line="360" w:lineRule="auto"/>
        <w:ind w:firstLine="720"/>
        <w:jc w:val="both"/>
      </w:pPr>
      <w:r>
        <w:t xml:space="preserve">Враховуючи зазначені вище аргументи, тривалий процес обговорення і визначення необхідності, а також зарубіжну практику та євроітеграційний курс України у </w:t>
      </w:r>
      <w:r w:rsidRPr="007D7F11">
        <w:t>жовтні 2015 року</w:t>
      </w:r>
      <w:r>
        <w:t xml:space="preserve"> було </w:t>
      </w:r>
      <w:r w:rsidRPr="007D7F11">
        <w:t>зареєстр</w:t>
      </w:r>
      <w:r>
        <w:t xml:space="preserve">овано </w:t>
      </w:r>
      <w:r w:rsidRPr="007D7F11">
        <w:t>в парламенті</w:t>
      </w:r>
      <w:r>
        <w:t xml:space="preserve"> </w:t>
      </w:r>
      <w:r w:rsidRPr="007D7F11">
        <w:t xml:space="preserve">Проект Виборчого. Після кількох років розгляду Верховна Рада восьмого скликання схвалила його 11 липня 2019 року. Але президент України Володимир Зеленський ветував </w:t>
      </w:r>
      <w:r>
        <w:t xml:space="preserve">його </w:t>
      </w:r>
      <w:r w:rsidRPr="007D7F11">
        <w:t xml:space="preserve">у такій редакції та </w:t>
      </w:r>
      <w:r>
        <w:t xml:space="preserve">повернув </w:t>
      </w:r>
      <w:r w:rsidRPr="007D7F11">
        <w:t xml:space="preserve"> його до парламенту на доопрацювання з пропозицією внес</w:t>
      </w:r>
      <w:r>
        <w:t>ення 1</w:t>
      </w:r>
      <w:r w:rsidRPr="007D7F11">
        <w:t>7</w:t>
      </w:r>
      <w:r>
        <w:t>-ти</w:t>
      </w:r>
      <w:r w:rsidRPr="007D7F11">
        <w:t xml:space="preserve"> поправок. </w:t>
      </w:r>
    </w:p>
    <w:p w:rsidR="00BB0DD8" w:rsidRDefault="00BB0DD8" w:rsidP="001957DB">
      <w:pPr>
        <w:widowControl w:val="0"/>
        <w:suppressLineNumbers/>
        <w:suppressAutoHyphens/>
        <w:spacing w:line="360" w:lineRule="auto"/>
        <w:ind w:firstLine="720"/>
        <w:jc w:val="both"/>
      </w:pPr>
      <w:r>
        <w:t>Нарешті п</w:t>
      </w:r>
      <w:r w:rsidRPr="007D7F11">
        <w:t xml:space="preserve">ісля врахування цих поправок документ був </w:t>
      </w:r>
      <w:r>
        <w:t xml:space="preserve">остаточно </w:t>
      </w:r>
      <w:r w:rsidRPr="007D7F11">
        <w:t xml:space="preserve">затверджений 19 грудня </w:t>
      </w:r>
      <w:r>
        <w:t xml:space="preserve">2019 р. </w:t>
      </w:r>
      <w:r w:rsidRPr="007D7F11">
        <w:t>парламентом</w:t>
      </w:r>
      <w:r>
        <w:t xml:space="preserve"> наступного,</w:t>
      </w:r>
      <w:r w:rsidRPr="007D7F11">
        <w:t xml:space="preserve"> дев’ятого скликання і підписаний главою держави. </w:t>
      </w:r>
    </w:p>
    <w:p w:rsidR="00BB0DD8" w:rsidRPr="00A867E9" w:rsidRDefault="00BB0DD8" w:rsidP="001957DB">
      <w:pPr>
        <w:widowControl w:val="0"/>
        <w:suppressLineNumbers/>
        <w:suppressAutoHyphens/>
        <w:spacing w:line="360" w:lineRule="auto"/>
        <w:ind w:firstLine="720"/>
        <w:jc w:val="both"/>
      </w:pPr>
      <w:r w:rsidRPr="007D7F11">
        <w:t xml:space="preserve">З 1 січня </w:t>
      </w:r>
      <w:r>
        <w:t>2020</w:t>
      </w:r>
      <w:r w:rsidRPr="007D7F11">
        <w:t xml:space="preserve"> року Виборчий кодекс набув чинності.</w:t>
      </w:r>
      <w:r>
        <w:t xml:space="preserve"> Зокрема Кодексом унормовано процедуру проведення всіх виборів в Україні, він </w:t>
      </w:r>
      <w:r w:rsidRPr="00A867E9">
        <w:t>складається з чотирьох книг і містить 289 статей:</w:t>
      </w:r>
    </w:p>
    <w:p w:rsidR="00BB0DD8" w:rsidRPr="00A867E9" w:rsidRDefault="00BB0DD8" w:rsidP="00A867E9">
      <w:pPr>
        <w:pStyle w:val="ListParagraph"/>
        <w:widowControl w:val="0"/>
        <w:numPr>
          <w:ilvl w:val="0"/>
          <w:numId w:val="10"/>
        </w:numPr>
        <w:suppressLineNumbers/>
        <w:suppressAutoHyphens/>
        <w:spacing w:line="360" w:lineRule="auto"/>
        <w:jc w:val="both"/>
        <w:rPr>
          <w:sz w:val="28"/>
          <w:szCs w:val="28"/>
        </w:rPr>
      </w:pPr>
      <w:r w:rsidRPr="00A867E9">
        <w:rPr>
          <w:bCs/>
          <w:sz w:val="28"/>
          <w:szCs w:val="28"/>
          <w:shd w:val="clear" w:color="auto" w:fill="FFFFFF"/>
        </w:rPr>
        <w:t>Книга перша. Загальна частина</w:t>
      </w:r>
      <w:r w:rsidRPr="00A867E9">
        <w:rPr>
          <w:sz w:val="28"/>
          <w:szCs w:val="28"/>
        </w:rPr>
        <w:t xml:space="preserve"> </w:t>
      </w:r>
    </w:p>
    <w:p w:rsidR="00BB0DD8" w:rsidRPr="00A867E9" w:rsidRDefault="00BB0DD8" w:rsidP="00A867E9">
      <w:pPr>
        <w:pStyle w:val="ListParagraph"/>
        <w:widowControl w:val="0"/>
        <w:numPr>
          <w:ilvl w:val="0"/>
          <w:numId w:val="10"/>
        </w:numPr>
        <w:suppressLineNumbers/>
        <w:suppressAutoHyphens/>
        <w:spacing w:line="360" w:lineRule="auto"/>
        <w:jc w:val="both"/>
        <w:rPr>
          <w:bCs/>
          <w:sz w:val="28"/>
          <w:szCs w:val="28"/>
          <w:shd w:val="clear" w:color="auto" w:fill="FFFFFF"/>
        </w:rPr>
      </w:pPr>
      <w:r w:rsidRPr="00A867E9">
        <w:rPr>
          <w:bCs/>
          <w:sz w:val="28"/>
          <w:szCs w:val="28"/>
          <w:shd w:val="clear" w:color="auto" w:fill="FFFFFF"/>
        </w:rPr>
        <w:t>Книга друга. Вибори Президента України</w:t>
      </w:r>
    </w:p>
    <w:p w:rsidR="00BB0DD8" w:rsidRPr="00A867E9" w:rsidRDefault="00BB0DD8" w:rsidP="00A867E9">
      <w:pPr>
        <w:pStyle w:val="ListParagraph"/>
        <w:widowControl w:val="0"/>
        <w:numPr>
          <w:ilvl w:val="0"/>
          <w:numId w:val="10"/>
        </w:numPr>
        <w:suppressLineNumbers/>
        <w:suppressAutoHyphens/>
        <w:spacing w:line="360" w:lineRule="auto"/>
        <w:jc w:val="both"/>
        <w:rPr>
          <w:bCs/>
          <w:sz w:val="28"/>
          <w:szCs w:val="28"/>
          <w:shd w:val="clear" w:color="auto" w:fill="FFFFFF"/>
        </w:rPr>
      </w:pPr>
      <w:r w:rsidRPr="00A867E9">
        <w:rPr>
          <w:bCs/>
          <w:sz w:val="28"/>
          <w:szCs w:val="28"/>
          <w:shd w:val="clear" w:color="auto" w:fill="FFFFFF"/>
        </w:rPr>
        <w:t>Книга третя. Вибори Народних депутатів України</w:t>
      </w:r>
    </w:p>
    <w:p w:rsidR="00BB0DD8" w:rsidRPr="00A867E9" w:rsidRDefault="00BB0DD8" w:rsidP="00A867E9">
      <w:pPr>
        <w:pStyle w:val="ListParagraph"/>
        <w:widowControl w:val="0"/>
        <w:numPr>
          <w:ilvl w:val="0"/>
          <w:numId w:val="10"/>
        </w:numPr>
        <w:suppressLineNumbers/>
        <w:suppressAutoHyphens/>
        <w:spacing w:line="360" w:lineRule="auto"/>
        <w:jc w:val="both"/>
        <w:rPr>
          <w:sz w:val="28"/>
          <w:szCs w:val="28"/>
        </w:rPr>
      </w:pPr>
      <w:r w:rsidRPr="00A867E9">
        <w:rPr>
          <w:bCs/>
          <w:sz w:val="28"/>
          <w:szCs w:val="28"/>
          <w:shd w:val="clear" w:color="auto" w:fill="FFFFFF"/>
        </w:rPr>
        <w:t>Книга четверта. Місцеві вибори</w:t>
      </w:r>
    </w:p>
    <w:p w:rsidR="00BB0DD8" w:rsidRDefault="00BB0DD8" w:rsidP="001957DB">
      <w:pPr>
        <w:widowControl w:val="0"/>
        <w:suppressLineNumbers/>
        <w:suppressAutoHyphens/>
        <w:spacing w:line="360" w:lineRule="auto"/>
        <w:ind w:firstLine="720"/>
        <w:jc w:val="both"/>
      </w:pPr>
      <w:r w:rsidRPr="00A867E9">
        <w:t>Проте на цьому реформування виборчого законодавства не завершилось, адже  16 липня 2020 року Верховна Рада України прийняла у</w:t>
      </w:r>
      <w:r>
        <w:t xml:space="preserve"> другому читанні законопроєкт № 3485 про зміни до виборчого законодавства. За рішення, яке передбачає внесення змін до Виборчого кодексу, Кримінального кодексу та Кодексу про адміністративні правопорушення, законів про ЦВК і Державний реєстр виборців, проголосувало 308 народних депутатів України. </w:t>
      </w:r>
    </w:p>
    <w:p w:rsidR="00BB0DD8" w:rsidRDefault="00BB0DD8" w:rsidP="001957DB">
      <w:pPr>
        <w:widowControl w:val="0"/>
        <w:suppressLineNumbers/>
        <w:suppressAutoHyphens/>
        <w:spacing w:line="360" w:lineRule="auto"/>
        <w:ind w:firstLine="720"/>
        <w:jc w:val="both"/>
      </w:pPr>
      <w:r>
        <w:t>Ухвалення проєкту Закону № 3485 стало черговим етапом дискусії у парламенті IX скликання з питань Виборчого кодексу, яка триває з моменту застосування до нього президентського вето у серпні 2019 р. Врахування пропозицій Президента України до Виборчого кодексу в грудні 2019 р. не зняло усіх зауважень народних депутатів України та експертного середовища, що призвело до перегляду виборчих правил напередодні початку місцевих виборів 2020 р. Таким чином, Верховна Рада України IX скликання не змогла забезпечити гарантії стабільності виборчого законодавства, чим було відтворено неналежну практику попереднього парламенту. Профільний Комітет Верховної Ради з питань виборчого законодавства та парламент у цілому продемонстрували спрямованість на уникнення монопольного впливу однієї політичної групи на остаточні правила проведення виборів. Але, на жаль, широкий парламентський компроміс включав і домовленості щодо політично вмотивованих рішень з питань виборчої системи та окремих аспектів адміністрування виборів.</w:t>
      </w:r>
    </w:p>
    <w:p w:rsidR="00BB0DD8" w:rsidRDefault="00BB0DD8" w:rsidP="002A78B4">
      <w:pPr>
        <w:spacing w:line="360" w:lineRule="auto"/>
        <w:ind w:firstLine="708"/>
        <w:jc w:val="both"/>
      </w:pPr>
      <w:r>
        <w:t>Важливу роль серед джерел виборчого права України відіграють також міжнародні договори, ратифіковані Україною, що містять міжнародні виборчі стандарти.  Адже, відповідно до ч. 1 ст.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Повною мірою це стосується й міжнародних договорів в сфері виборчого права як універсального, так і регіонального характеру.</w:t>
      </w:r>
    </w:p>
    <w:p w:rsidR="00BB0DD8" w:rsidRDefault="00BB0DD8" w:rsidP="002A78B4">
      <w:pPr>
        <w:spacing w:line="360" w:lineRule="auto"/>
        <w:ind w:firstLine="708"/>
        <w:jc w:val="both"/>
      </w:pPr>
      <w:r>
        <w:t xml:space="preserve">Сама вони і стали базовою основою та визначили передумови прийняття Виборчого кодексу України. Зокрема, серед таких договорів можна вказати Загальну декларацію прав людини 1948 р., Міжнародний пакт про громадянські і політичні права 1966 р., Конвенцію про політичні права жінок 1952 р., Міжнародну конвенцію про ліквідацію всіх форм расової дискримінації 1965 р., Конвенцію про ліквідацію всіх форм дискримінації щодо жінок 1979 р., Європейську хартію місцевого самоврядування 1985 р., та ін. </w:t>
      </w:r>
    </w:p>
    <w:p w:rsidR="00BB0DD8" w:rsidRDefault="00BB0DD8" w:rsidP="002A78B4">
      <w:pPr>
        <w:spacing w:line="360" w:lineRule="auto"/>
        <w:ind w:firstLine="708"/>
        <w:jc w:val="both"/>
      </w:pPr>
      <w:r>
        <w:t>Особливу роль серед міжнародних договорів регіонального характеру як джерел виборчого права відіграє Конвенція про захист прав людини і основоположних свобод 1950 р. та Перший протокол до Конвенції від 20 березня 1952 р. Стаття 3 Першого протоколу передбачає право на вільні вибори. Відповідно до цієї статті: «Високі Договірні Сторони зобов‘язуються проводити вільні вибори з розумною періодичністю шляхом таємного голосування в умовах, які забезпечують вільне вираження думки народу у виборі законодавчого органу». Норми самої конвенції передбачають можливість захисту права на вільні вибори однією з найефективніших міжнародних судових установ – Європейським судом з прав людини. Таким чином, норми вищезазначених міжнародних договорів мають як матеріальний, так і процесуальний характер. Матеріальними є норми, які закріплюють зміст цього права, процесуальні – встановлюють механізм його захисту.</w:t>
      </w:r>
    </w:p>
    <w:p w:rsidR="00BB0DD8" w:rsidRDefault="00BB0DD8" w:rsidP="002A78B4">
      <w:pPr>
        <w:spacing w:line="360" w:lineRule="auto"/>
        <w:ind w:firstLine="709"/>
        <w:jc w:val="both"/>
      </w:pPr>
      <w:r>
        <w:t xml:space="preserve">Слід зазначити, що за своїм формулюванням стаття 3 Першого протоколу дещо відрізняється від статей, які закріплюють інші права, гарантовані Конвенцією про захист прав людини і основоположних свобод. Адже маючи назву «Право на вільні вибори», сама стаття фактично закріплює обов‘язок держави забезпечувати реалізацію цього права. Деякі науковці з цього приводу зазначають, що вищезазначена норма не стільки встановлює саме право, скільки позитивний обов‘язок держави забезпечувати це право – законодавчо і практично на національному рівні. </w:t>
      </w:r>
    </w:p>
    <w:p w:rsidR="00BB0DD8" w:rsidRDefault="00BB0DD8" w:rsidP="002A78B4">
      <w:pPr>
        <w:spacing w:line="360" w:lineRule="auto"/>
        <w:ind w:firstLine="709"/>
        <w:jc w:val="both"/>
      </w:pPr>
      <w:r>
        <w:t>Варто акцентувати увагу на тому, що специфіка формулювання права на вільні вибори в ст. 3 Першого протоколу до Конвенції шляхом закріплення обов‘язку держави організовувати і проводити вибори пов‘язана з тим, що громадяни держави самостійно не можуть організувати і провести вибори, адже це – обов‘язок держави. На відміну від більшості інших прав і свобод, які вони можуть реалізувати самостійно, без посередництва держави.</w:t>
      </w:r>
    </w:p>
    <w:p w:rsidR="00BB0DD8" w:rsidRDefault="00BB0DD8" w:rsidP="002A78B4">
      <w:pPr>
        <w:spacing w:line="360" w:lineRule="auto"/>
        <w:ind w:firstLine="709"/>
        <w:jc w:val="both"/>
      </w:pPr>
      <w:r>
        <w:t xml:space="preserve">Стаття 3 Першого протоколу до Конвенції про захист прав людини і основоположних свобод має певні особливості застосування. А саме: </w:t>
      </w:r>
    </w:p>
    <w:p w:rsidR="00BB0DD8" w:rsidRDefault="00BB0DD8" w:rsidP="002A78B4">
      <w:pPr>
        <w:spacing w:line="360" w:lineRule="auto"/>
        <w:ind w:firstLine="709"/>
        <w:jc w:val="both"/>
      </w:pPr>
      <w:r>
        <w:t xml:space="preserve">- її положення стосуються виборів законодавчого органу. Хоча практикою суду неодноразово було підтверджено, що застосоване в протоколі формулювання «законодавчий орган» не зводиться лише до національного парламенту і може залежати від конституційного устрою відповідної держави (наприклад, вибори до Європейського парламенту чи парламентів суб‘єктів федерації держав з федеративною формою державного устрою); </w:t>
      </w:r>
    </w:p>
    <w:p w:rsidR="00BB0DD8" w:rsidRDefault="00BB0DD8" w:rsidP="002A78B4">
      <w:pPr>
        <w:spacing w:line="360" w:lineRule="auto"/>
        <w:ind w:firstLine="709"/>
        <w:jc w:val="both"/>
      </w:pPr>
      <w:r>
        <w:t xml:space="preserve">- захисту підлягають такі принципи виборчого права, як принцип вільних виборів, розумної періодичності виборів, таємного голосування та вільного вираження думок під час виборів. Ці принципи стосуються як активного, так і пасивного виборчого права; </w:t>
      </w:r>
    </w:p>
    <w:p w:rsidR="00BB0DD8" w:rsidRDefault="00BB0DD8" w:rsidP="002A78B4">
      <w:pPr>
        <w:spacing w:line="360" w:lineRule="auto"/>
        <w:ind w:firstLine="709"/>
        <w:jc w:val="both"/>
      </w:pPr>
      <w:r>
        <w:t>- право на вільні вибори не є абсолютним і законодавство держав-учасниць конвенції може передбачати його обмеження з урахуванням двох основних критеріїв: чи мало місце свавілля або відсутність пропорційності, і чи вплинуло обмеження на вільне вираження думки народу. В цій ситуації</w:t>
      </w:r>
      <w:r w:rsidRPr="006F1669">
        <w:t xml:space="preserve"> </w:t>
      </w:r>
      <w:r>
        <w:t xml:space="preserve">Європейський суд з прав людини має переконатися, що існуючі в конкретній державі умови не обмежують зазначених прав до тієї міри, яка підриває саму їхню суть та позбавляє їх дієвості; </w:t>
      </w:r>
    </w:p>
    <w:p w:rsidR="00BB0DD8" w:rsidRDefault="00BB0DD8" w:rsidP="002A78B4">
      <w:pPr>
        <w:spacing w:line="360" w:lineRule="auto"/>
        <w:ind w:firstLine="709"/>
        <w:jc w:val="both"/>
      </w:pPr>
      <w:r>
        <w:t>- алгоритм розгляду справ щодо права на вільні вибори полягає в наступному: а) сутність права, б) чи є це вибори виборами законодавчого органу, в) дотримання вимог щодо виборів – чи є вони вільними, чи дотримано принцип таємності голосування тощо, г) чи мало місце обмеження (втручання); ґ) чи було таке обмеження (втручання) передбачене законом і чи має воно легітимну мету, д) чи є втручання пропорційним</w:t>
      </w:r>
    </w:p>
    <w:p w:rsidR="00BB0DD8" w:rsidRDefault="00BB0DD8" w:rsidP="002A78B4">
      <w:pPr>
        <w:spacing w:line="360" w:lineRule="auto"/>
        <w:ind w:firstLine="709"/>
        <w:jc w:val="both"/>
      </w:pPr>
      <w:r>
        <w:t xml:space="preserve">Можна навести наступні приклади таких позицій ЄСПЛ в конкретних рішеннях Європейського суду з прав людини: </w:t>
      </w:r>
    </w:p>
    <w:p w:rsidR="00BB0DD8" w:rsidRDefault="00BB0DD8" w:rsidP="002A78B4">
      <w:pPr>
        <w:spacing w:line="360" w:lineRule="auto"/>
        <w:ind w:firstLine="709"/>
        <w:jc w:val="both"/>
      </w:pPr>
      <w:r>
        <w:t xml:space="preserve">- виборчі права можуть підлягати обмеженням встановлених державою, за умови, якщо такі умови не перешкоджають вільному вираженню думки народу щодо виборів законодавчого органу (справи «Матье Моен і Клерфе проти Бельгії», «Лабіта проти Італії»); </w:t>
      </w:r>
    </w:p>
    <w:p w:rsidR="00BB0DD8" w:rsidRDefault="00BB0DD8" w:rsidP="002A78B4">
      <w:pPr>
        <w:spacing w:line="360" w:lineRule="auto"/>
        <w:ind w:firstLine="709"/>
        <w:jc w:val="both"/>
      </w:pPr>
      <w:r>
        <w:t xml:space="preserve">- виборче законодавство має оцінюватися у світлі політичного розвитку країни з урахуванням національних особливостей (справа «Суховецький проти України»); </w:t>
      </w:r>
    </w:p>
    <w:p w:rsidR="00BB0DD8" w:rsidRDefault="00BB0DD8" w:rsidP="002A78B4">
      <w:pPr>
        <w:spacing w:line="360" w:lineRule="auto"/>
        <w:ind w:firstLine="709"/>
        <w:jc w:val="both"/>
      </w:pPr>
      <w:r>
        <w:t xml:space="preserve">- вибори повинні проводитися з розумним інтервалом. Питання про те, чи проводяться вибори з розумною періодичністю, має визначатися відповідно до мети парламентських виборів, яка полягає у забезпеченні того, щоб значні зміни в домінуючій громадській думці були відображені в думках парламентарів як представників народу (справа «Тімке проти Німеччини»); - держави мають широку свободу розсуду при організації виборів, зокрема перегляд меж виборчих округів, у результаті чого з‘являються виборчі округи з нерівною кількістю населення, не є порушенням права на вільні вибори, якщо вільний вибір громадян було відображено належним чином (справа «Бомпард проти Франції»); </w:t>
      </w:r>
    </w:p>
    <w:p w:rsidR="00BB0DD8" w:rsidRDefault="00BB0DD8" w:rsidP="002A78B4">
      <w:pPr>
        <w:spacing w:line="360" w:lineRule="auto"/>
        <w:ind w:firstLine="709"/>
        <w:jc w:val="both"/>
      </w:pPr>
      <w:r>
        <w:t xml:space="preserve">- вибір виборчої системи, якою буде забезпечуватися вільне вираження думки народу (на основі системи пропорційного представництва, мажоритарної системи чи інших систем) це питання, в якому держава користується широкою свободою розсуду (справа «Маттеус проти Сполученого Королівства»); </w:t>
      </w:r>
    </w:p>
    <w:p w:rsidR="00BB0DD8" w:rsidRDefault="00BB0DD8" w:rsidP="002A78B4">
      <w:pPr>
        <w:spacing w:line="360" w:lineRule="auto"/>
        <w:ind w:firstLine="709"/>
        <w:jc w:val="both"/>
      </w:pPr>
      <w:r>
        <w:t>- визнання дискримінацією виключення із списків виборців за територіальною ознакою місця проживання чи за ознакою належності до меншини (справи «Метьюз проти Сполученого Королівства» та «Азіз проти Кіпру»).</w:t>
      </w:r>
    </w:p>
    <w:p w:rsidR="00BB0DD8" w:rsidRDefault="00BB0DD8" w:rsidP="002652B8">
      <w:pPr>
        <w:widowControl w:val="0"/>
        <w:suppressLineNumbers/>
        <w:suppressAutoHyphens/>
        <w:spacing w:line="360" w:lineRule="auto"/>
        <w:ind w:firstLine="720"/>
        <w:jc w:val="both"/>
      </w:pPr>
      <w:r>
        <w:t>Засади виборчого процесу - це ті вихідні ідеї та вимоги, що покладаються в основу здійснення кожної виборчої процедури, тобто таких дій, в результаті послідовного виконання яких відбувається формування виборного органу або заміщення виборної вакантної посади.</w:t>
      </w:r>
    </w:p>
    <w:p w:rsidR="00BB0DD8" w:rsidRDefault="00BB0DD8" w:rsidP="002652B8">
      <w:pPr>
        <w:widowControl w:val="0"/>
        <w:suppressLineNumbers/>
        <w:suppressAutoHyphens/>
        <w:spacing w:line="360" w:lineRule="auto"/>
        <w:ind w:firstLine="720"/>
        <w:jc w:val="both"/>
      </w:pPr>
      <w:r>
        <w:t xml:space="preserve">Виборчий процес здійснюється на засадах: </w:t>
      </w:r>
    </w:p>
    <w:p w:rsidR="00BB0DD8" w:rsidRPr="002652B8" w:rsidRDefault="00BB0DD8" w:rsidP="002652B8">
      <w:pPr>
        <w:widowControl w:val="0"/>
        <w:suppressLineNumbers/>
        <w:suppressAutoHyphens/>
        <w:spacing w:line="360" w:lineRule="auto"/>
        <w:ind w:firstLine="720"/>
        <w:jc w:val="both"/>
      </w:pPr>
      <w:r w:rsidRPr="002652B8">
        <w:t xml:space="preserve">законності та заборони незаконного втручання будь-кого у цей процес; </w:t>
      </w:r>
    </w:p>
    <w:p w:rsidR="00BB0DD8" w:rsidRPr="002652B8" w:rsidRDefault="00BB0DD8" w:rsidP="002652B8">
      <w:pPr>
        <w:pStyle w:val="ListParagraph"/>
        <w:widowControl w:val="0"/>
        <w:numPr>
          <w:ilvl w:val="0"/>
          <w:numId w:val="12"/>
        </w:numPr>
        <w:suppressLineNumbers/>
        <w:suppressAutoHyphens/>
        <w:spacing w:line="360" w:lineRule="auto"/>
        <w:jc w:val="both"/>
        <w:rPr>
          <w:sz w:val="28"/>
          <w:szCs w:val="28"/>
        </w:rPr>
      </w:pPr>
      <w:r w:rsidRPr="002652B8">
        <w:rPr>
          <w:sz w:val="28"/>
          <w:szCs w:val="28"/>
        </w:rPr>
        <w:t xml:space="preserve">політичного плюралізму; </w:t>
      </w:r>
    </w:p>
    <w:p w:rsidR="00BB0DD8" w:rsidRPr="002652B8" w:rsidRDefault="00BB0DD8" w:rsidP="002652B8">
      <w:pPr>
        <w:pStyle w:val="ListParagraph"/>
        <w:widowControl w:val="0"/>
        <w:numPr>
          <w:ilvl w:val="0"/>
          <w:numId w:val="12"/>
        </w:numPr>
        <w:suppressLineNumbers/>
        <w:suppressAutoHyphens/>
        <w:spacing w:line="360" w:lineRule="auto"/>
        <w:jc w:val="both"/>
        <w:rPr>
          <w:sz w:val="28"/>
          <w:szCs w:val="28"/>
        </w:rPr>
      </w:pPr>
      <w:r w:rsidRPr="002652B8">
        <w:rPr>
          <w:sz w:val="28"/>
          <w:szCs w:val="28"/>
        </w:rPr>
        <w:t xml:space="preserve">гласності і відкритості; </w:t>
      </w:r>
    </w:p>
    <w:p w:rsidR="00BB0DD8" w:rsidRPr="002652B8" w:rsidRDefault="00BB0DD8" w:rsidP="002652B8">
      <w:pPr>
        <w:pStyle w:val="ListParagraph"/>
        <w:widowControl w:val="0"/>
        <w:numPr>
          <w:ilvl w:val="0"/>
          <w:numId w:val="12"/>
        </w:numPr>
        <w:suppressLineNumbers/>
        <w:suppressAutoHyphens/>
        <w:spacing w:line="360" w:lineRule="auto"/>
        <w:jc w:val="both"/>
        <w:rPr>
          <w:sz w:val="28"/>
          <w:szCs w:val="28"/>
        </w:rPr>
      </w:pPr>
      <w:r w:rsidRPr="002652B8">
        <w:rPr>
          <w:sz w:val="28"/>
          <w:szCs w:val="28"/>
        </w:rPr>
        <w:t xml:space="preserve">рівності прав суб'єктів виборчого процесу; </w:t>
      </w:r>
    </w:p>
    <w:p w:rsidR="00BB0DD8" w:rsidRPr="002652B8" w:rsidRDefault="00BB0DD8" w:rsidP="002652B8">
      <w:pPr>
        <w:pStyle w:val="ListParagraph"/>
        <w:widowControl w:val="0"/>
        <w:numPr>
          <w:ilvl w:val="0"/>
          <w:numId w:val="12"/>
        </w:numPr>
        <w:suppressLineNumbers/>
        <w:suppressAutoHyphens/>
        <w:spacing w:line="360" w:lineRule="auto"/>
        <w:jc w:val="both"/>
        <w:rPr>
          <w:sz w:val="28"/>
          <w:szCs w:val="28"/>
        </w:rPr>
      </w:pPr>
      <w:r w:rsidRPr="002652B8">
        <w:rPr>
          <w:sz w:val="28"/>
          <w:szCs w:val="28"/>
        </w:rPr>
        <w:t xml:space="preserve">рівності всіх кандидатів у депутати і президенти України; </w:t>
      </w:r>
    </w:p>
    <w:p w:rsidR="00BB0DD8" w:rsidRPr="002652B8" w:rsidRDefault="00BB0DD8" w:rsidP="002652B8">
      <w:pPr>
        <w:pStyle w:val="ListParagraph"/>
        <w:widowControl w:val="0"/>
        <w:numPr>
          <w:ilvl w:val="0"/>
          <w:numId w:val="12"/>
        </w:numPr>
        <w:suppressLineNumbers/>
        <w:suppressAutoHyphens/>
        <w:spacing w:line="360" w:lineRule="auto"/>
        <w:jc w:val="both"/>
        <w:rPr>
          <w:sz w:val="28"/>
          <w:szCs w:val="28"/>
        </w:rPr>
      </w:pPr>
      <w:r w:rsidRPr="002652B8">
        <w:rPr>
          <w:sz w:val="28"/>
          <w:szCs w:val="28"/>
        </w:rPr>
        <w:t xml:space="preserve">свободи передвиборної агітації, рівних можливостей доступу до засобів масової інформації; </w:t>
      </w:r>
    </w:p>
    <w:p w:rsidR="00BB0DD8" w:rsidRPr="002652B8" w:rsidRDefault="00BB0DD8" w:rsidP="002652B8">
      <w:pPr>
        <w:pStyle w:val="ListParagraph"/>
        <w:widowControl w:val="0"/>
        <w:numPr>
          <w:ilvl w:val="0"/>
          <w:numId w:val="12"/>
        </w:numPr>
        <w:suppressLineNumbers/>
        <w:suppressAutoHyphens/>
        <w:spacing w:line="360" w:lineRule="auto"/>
        <w:jc w:val="both"/>
        <w:rPr>
          <w:sz w:val="28"/>
          <w:szCs w:val="28"/>
        </w:rPr>
      </w:pPr>
      <w:r w:rsidRPr="002652B8">
        <w:rPr>
          <w:sz w:val="28"/>
          <w:szCs w:val="28"/>
        </w:rPr>
        <w:t>неупередженості до партій, кандидатів у президенти і депутати з боку органів державної влади, органів місцевого самоврядування, їх посадових і службових осіб та керівників підприємств, установ і організацій.</w:t>
      </w:r>
    </w:p>
    <w:p w:rsidR="00BB0DD8" w:rsidRDefault="00BB0DD8" w:rsidP="002652B8">
      <w:pPr>
        <w:widowControl w:val="0"/>
        <w:suppressLineNumbers/>
        <w:suppressAutoHyphens/>
        <w:spacing w:line="360" w:lineRule="auto"/>
        <w:ind w:firstLine="720"/>
        <w:jc w:val="both"/>
      </w:pPr>
      <w:r w:rsidRPr="002652B8">
        <w:t>Принципи виборчого процесу пов’язані з основоположними ідеями, засадами, що отримали</w:t>
      </w:r>
      <w:r>
        <w:t xml:space="preserve"> загальне визнання у світовій та національній конституційній практиці, та у правовідносинах, тобто з конституційними принципами. Мова йде про такі загальні конституційні принципи як народовладдя (ст. 5), принцип визнання людини найвищою соціальною цінністю (ч 1., ст. 3), утвердження і забезпечення прав і свобод людини державою (ч.2 ст. 3), відповідальності держави перед людиною за свою діяльність (ч. 2 ст. 3), принцип верховенства права, вищої юридичної сили Конституції і прямої дії її норм (ст. 8) тощо. </w:t>
      </w:r>
    </w:p>
    <w:p w:rsidR="00BB0DD8" w:rsidRDefault="00BB0DD8" w:rsidP="002652B8">
      <w:pPr>
        <w:widowControl w:val="0"/>
        <w:suppressLineNumbers/>
        <w:suppressAutoHyphens/>
        <w:spacing w:line="360" w:lineRule="auto"/>
        <w:ind w:firstLine="720"/>
        <w:jc w:val="both"/>
      </w:pPr>
      <w:r>
        <w:t>Основними принципами виборчого права закріпленими в Виборчому кодексі є принципи загального, рівного, прямого, вільного виборчого права.</w:t>
      </w:r>
    </w:p>
    <w:p w:rsidR="00BB0DD8" w:rsidRPr="002652B8" w:rsidRDefault="00BB0DD8" w:rsidP="002652B8">
      <w:pPr>
        <w:widowControl w:val="0"/>
        <w:suppressLineNumbers/>
        <w:suppressAutoHyphens/>
        <w:spacing w:line="360" w:lineRule="auto"/>
        <w:ind w:firstLine="708"/>
        <w:jc w:val="both"/>
      </w:pPr>
      <w:r>
        <w:t>Принцип загальності виборів в Україні означає, що всі її громадяни, які на день виборів досягли 18 років, мають право голосу (ст. Конституції України, ст.7 Виборчого кодексу). Цього права позбавляються лише ті, кого у судовому порядку визнано недієздатними.</w:t>
      </w:r>
      <w:bookmarkStart w:id="0" w:name="n46"/>
      <w:bookmarkStart w:id="1" w:name="n47"/>
      <w:bookmarkStart w:id="2" w:name="n48"/>
      <w:bookmarkEnd w:id="0"/>
      <w:bookmarkEnd w:id="1"/>
      <w:bookmarkEnd w:id="2"/>
      <w:r>
        <w:t xml:space="preserve"> </w:t>
      </w:r>
      <w:r w:rsidRPr="002652B8">
        <w:t>Громадяни України, які мають право голосу, є виборцями.</w:t>
      </w:r>
      <w:bookmarkStart w:id="3" w:name="n49"/>
      <w:bookmarkEnd w:id="3"/>
      <w:r w:rsidRPr="002652B8">
        <w:t xml:space="preserve"> Підставою реалізації виборцем свого права голосу на виборах є його включення до списку виборців на виборчій дільниці відповідно до цього Кодексу.</w:t>
      </w:r>
    </w:p>
    <w:p w:rsidR="00BB0DD8" w:rsidRDefault="00BB0DD8" w:rsidP="002652B8">
      <w:pPr>
        <w:widowControl w:val="0"/>
        <w:suppressLineNumbers/>
        <w:suppressAutoHyphens/>
        <w:spacing w:line="360" w:lineRule="auto"/>
        <w:ind w:firstLine="709"/>
        <w:jc w:val="both"/>
      </w:pPr>
      <w:r w:rsidRPr="002652B8">
        <w:t>Пряме виборче право забезпечує остаточніст</w:t>
      </w:r>
      <w:r>
        <w:t>ь вирішення питання про зайняття виборної посади, шляхом голосування безпосередньо "за" чи «проти» кандидата.</w:t>
      </w:r>
    </w:p>
    <w:p w:rsidR="00BB0DD8" w:rsidRDefault="00BB0DD8" w:rsidP="00ED1558">
      <w:pPr>
        <w:widowControl w:val="0"/>
        <w:suppressLineNumbers/>
        <w:suppressAutoHyphens/>
        <w:spacing w:line="360" w:lineRule="auto"/>
        <w:ind w:firstLine="720"/>
        <w:jc w:val="both"/>
      </w:pPr>
      <w:r>
        <w:t>Таємність голосування передбачає недопущення будь-якого нагляду і контролю за волевиявленням виборців.</w:t>
      </w:r>
    </w:p>
    <w:p w:rsidR="00BB0DD8" w:rsidRPr="002652B8" w:rsidRDefault="00BB0DD8" w:rsidP="002652B8">
      <w:pPr>
        <w:widowControl w:val="0"/>
        <w:suppressLineNumbers/>
        <w:suppressAutoHyphens/>
        <w:spacing w:line="360" w:lineRule="auto"/>
        <w:ind w:firstLine="720"/>
        <w:jc w:val="both"/>
      </w:pPr>
      <w:r>
        <w:t xml:space="preserve">Рівність виборчого права - це наявність у виборців однакової кількості </w:t>
      </w:r>
      <w:r w:rsidRPr="002652B8">
        <w:t>голосів, можливість в однаковій мірі впливати на результати виборів.</w:t>
      </w:r>
    </w:p>
    <w:p w:rsidR="00BB0DD8" w:rsidRDefault="00BB0DD8" w:rsidP="006C115A">
      <w:pPr>
        <w:widowControl w:val="0"/>
        <w:suppressLineNumbers/>
        <w:suppressAutoHyphens/>
        <w:spacing w:line="360" w:lineRule="auto"/>
        <w:ind w:firstLine="720"/>
        <w:jc w:val="both"/>
      </w:pPr>
      <w:r>
        <w:t xml:space="preserve">Конституція України встановлює, що вибори є вільними. Це означає неприпустимість будь-якого тиску на виборців з метою примусити їх голосувати не відповідно до своїх переконань. </w:t>
      </w:r>
    </w:p>
    <w:p w:rsidR="00BB0DD8" w:rsidRPr="002652B8" w:rsidRDefault="00BB0DD8" w:rsidP="006C115A">
      <w:pPr>
        <w:widowControl w:val="0"/>
        <w:suppressLineNumbers/>
        <w:suppressAutoHyphens/>
        <w:spacing w:line="360" w:lineRule="auto"/>
        <w:ind w:firstLine="720"/>
        <w:jc w:val="both"/>
      </w:pPr>
      <w:r>
        <w:t>Принцип вільного виборчого права детально розкривається у ст.14 Виборчого кодексу, а саме г</w:t>
      </w:r>
      <w:r w:rsidRPr="002652B8">
        <w:t>ромадянам України забезпечуються умови для вільного формування своєї волі та її вільного виявлення при голосуванні.</w:t>
      </w:r>
      <w:r>
        <w:t xml:space="preserve"> При цьому </w:t>
      </w:r>
      <w:bookmarkStart w:id="4" w:name="n105"/>
      <w:bookmarkEnd w:id="4"/>
      <w:r>
        <w:t>г</w:t>
      </w:r>
      <w:r w:rsidRPr="002652B8">
        <w:t>ромадяни України мають право вільно агітувати за або проти кандидатів, партій (організацій партій) - суб’єктів відповідного виборчого процесу, вільно і всебічно обговорювати передвиборні програми кандидатів, партій (організацій партій), політичні, ділові та особисті якості кандидатів. Кандидати, партії (організації партій) - суб’єкти відповідного процесу можуть вільно вести передвиборну агітацію з дотриманням вимог</w:t>
      </w:r>
      <w:r>
        <w:t xml:space="preserve"> чинного законодавства.</w:t>
      </w:r>
    </w:p>
    <w:p w:rsidR="00BB0DD8" w:rsidRPr="002652B8" w:rsidRDefault="00BB0DD8" w:rsidP="006C115A">
      <w:pPr>
        <w:pStyle w:val="rvps2"/>
        <w:shd w:val="clear" w:color="auto" w:fill="FFFFFF"/>
        <w:spacing w:before="0" w:beforeAutospacing="0" w:after="0" w:afterAutospacing="0" w:line="360" w:lineRule="auto"/>
        <w:ind w:firstLine="708"/>
        <w:jc w:val="both"/>
        <w:rPr>
          <w:sz w:val="28"/>
          <w:szCs w:val="28"/>
        </w:rPr>
      </w:pPr>
      <w:bookmarkStart w:id="5" w:name="n106"/>
      <w:bookmarkEnd w:id="5"/>
      <w:r>
        <w:rPr>
          <w:sz w:val="28"/>
          <w:szCs w:val="28"/>
        </w:rPr>
        <w:t>З</w:t>
      </w:r>
      <w:r w:rsidRPr="002652B8">
        <w:rPr>
          <w:sz w:val="28"/>
          <w:szCs w:val="28"/>
        </w:rPr>
        <w:t xml:space="preserve">абороняється </w:t>
      </w:r>
      <w:r>
        <w:rPr>
          <w:sz w:val="28"/>
          <w:szCs w:val="28"/>
        </w:rPr>
        <w:t>з</w:t>
      </w:r>
      <w:r w:rsidRPr="002652B8">
        <w:rPr>
          <w:sz w:val="28"/>
          <w:szCs w:val="28"/>
        </w:rPr>
        <w:t>астосування насильства, погроз, обману, підкупу чи будь-яких інших дій, що перешкоджають вільному формуванню та вільному виявленню волі виборця,.</w:t>
      </w:r>
    </w:p>
    <w:p w:rsidR="00BB0DD8" w:rsidRDefault="00BB0DD8" w:rsidP="006C115A">
      <w:pPr>
        <w:pStyle w:val="rvps2"/>
        <w:shd w:val="clear" w:color="auto" w:fill="FFFFFF"/>
        <w:spacing w:before="0" w:beforeAutospacing="0" w:after="0" w:afterAutospacing="0" w:line="360" w:lineRule="auto"/>
        <w:ind w:firstLine="708"/>
        <w:jc w:val="both"/>
        <w:rPr>
          <w:sz w:val="28"/>
          <w:szCs w:val="28"/>
        </w:rPr>
      </w:pPr>
      <w:bookmarkStart w:id="6" w:name="n107"/>
      <w:bookmarkEnd w:id="6"/>
      <w:r w:rsidRPr="002652B8">
        <w:rPr>
          <w:sz w:val="28"/>
          <w:szCs w:val="28"/>
        </w:rPr>
        <w:t>Військовослужбовці (крім військовослужбовців військових частин (формувань), дислокованих за межами України, та в інших випадках, передбачених цим Кодексом) голосують на звичайних виборчих дільницях, розташованих за межами військових частин (формувань).</w:t>
      </w:r>
      <w:bookmarkStart w:id="7" w:name="n108"/>
      <w:bookmarkEnd w:id="7"/>
    </w:p>
    <w:p w:rsidR="00BB0DD8" w:rsidRPr="002652B8" w:rsidRDefault="00BB0DD8" w:rsidP="006C115A">
      <w:pPr>
        <w:pStyle w:val="rvps2"/>
        <w:shd w:val="clear" w:color="auto" w:fill="FFFFFF"/>
        <w:spacing w:before="0" w:beforeAutospacing="0" w:after="0" w:afterAutospacing="0" w:line="360" w:lineRule="auto"/>
        <w:ind w:firstLine="708"/>
        <w:jc w:val="both"/>
        <w:rPr>
          <w:sz w:val="28"/>
          <w:szCs w:val="28"/>
        </w:rPr>
      </w:pPr>
      <w:r w:rsidRPr="002652B8">
        <w:rPr>
          <w:sz w:val="28"/>
          <w:szCs w:val="28"/>
        </w:rPr>
        <w:t xml:space="preserve">Для забезпечення умов для вільного волевиявлення військовослужбовцям строкової служби в день виборів надається відпустка для участі в голосуванні не менш як на чотири години протягом часу голосування, визначеного </w:t>
      </w:r>
      <w:r>
        <w:rPr>
          <w:sz w:val="28"/>
          <w:szCs w:val="28"/>
        </w:rPr>
        <w:t>законодавством.</w:t>
      </w:r>
    </w:p>
    <w:p w:rsidR="00BB0DD8" w:rsidRDefault="00BB0DD8" w:rsidP="007D7F11">
      <w:pPr>
        <w:widowControl w:val="0"/>
        <w:suppressLineNumbers/>
        <w:suppressAutoHyphens/>
        <w:spacing w:line="360" w:lineRule="auto"/>
        <w:ind w:firstLine="720"/>
        <w:jc w:val="both"/>
      </w:pPr>
      <w:r>
        <w:t>Основними новелами які відображають міжнародні стандарти виборчого процесу та сприяють розвитку демократичних засад конституційного механізму публічної влади можна назвати.</w:t>
      </w:r>
    </w:p>
    <w:p w:rsidR="00BB0DD8" w:rsidRDefault="00BB0DD8" w:rsidP="007D7F11">
      <w:pPr>
        <w:widowControl w:val="0"/>
        <w:suppressLineNumbers/>
        <w:suppressAutoHyphens/>
        <w:spacing w:line="360" w:lineRule="auto"/>
        <w:ind w:firstLine="720"/>
        <w:jc w:val="both"/>
      </w:pPr>
      <w:r>
        <w:t>Зокрема, на наступних парламентських виборах громадяни зможуть голосувати за конкретного представника партії в регіональному списку. Тобто самі виборці вирішуватимуть, які кандидати із партійних списків партії будуть обрані народними депутатами.</w:t>
      </w:r>
    </w:p>
    <w:p w:rsidR="00BB0DD8" w:rsidRDefault="00BB0DD8" w:rsidP="007D7F11">
      <w:pPr>
        <w:widowControl w:val="0"/>
        <w:suppressLineNumbers/>
        <w:suppressAutoHyphens/>
        <w:spacing w:line="360" w:lineRule="auto"/>
        <w:ind w:firstLine="720"/>
        <w:jc w:val="both"/>
      </w:pPr>
      <w:r>
        <w:t>При цьому гарантоване дотримання гендерного балансу у виборчих списках партій. З кожних п'яти кандидатів у списку партії має бути по дві особи кожної статі.</w:t>
      </w:r>
    </w:p>
    <w:p w:rsidR="00BB0DD8" w:rsidRDefault="00BB0DD8" w:rsidP="007D7F11">
      <w:pPr>
        <w:widowControl w:val="0"/>
        <w:suppressLineNumbers/>
        <w:suppressAutoHyphens/>
        <w:spacing w:line="360" w:lineRule="auto"/>
        <w:ind w:firstLine="720"/>
        <w:jc w:val="both"/>
      </w:pPr>
      <w:r>
        <w:t>Голосування за відкриті списки відповідно до нового законодавства - це значно складніша, порівняно з попередньою, процедура. Виборці мають добре розуміти, як саме правильно зробити свій вибір у кабінці для голосування.</w:t>
      </w:r>
    </w:p>
    <w:p w:rsidR="00BB0DD8" w:rsidRDefault="00BB0DD8" w:rsidP="007D7F11">
      <w:pPr>
        <w:widowControl w:val="0"/>
        <w:suppressLineNumbers/>
        <w:suppressAutoHyphens/>
        <w:spacing w:line="360" w:lineRule="auto"/>
        <w:ind w:firstLine="720"/>
        <w:jc w:val="both"/>
      </w:pPr>
      <w:r>
        <w:t>У бюлетень виборцю необхідно буде вписати номер партії, яку він підтримує, і номер кандидата від цієї партії у її відкритому регіональному списку. Затвердження загального списку народних депутатів від партії відбуватиметься відповідно до рівня підтримки кандидатів за регіональними списками. При цьому партії необхідно буде подолати бар’єр - отримати не менш як 5% голосів виборців.</w:t>
      </w:r>
    </w:p>
    <w:p w:rsidR="00BB0DD8" w:rsidRDefault="00BB0DD8" w:rsidP="007D7F11">
      <w:pPr>
        <w:widowControl w:val="0"/>
        <w:suppressLineNumbers/>
        <w:suppressAutoHyphens/>
        <w:spacing w:line="360" w:lineRule="auto"/>
        <w:ind w:firstLine="720"/>
        <w:jc w:val="both"/>
      </w:pPr>
      <w:r>
        <w:t>У Польщі після запровадження пропорційної виборчої системи під час проведення виборів за новими вимогами зіпсованими внаслідок неправильного заповнення були визнані 40% бюлетенів. Аналогічні проблеми виникли в Нідерландах під час проведення виборів за пропорційною системою.</w:t>
      </w:r>
    </w:p>
    <w:p w:rsidR="00BB0DD8" w:rsidRDefault="00BB0DD8" w:rsidP="007D7F11">
      <w:pPr>
        <w:widowControl w:val="0"/>
        <w:suppressLineNumbers/>
        <w:suppressAutoHyphens/>
        <w:spacing w:line="360" w:lineRule="auto"/>
        <w:ind w:firstLine="720"/>
        <w:jc w:val="both"/>
      </w:pPr>
      <w:r>
        <w:t>Важливою особливістю нових бюлетенів буде те, що в них потрібно буде не просто проставляти значок навпроти партії чи кандидата, а саме вписати цифри за спеціальним трафаретом, як на поштових конвертах. Для уникнення різного трактування під час підрахунку голосів і опрацюванні результатів всі цифри у бюлетенях мають бути однаковими.</w:t>
      </w:r>
    </w:p>
    <w:p w:rsidR="00BB0DD8" w:rsidRPr="006C115A" w:rsidRDefault="00BB0DD8" w:rsidP="006C115A">
      <w:pPr>
        <w:widowControl w:val="0"/>
        <w:suppressLineNumbers/>
        <w:suppressAutoHyphens/>
        <w:spacing w:line="360" w:lineRule="auto"/>
        <w:ind w:firstLine="720"/>
        <w:jc w:val="both"/>
      </w:pPr>
      <w:r>
        <w:t xml:space="preserve">Така процедура буде складною для розуміння багатьма виборцями, особливо особами старшого віку. Експерти прогнозують, що кількість помилок і неправильного заповнення бюлетенів під час голосування може </w:t>
      </w:r>
      <w:r w:rsidRPr="006C115A">
        <w:t>становити не менше третини.</w:t>
      </w:r>
    </w:p>
    <w:p w:rsidR="00BB0DD8" w:rsidRPr="006C115A" w:rsidRDefault="00BB0DD8" w:rsidP="006C115A">
      <w:pPr>
        <w:pStyle w:val="rvps2"/>
        <w:shd w:val="clear" w:color="auto" w:fill="FFFFFF"/>
        <w:spacing w:before="0" w:beforeAutospacing="0" w:after="0" w:afterAutospacing="0" w:line="360" w:lineRule="auto"/>
        <w:ind w:firstLine="708"/>
        <w:jc w:val="both"/>
        <w:rPr>
          <w:sz w:val="28"/>
          <w:szCs w:val="28"/>
        </w:rPr>
      </w:pPr>
      <w:r>
        <w:rPr>
          <w:sz w:val="28"/>
          <w:szCs w:val="28"/>
        </w:rPr>
        <w:t xml:space="preserve">Однією з новел чинного виборчого законодавства є можливість запровадження інноваційних технологій у виборчому процесі (ст.18 ВК). Зокрема </w:t>
      </w:r>
      <w:r w:rsidRPr="006C115A">
        <w:rPr>
          <w:sz w:val="28"/>
          <w:szCs w:val="28"/>
        </w:rPr>
        <w:t>Центральна виборча комісія може прийняти рішення про впровадження інноваційних технологій, технічних та програмних засобів під час організації та проведення виборів у формі проведення експерименту або пілотного проекту стосовно:</w:t>
      </w:r>
    </w:p>
    <w:p w:rsidR="00BB0DD8" w:rsidRPr="006C115A" w:rsidRDefault="00BB0DD8" w:rsidP="006C115A">
      <w:pPr>
        <w:pStyle w:val="rvps2"/>
        <w:shd w:val="clear" w:color="auto" w:fill="FFFFFF"/>
        <w:spacing w:before="0" w:beforeAutospacing="0" w:after="0" w:afterAutospacing="0" w:line="360" w:lineRule="auto"/>
        <w:ind w:firstLine="450"/>
        <w:jc w:val="both"/>
        <w:rPr>
          <w:sz w:val="28"/>
          <w:szCs w:val="28"/>
        </w:rPr>
      </w:pPr>
      <w:bookmarkStart w:id="8" w:name="n4549"/>
      <w:bookmarkEnd w:id="8"/>
      <w:r w:rsidRPr="006C115A">
        <w:rPr>
          <w:sz w:val="28"/>
          <w:szCs w:val="28"/>
        </w:rPr>
        <w:t>1) голосування виборців на виборчій дільниці за допомогою технічних засобів та програмних засобів (машинне голосування);</w:t>
      </w:r>
    </w:p>
    <w:p w:rsidR="00BB0DD8" w:rsidRPr="006C115A" w:rsidRDefault="00BB0DD8" w:rsidP="006C115A">
      <w:pPr>
        <w:pStyle w:val="rvps2"/>
        <w:shd w:val="clear" w:color="auto" w:fill="FFFFFF"/>
        <w:spacing w:before="0" w:beforeAutospacing="0" w:after="0" w:afterAutospacing="0" w:line="360" w:lineRule="auto"/>
        <w:ind w:firstLine="450"/>
        <w:jc w:val="both"/>
        <w:rPr>
          <w:sz w:val="28"/>
          <w:szCs w:val="28"/>
        </w:rPr>
      </w:pPr>
      <w:bookmarkStart w:id="9" w:name="n4550"/>
      <w:bookmarkEnd w:id="9"/>
      <w:r w:rsidRPr="006C115A">
        <w:rPr>
          <w:sz w:val="28"/>
          <w:szCs w:val="28"/>
        </w:rPr>
        <w:t>2) проведення підрахунку голосів виборців за допомогою технічних засобів для електронного підрахунку голосів;</w:t>
      </w:r>
    </w:p>
    <w:p w:rsidR="00BB0DD8" w:rsidRPr="006C115A" w:rsidRDefault="00BB0DD8" w:rsidP="006C115A">
      <w:pPr>
        <w:pStyle w:val="rvps2"/>
        <w:shd w:val="clear" w:color="auto" w:fill="FFFFFF"/>
        <w:spacing w:before="0" w:beforeAutospacing="0" w:after="0" w:afterAutospacing="0" w:line="360" w:lineRule="auto"/>
        <w:ind w:firstLine="450"/>
        <w:jc w:val="both"/>
        <w:rPr>
          <w:sz w:val="28"/>
          <w:szCs w:val="28"/>
        </w:rPr>
      </w:pPr>
      <w:bookmarkStart w:id="10" w:name="n4551"/>
      <w:bookmarkEnd w:id="10"/>
      <w:r w:rsidRPr="006C115A">
        <w:rPr>
          <w:sz w:val="28"/>
          <w:szCs w:val="28"/>
        </w:rPr>
        <w:t>3) складання протоколів про підрахунок голосів, підсумки та результати голосування з використанням інформаційно-аналітичної системи.</w:t>
      </w:r>
    </w:p>
    <w:p w:rsidR="00BB0DD8" w:rsidRPr="00DC01FB" w:rsidRDefault="00BB0DD8" w:rsidP="006C115A">
      <w:pPr>
        <w:pStyle w:val="rvps2"/>
        <w:shd w:val="clear" w:color="auto" w:fill="FFFFFF"/>
        <w:spacing w:before="0" w:beforeAutospacing="0" w:after="0" w:afterAutospacing="0" w:line="360" w:lineRule="auto"/>
        <w:ind w:firstLine="708"/>
        <w:jc w:val="both"/>
        <w:rPr>
          <w:sz w:val="28"/>
          <w:szCs w:val="28"/>
        </w:rPr>
      </w:pPr>
      <w:bookmarkStart w:id="11" w:name="n119"/>
      <w:bookmarkEnd w:id="11"/>
      <w:r w:rsidRPr="00DC01FB">
        <w:rPr>
          <w:sz w:val="28"/>
          <w:szCs w:val="28"/>
        </w:rPr>
        <w:t>Експерименти або пілотні проекти, проводяться на визначених Центральною виборчою комісією окремих виборчих дільницях одночасно з проведенням виборів на цих виборчих дільницях з додержанням всіх вимог та процедур для відповідних виборів та голосування виборців у спосіб та в порядку визначеному законодавством.</w:t>
      </w:r>
    </w:p>
    <w:p w:rsidR="00BB0DD8" w:rsidRDefault="00BB0DD8" w:rsidP="006C115A">
      <w:pPr>
        <w:pStyle w:val="rvps2"/>
        <w:shd w:val="clear" w:color="auto" w:fill="FFFFFF"/>
        <w:spacing w:before="0" w:beforeAutospacing="0" w:after="0" w:afterAutospacing="0" w:line="360" w:lineRule="auto"/>
        <w:ind w:firstLine="708"/>
        <w:jc w:val="both"/>
        <w:rPr>
          <w:sz w:val="28"/>
          <w:szCs w:val="28"/>
        </w:rPr>
      </w:pPr>
      <w:r>
        <w:rPr>
          <w:sz w:val="28"/>
          <w:szCs w:val="28"/>
        </w:rPr>
        <w:t xml:space="preserve">Узагальнюючи викладене слід зазначити, що прийняття Виборчого кодексу стало суттєвим проривом в сфері уніфікації правових норм в сфері організації та проведення усіх типів виборів.  Проте, варто зазначити, що </w:t>
      </w:r>
      <w:r w:rsidRPr="00DC01FB">
        <w:rPr>
          <w:sz w:val="28"/>
          <w:szCs w:val="28"/>
        </w:rPr>
        <w:t xml:space="preserve">на результати виборів у державі </w:t>
      </w:r>
      <w:r>
        <w:rPr>
          <w:sz w:val="28"/>
          <w:szCs w:val="28"/>
        </w:rPr>
        <w:t xml:space="preserve">суттєво </w:t>
      </w:r>
      <w:r w:rsidRPr="00DC01FB">
        <w:rPr>
          <w:sz w:val="28"/>
          <w:szCs w:val="28"/>
        </w:rPr>
        <w:t xml:space="preserve">впливають </w:t>
      </w:r>
      <w:r>
        <w:rPr>
          <w:sz w:val="28"/>
          <w:szCs w:val="28"/>
        </w:rPr>
        <w:t xml:space="preserve">ряд чинників: </w:t>
      </w:r>
      <w:r w:rsidRPr="00DC01FB">
        <w:rPr>
          <w:sz w:val="28"/>
          <w:szCs w:val="28"/>
        </w:rPr>
        <w:t xml:space="preserve">виборче право, тип виборчої системи, досконалість виборчих процедур, а також </w:t>
      </w:r>
      <w:r>
        <w:rPr>
          <w:sz w:val="28"/>
          <w:szCs w:val="28"/>
        </w:rPr>
        <w:t xml:space="preserve">стабільність </w:t>
      </w:r>
      <w:r w:rsidRPr="00DC01FB">
        <w:rPr>
          <w:sz w:val="28"/>
          <w:szCs w:val="28"/>
        </w:rPr>
        <w:t>виборч</w:t>
      </w:r>
      <w:r>
        <w:rPr>
          <w:sz w:val="28"/>
          <w:szCs w:val="28"/>
        </w:rPr>
        <w:t>ого</w:t>
      </w:r>
      <w:r w:rsidRPr="00DC01FB">
        <w:rPr>
          <w:sz w:val="28"/>
          <w:szCs w:val="28"/>
        </w:rPr>
        <w:t xml:space="preserve"> законодавств</w:t>
      </w:r>
      <w:r>
        <w:rPr>
          <w:sz w:val="28"/>
          <w:szCs w:val="28"/>
        </w:rPr>
        <w:t>а</w:t>
      </w:r>
      <w:r w:rsidRPr="00DC01FB">
        <w:rPr>
          <w:sz w:val="28"/>
          <w:szCs w:val="28"/>
        </w:rPr>
        <w:t xml:space="preserve"> </w:t>
      </w:r>
      <w:r>
        <w:rPr>
          <w:sz w:val="28"/>
          <w:szCs w:val="28"/>
        </w:rPr>
        <w:t xml:space="preserve">розробленого </w:t>
      </w:r>
      <w:r w:rsidRPr="00DC01FB">
        <w:rPr>
          <w:sz w:val="28"/>
          <w:szCs w:val="28"/>
        </w:rPr>
        <w:t xml:space="preserve">згідно з кращими світовими </w:t>
      </w:r>
      <w:r>
        <w:rPr>
          <w:sz w:val="28"/>
          <w:szCs w:val="28"/>
        </w:rPr>
        <w:t xml:space="preserve">практиками та відповідно до європейських стандартів, </w:t>
      </w:r>
      <w:r w:rsidRPr="00DC01FB">
        <w:rPr>
          <w:sz w:val="28"/>
          <w:szCs w:val="28"/>
        </w:rPr>
        <w:t xml:space="preserve">яке б водночас відповідало потребі суспільства в реалізації </w:t>
      </w:r>
      <w:r>
        <w:rPr>
          <w:sz w:val="28"/>
          <w:szCs w:val="28"/>
        </w:rPr>
        <w:t xml:space="preserve">виборчих </w:t>
      </w:r>
      <w:r w:rsidRPr="00DC01FB">
        <w:rPr>
          <w:sz w:val="28"/>
          <w:szCs w:val="28"/>
        </w:rPr>
        <w:t xml:space="preserve">прав, сприяло закріпленню дієвих норм виборчого процесу, зменшенню фальсифікацій, удосконаленню </w:t>
      </w:r>
      <w:r>
        <w:rPr>
          <w:sz w:val="28"/>
          <w:szCs w:val="28"/>
        </w:rPr>
        <w:t>конституційно</w:t>
      </w:r>
      <w:r w:rsidRPr="00DC01FB">
        <w:rPr>
          <w:sz w:val="28"/>
          <w:szCs w:val="28"/>
        </w:rPr>
        <w:t xml:space="preserve">-правового регулювання механізму захисту виборчих прав громадян, підвищенню </w:t>
      </w:r>
      <w:r>
        <w:rPr>
          <w:sz w:val="28"/>
          <w:szCs w:val="28"/>
        </w:rPr>
        <w:t xml:space="preserve">правосвідомості та правової культури виборця. </w:t>
      </w:r>
    </w:p>
    <w:p w:rsidR="00BB0DD8" w:rsidRPr="004817D6" w:rsidRDefault="00BB0DD8" w:rsidP="00B03052">
      <w:pPr>
        <w:pStyle w:val="NormalWeb"/>
        <w:widowControl w:val="0"/>
        <w:spacing w:before="0" w:beforeAutospacing="0" w:after="0" w:afterAutospacing="0" w:line="360" w:lineRule="auto"/>
        <w:ind w:firstLine="720"/>
        <w:jc w:val="both"/>
        <w:rPr>
          <w:sz w:val="28"/>
          <w:szCs w:val="28"/>
        </w:rPr>
      </w:pPr>
      <w:r w:rsidRPr="004817D6">
        <w:rPr>
          <w:i/>
          <w:sz w:val="28"/>
        </w:rPr>
        <w:t>Апробація результатів дослідження.</w:t>
      </w:r>
      <w:r w:rsidRPr="004817D6">
        <w:rPr>
          <w:sz w:val="28"/>
        </w:rPr>
        <w:t xml:space="preserve"> Результати кваліфікаційної роботи були обговорені на засіданнях кафедри конституційного та трудового права Запорізького національного університету. Положення даної кваліфікаційної роботи були враховані автором в ході </w:t>
      </w:r>
      <w:r w:rsidRPr="004817D6">
        <w:rPr>
          <w:sz w:val="28"/>
          <w:szCs w:val="28"/>
        </w:rPr>
        <w:t>підготовки наукових статей для опублікування під час участі у роботі наукових конфере</w:t>
      </w:r>
      <w:r>
        <w:rPr>
          <w:sz w:val="28"/>
          <w:szCs w:val="28"/>
        </w:rPr>
        <w:t>нцій, семінарів, круглих столів.</w:t>
      </w:r>
    </w:p>
    <w:p w:rsidR="00BB0DD8" w:rsidRPr="004817D6" w:rsidRDefault="00BB0DD8" w:rsidP="00B03052">
      <w:pPr>
        <w:pStyle w:val="NormalWeb"/>
        <w:spacing w:before="0" w:beforeAutospacing="0" w:after="0" w:afterAutospacing="0" w:line="360" w:lineRule="auto"/>
        <w:ind w:firstLine="720"/>
        <w:jc w:val="both"/>
        <w:rPr>
          <w:sz w:val="28"/>
          <w:szCs w:val="28"/>
          <w:shd w:val="clear" w:color="auto" w:fill="FFFFFF"/>
        </w:rPr>
      </w:pPr>
      <w:r w:rsidRPr="004817D6">
        <w:rPr>
          <w:bCs/>
          <w:i/>
          <w:sz w:val="28"/>
          <w:szCs w:val="28"/>
          <w:shd w:val="clear" w:color="auto" w:fill="FFFFFF"/>
        </w:rPr>
        <w:t>Публікації.</w:t>
      </w:r>
      <w:r w:rsidRPr="004817D6">
        <w:rPr>
          <w:b/>
          <w:bCs/>
          <w:sz w:val="28"/>
          <w:szCs w:val="28"/>
          <w:shd w:val="clear" w:color="auto" w:fill="FFFFFF"/>
        </w:rPr>
        <w:t> </w:t>
      </w:r>
      <w:r w:rsidRPr="004817D6">
        <w:rPr>
          <w:sz w:val="28"/>
          <w:szCs w:val="28"/>
          <w:shd w:val="clear" w:color="auto" w:fill="FFFFFF"/>
        </w:rPr>
        <w:t>Сформульовані у кваліфікаційній роботі магістра основні положення та висновки знайшли відображення у 2-х наукових публікаціях.</w:t>
      </w:r>
    </w:p>
    <w:p w:rsidR="00BB0DD8" w:rsidRPr="004817D6" w:rsidRDefault="00BB0DD8" w:rsidP="00B03052">
      <w:pPr>
        <w:pStyle w:val="NormalWeb"/>
        <w:spacing w:before="0" w:beforeAutospacing="0" w:after="0" w:afterAutospacing="0" w:line="360" w:lineRule="auto"/>
        <w:ind w:firstLine="720"/>
        <w:jc w:val="both"/>
        <w:rPr>
          <w:sz w:val="28"/>
          <w:szCs w:val="28"/>
          <w:shd w:val="clear" w:color="auto" w:fill="FFFFFF"/>
        </w:rPr>
      </w:pPr>
      <w:r w:rsidRPr="004817D6">
        <w:rPr>
          <w:bCs/>
          <w:i/>
          <w:sz w:val="28"/>
          <w:szCs w:val="28"/>
          <w:shd w:val="clear" w:color="auto" w:fill="FFFFFF"/>
        </w:rPr>
        <w:t>Структура кваліфікаційної</w:t>
      </w:r>
      <w:r>
        <w:rPr>
          <w:bCs/>
          <w:i/>
          <w:sz w:val="28"/>
          <w:szCs w:val="28"/>
          <w:shd w:val="clear" w:color="auto" w:fill="FFFFFF"/>
        </w:rPr>
        <w:t xml:space="preserve"> </w:t>
      </w:r>
      <w:r w:rsidRPr="004817D6">
        <w:rPr>
          <w:bCs/>
          <w:i/>
          <w:sz w:val="28"/>
          <w:szCs w:val="28"/>
          <w:shd w:val="clear" w:color="auto" w:fill="FFFFFF"/>
        </w:rPr>
        <w:t>роботи</w:t>
      </w:r>
      <w:r w:rsidRPr="004817D6">
        <w:rPr>
          <w:b/>
          <w:bCs/>
          <w:sz w:val="28"/>
          <w:szCs w:val="28"/>
          <w:shd w:val="clear" w:color="auto" w:fill="FFFFFF"/>
        </w:rPr>
        <w:t> </w:t>
      </w:r>
      <w:r w:rsidRPr="004817D6">
        <w:rPr>
          <w:bCs/>
          <w:i/>
          <w:sz w:val="28"/>
          <w:szCs w:val="28"/>
          <w:shd w:val="clear" w:color="auto" w:fill="FFFFFF"/>
        </w:rPr>
        <w:t>магістра</w:t>
      </w:r>
      <w:r w:rsidRPr="004817D6">
        <w:rPr>
          <w:b/>
          <w:bCs/>
          <w:sz w:val="28"/>
          <w:szCs w:val="28"/>
          <w:shd w:val="clear" w:color="auto" w:fill="FFFFFF"/>
        </w:rPr>
        <w:t xml:space="preserve"> </w:t>
      </w:r>
      <w:r w:rsidRPr="004817D6">
        <w:rPr>
          <w:sz w:val="28"/>
          <w:szCs w:val="28"/>
          <w:shd w:val="clear" w:color="auto" w:fill="FFFFFF"/>
        </w:rPr>
        <w:t xml:space="preserve">складається з теоретичної частини (пояснювальної записки) та практичної, яка поділена на </w:t>
      </w:r>
      <w:r w:rsidRPr="0046591E">
        <w:rPr>
          <w:sz w:val="28"/>
          <w:szCs w:val="28"/>
          <w:shd w:val="clear" w:color="auto" w:fill="FFFFFF"/>
        </w:rPr>
        <w:t>три підрозділи і переліку використаних джерел. Повний обсяг кваліфікаційної роботи – 93 сторінки. Перелік використаних джерел включає 82 найменування.</w:t>
      </w:r>
    </w:p>
    <w:p w:rsidR="00BB0DD8" w:rsidRDefault="00BB0DD8" w:rsidP="006C115A">
      <w:pPr>
        <w:pStyle w:val="rvps2"/>
        <w:shd w:val="clear" w:color="auto" w:fill="FFFFFF"/>
        <w:spacing w:before="0" w:beforeAutospacing="0" w:after="0" w:afterAutospacing="0" w:line="360" w:lineRule="auto"/>
        <w:ind w:firstLine="708"/>
        <w:jc w:val="both"/>
        <w:rPr>
          <w:sz w:val="28"/>
          <w:szCs w:val="28"/>
        </w:rPr>
      </w:pPr>
    </w:p>
    <w:p w:rsidR="00BB0DD8" w:rsidRDefault="00BB0DD8" w:rsidP="007D7F11">
      <w:pPr>
        <w:widowControl w:val="0"/>
        <w:suppressLineNumbers/>
        <w:suppressAutoHyphens/>
        <w:spacing w:line="360" w:lineRule="auto"/>
        <w:ind w:firstLine="720"/>
        <w:jc w:val="both"/>
      </w:pPr>
      <w:r>
        <w:t xml:space="preserve">  </w:t>
      </w:r>
    </w:p>
    <w:p w:rsidR="00BB0DD8" w:rsidRDefault="00BB0DD8" w:rsidP="00F91202">
      <w:pPr>
        <w:spacing w:line="360" w:lineRule="auto"/>
        <w:ind w:firstLine="708"/>
        <w:jc w:val="both"/>
      </w:pPr>
    </w:p>
    <w:p w:rsidR="00BB0DD8" w:rsidRPr="00122DCD" w:rsidRDefault="00BB0DD8" w:rsidP="00F91202">
      <w:pPr>
        <w:spacing w:line="360" w:lineRule="auto"/>
        <w:ind w:firstLine="708"/>
        <w:jc w:val="both"/>
        <w:rPr>
          <w:u w:val="single"/>
        </w:rPr>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3A31CE">
      <w:pPr>
        <w:tabs>
          <w:tab w:val="left" w:pos="993"/>
        </w:tabs>
        <w:spacing w:line="360" w:lineRule="auto"/>
        <w:jc w:val="both"/>
      </w:pPr>
      <w:r>
        <w:tab/>
      </w:r>
    </w:p>
    <w:p w:rsidR="00BB0DD8" w:rsidRDefault="00BB0DD8" w:rsidP="00D657AF">
      <w:pPr>
        <w:tabs>
          <w:tab w:val="left" w:pos="993"/>
        </w:tabs>
        <w:spacing w:line="360" w:lineRule="auto"/>
        <w:jc w:val="center"/>
      </w:pPr>
      <w:r>
        <w:t>РОЗДІЛ 2. ПРАКТИЧНА ЧАСТИНА</w: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tab/>
        <w:t>2.1 Поняття виборчого права та загальна характеристика принципів виборчого права</w: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rect id="Прямоугольник 25" o:spid="_x0000_s1026" style="position:absolute;left:0;text-align:left;margin-left:26.95pt;margin-top:.85pt;width:392pt;height:67pt;z-index:251593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" strokeweight="2pt">
            <v:textbox>
              <w:txbxContent>
                <w:p w:rsidR="00BB0DD8" w:rsidRDefault="00BB0DD8" w:rsidP="003A31CE">
                  <w:pPr>
                    <w:jc w:val="center"/>
                  </w:pPr>
                  <w:r>
                    <w:t>Вибори</w:t>
                  </w: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7" type="#_x0000_t67" style="position:absolute;left:0;text-align:left;margin-left:176.95pt;margin-top:19.55pt;width:104.5pt;height:37.5pt;z-index:251594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" adj="10800" strokeweight="2pt">
            <v:textbox>
              <w:txbxContent>
                <w:p w:rsidR="00BB0DD8" w:rsidRDefault="00BB0DD8" w:rsidP="003A31CE">
                  <w:pPr>
                    <w:jc w:val="center"/>
                  </w:pPr>
                  <w:r>
                    <w:t>це</w:t>
                  </w:r>
                </w:p>
              </w:txbxContent>
            </v:textbox>
          </v:shape>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rect id="Прямоугольник 30" o:spid="_x0000_s1028" style="position:absolute;left:0;text-align:left;margin-left:29.45pt;margin-top:8.75pt;width:394pt;height:109pt;z-index:251595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" strokeweight="2pt">
            <v:textbox>
              <w:txbxContent>
                <w:p w:rsidR="00BB0DD8" w:rsidRPr="003A31CE" w:rsidRDefault="00BB0DD8" w:rsidP="003A31CE">
                  <w:pPr>
                    <w:spacing w:line="360" w:lineRule="auto"/>
                    <w:jc w:val="center"/>
                  </w:pPr>
                  <w:r w:rsidRPr="003A31CE">
                    <w:rPr>
                      <w:bCs/>
                    </w:rPr>
                    <w:t>Передбачена Конституцією та законами форма прямого народовладдя, за якою шляхом голосування формуються  представницькі органи державної влади та місцевого самоврядування</w:t>
                  </w:r>
                </w:p>
                <w:p w:rsidR="00BB0DD8" w:rsidRPr="003A31CE" w:rsidRDefault="00BB0DD8" w:rsidP="003A31CE">
                  <w:pPr>
                    <w:jc w:val="center"/>
                  </w:pP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rect id="Прямоугольник 32" o:spid="_x0000_s1029" style="position:absolute;left:0;text-align:left;margin-left:1.95pt;margin-top:-22.2pt;width:442.05pt;height:74.5pt;z-index:251596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" strokeweight="2pt">
            <v:textbox>
              <w:txbxContent>
                <w:p w:rsidR="00BB0DD8" w:rsidRPr="003A31CE" w:rsidRDefault="00BB0DD8" w:rsidP="003A31CE">
                  <w:pPr>
                    <w:jc w:val="center"/>
                  </w:pPr>
                  <w:r>
                    <w:rPr>
                      <w:b/>
                      <w:bCs/>
                    </w:rPr>
                    <w:t>П</w:t>
                  </w:r>
                  <w:r w:rsidRPr="003A31CE">
                    <w:rPr>
                      <w:b/>
                      <w:bCs/>
                    </w:rPr>
                    <w:t>равове регулювання виборів та виборчого процесу в Україні</w:t>
                  </w:r>
                </w:p>
                <w:p w:rsidR="00BB0DD8" w:rsidRDefault="00BB0DD8" w:rsidP="003A31CE">
                  <w:pPr>
                    <w:jc w:val="center"/>
                  </w:pP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shapetype id="_x0000_t32" coordsize="21600,21600" o:spt="32" o:oned="t" path="m,l21600,21600e" filled="f">
            <v:path arrowok="t" fillok="f" o:connecttype="none"/>
            <o:lock v:ext="edit" shapetype="t"/>
          </v:shapetype>
          <v:shape id="Прямая со стрелкой 47" o:spid="_x0000_s1030" type="#_x0000_t32" style="position:absolute;left:0;text-align:left;margin-left:225.45pt;margin-top:4pt;width:159.5pt;height:33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" strokeweight="2pt">
            <v:stroke endarrow="open"/>
            <v:shadow on="t" color="black" opacity="24903f" origin=",.5" offset="0,.55556mm"/>
          </v:shape>
        </w:pict>
      </w:r>
      <w:r>
        <w:rPr>
          <w:noProof/>
          <w:lang w:val="ru-RU" w:eastAsia="ru-RU"/>
        </w:rPr>
        <w:pict>
          <v:shape id="Прямая со стрелкой 45" o:spid="_x0000_s1031" type="#_x0000_t32" style="position:absolute;left:0;text-align:left;margin-left:45.45pt;margin-top:4pt;width:177.5pt;height:35.5pt;flip:x;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" strokeweight="2pt">
            <v:stroke endarrow="open"/>
            <v:shadow on="t" color="black" opacity="24903f" origin=",.5" offset="0,.55556mm"/>
          </v:shape>
        </w:pict>
      </w:r>
    </w:p>
    <w:p w:rsidR="00BB0DD8" w:rsidRDefault="00BB0DD8" w:rsidP="003A31CE">
      <w:pPr>
        <w:tabs>
          <w:tab w:val="left" w:pos="993"/>
        </w:tabs>
        <w:spacing w:line="360" w:lineRule="auto"/>
        <w:jc w:val="both"/>
      </w:pPr>
      <w:r>
        <w:rPr>
          <w:noProof/>
          <w:lang w:val="ru-RU" w:eastAsia="ru-RU"/>
        </w:rPr>
        <w:pict>
          <v:rect id="Прямоугольник 38" o:spid="_x0000_s1032" style="position:absolute;left:0;text-align:left;margin-left:232.95pt;margin-top:15.35pt;width:248.5pt;height:67pt;z-index:25159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" strokeweight="2pt">
            <v:textbox>
              <w:txbxContent>
                <w:p w:rsidR="00BB0DD8" w:rsidRDefault="00BB0DD8" w:rsidP="003A31CE">
                  <w:pPr>
                    <w:jc w:val="center"/>
                  </w:pPr>
                  <w:r>
                    <w:t>Міжнародні нормативно-правові акти, ратифіковані Україною</w:t>
                  </w:r>
                </w:p>
              </w:txbxContent>
            </v:textbox>
          </v:rect>
        </w:pict>
      </w:r>
      <w:r>
        <w:rPr>
          <w:noProof/>
          <w:lang w:val="ru-RU" w:eastAsia="ru-RU"/>
        </w:rPr>
        <w:pict>
          <v:rect id="Прямоугольник 36" o:spid="_x0000_s1033" style="position:absolute;left:0;text-align:left;margin-left:-45.55pt;margin-top:15.35pt;width:248.5pt;height:67pt;z-index:251597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WCkQIAAC8FAAAOAAAAZHJzL2Uyb0RvYy54bWysVM1O3DAQvlfqO1i+lyQLS2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" strokeweight="2pt">
            <v:textbox>
              <w:txbxContent>
                <w:p w:rsidR="00BB0DD8" w:rsidRDefault="00BB0DD8" w:rsidP="003A31CE">
                  <w:r>
                    <w:t>Вітчизняні нормативно-правові акти</w:t>
                  </w: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shape id="Стрелка вниз 79" o:spid="_x0000_s1034" type="#_x0000_t67" style="position:absolute;left:0;text-align:left;margin-left:332.45pt;margin-top:9.9pt;width:35pt;height:33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" adj="10800" strokeweight="2pt"/>
        </w:pict>
      </w:r>
      <w:r>
        <w:rPr>
          <w:noProof/>
          <w:lang w:val="ru-RU" w:eastAsia="ru-RU"/>
        </w:rPr>
        <w:pict>
          <v:shape id="Стрелка вниз 74" o:spid="_x0000_s1035" type="#_x0000_t67" style="position:absolute;left:0;text-align:left;margin-left:60.45pt;margin-top:9.9pt;width:35pt;height:33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" adj="10800" strokeweight="2pt"/>
        </w:pict>
      </w:r>
    </w:p>
    <w:p w:rsidR="00BB0DD8" w:rsidRDefault="00BB0DD8" w:rsidP="003A31CE">
      <w:pPr>
        <w:tabs>
          <w:tab w:val="left" w:pos="993"/>
        </w:tabs>
        <w:spacing w:line="360" w:lineRule="auto"/>
        <w:jc w:val="both"/>
      </w:pPr>
      <w:r>
        <w:rPr>
          <w:noProof/>
          <w:lang w:val="ru-RU" w:eastAsia="ru-RU"/>
        </w:rPr>
        <w:pict>
          <v:rect id="Прямоугольник 75" o:spid="_x0000_s1036" style="position:absolute;left:0;text-align:left;margin-left:229.45pt;margin-top:18.75pt;width:248.5pt;height:47.5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lgjgIAAC8FAAAOAAAAZHJzL2Uyb0RvYy54bWysVM1uEzEQviPxDpbvdLNp09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" strokeweight="2pt">
            <v:textbox>
              <w:txbxContent>
                <w:p w:rsidR="00BB0DD8" w:rsidRDefault="00BB0DD8" w:rsidP="00074F5B">
                  <w:pPr>
                    <w:spacing w:line="360" w:lineRule="auto"/>
                    <w:jc w:val="center"/>
                  </w:pPr>
                  <w:r>
                    <w:t>Загальна декларація прав людини (1948 р.)</w:t>
                  </w:r>
                </w:p>
                <w:p w:rsidR="00BB0DD8" w:rsidRDefault="00BB0DD8" w:rsidP="00074F5B">
                  <w:pPr>
                    <w:jc w:val="center"/>
                  </w:pPr>
                </w:p>
              </w:txbxContent>
            </v:textbox>
          </v:rect>
        </w:pict>
      </w:r>
      <w:r>
        <w:rPr>
          <w:noProof/>
          <w:lang w:val="ru-RU" w:eastAsia="ru-RU"/>
        </w:rPr>
        <w:pict>
          <v:rect id="Прямоугольник 66" o:spid="_x0000_s1037" style="position:absolute;left:0;text-align:left;margin-left:-45.55pt;margin-top:18.75pt;width:248.5pt;height:47.5pt;z-index:251601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" strokeweight="2pt">
            <v:textbox>
              <w:txbxContent>
                <w:p w:rsidR="00BB0DD8" w:rsidRDefault="00BB0DD8" w:rsidP="003A31CE">
                  <w:pPr>
                    <w:jc w:val="center"/>
                  </w:pPr>
                  <w:r>
                    <w:t>Конституція України (1996 р.)</w:t>
                  </w: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shape id="Стрелка вниз 85" o:spid="_x0000_s1038" type="#_x0000_t67" style="position:absolute;left:0;text-align:left;margin-left:333.45pt;margin-top:17.95pt;width:34pt;height:15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" adj="10800" strokeweight="2pt"/>
        </w:pict>
      </w:r>
      <w:r>
        <w:rPr>
          <w:noProof/>
          <w:lang w:val="ru-RU" w:eastAsia="ru-RU"/>
        </w:rPr>
        <w:pict>
          <v:shape id="Стрелка вниз 82" o:spid="_x0000_s1039" type="#_x0000_t67" style="position:absolute;left:0;text-align:left;margin-left:61.45pt;margin-top:17.95pt;width:34pt;height:15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" adj="10800" strokeweight="2pt"/>
        </w:pict>
      </w:r>
    </w:p>
    <w:p w:rsidR="00BB0DD8" w:rsidRDefault="00BB0DD8" w:rsidP="003A31CE">
      <w:pPr>
        <w:tabs>
          <w:tab w:val="left" w:pos="993"/>
        </w:tabs>
        <w:spacing w:line="360" w:lineRule="auto"/>
        <w:jc w:val="both"/>
      </w:pPr>
      <w:r>
        <w:rPr>
          <w:noProof/>
          <w:lang w:val="ru-RU" w:eastAsia="ru-RU"/>
        </w:rPr>
        <w:pict>
          <v:rect id="Прямоугольник 76" o:spid="_x0000_s1040" style="position:absolute;left:0;text-align:left;margin-left:229.45pt;margin-top:8.8pt;width:248.5pt;height:47.5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" strokeweight="2pt">
            <v:textbox>
              <w:txbxContent>
                <w:p w:rsidR="00BB0DD8" w:rsidRDefault="00BB0DD8" w:rsidP="00074F5B">
                  <w:pPr>
                    <w:jc w:val="center"/>
                  </w:pPr>
                  <w:r>
                    <w:t>Конвенція про захист прав людини і основоположних свобод (1950 р.)</w:t>
                  </w:r>
                </w:p>
                <w:p w:rsidR="00BB0DD8" w:rsidRDefault="00BB0DD8" w:rsidP="00074F5B">
                  <w:pPr>
                    <w:jc w:val="center"/>
                  </w:pPr>
                </w:p>
              </w:txbxContent>
            </v:textbox>
          </v:rect>
        </w:pict>
      </w:r>
      <w:r>
        <w:rPr>
          <w:noProof/>
          <w:lang w:val="ru-RU" w:eastAsia="ru-RU"/>
        </w:rPr>
        <w:pict>
          <v:rect id="Прямоугольник 67" o:spid="_x0000_s1041" style="position:absolute;left:0;text-align:left;margin-left:-45.55pt;margin-top:8.8pt;width:248.5pt;height:47.5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" strokeweight="2pt">
            <v:textbox>
              <w:txbxContent>
                <w:p w:rsidR="00BB0DD8" w:rsidRDefault="00BB0DD8" w:rsidP="003A31CE">
                  <w:pPr>
                    <w:jc w:val="center"/>
                  </w:pPr>
                  <w:r>
                    <w:t>Виборчий кодекс України (2019 р.)</w:t>
                  </w: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shape id="Стрелка вниз 86" o:spid="_x0000_s1042" type="#_x0000_t67" style="position:absolute;left:0;text-align:left;margin-left:333.45pt;margin-top:10.5pt;width:34pt;height:15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" adj="10800" strokeweight="2pt"/>
        </w:pict>
      </w:r>
      <w:r>
        <w:rPr>
          <w:noProof/>
          <w:lang w:val="ru-RU" w:eastAsia="ru-RU"/>
        </w:rPr>
        <w:pict>
          <v:shape id="Стрелка вниз 83" o:spid="_x0000_s1043" type="#_x0000_t67" style="position:absolute;left:0;text-align:left;margin-left:60.45pt;margin-top:11.5pt;width:34pt;height:1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" adj="10800" strokeweight="2pt"/>
        </w:pict>
      </w:r>
    </w:p>
    <w:p w:rsidR="00BB0DD8" w:rsidRDefault="00BB0DD8" w:rsidP="003A31CE">
      <w:pPr>
        <w:tabs>
          <w:tab w:val="left" w:pos="993"/>
        </w:tabs>
        <w:spacing w:line="360" w:lineRule="auto"/>
        <w:jc w:val="both"/>
      </w:pPr>
      <w:r>
        <w:rPr>
          <w:noProof/>
          <w:lang w:val="ru-RU" w:eastAsia="ru-RU"/>
        </w:rPr>
        <w:pict>
          <v:rect id="Прямоугольник 77" o:spid="_x0000_s1044" style="position:absolute;left:0;text-align:left;margin-left:229.45pt;margin-top:2.4pt;width:248.5pt;height:47.5pt;z-index:251609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" strokeweight="2pt">
            <v:textbox>
              <w:txbxContent>
                <w:p w:rsidR="00BB0DD8" w:rsidRDefault="00BB0DD8" w:rsidP="00074F5B">
                  <w:pPr>
                    <w:jc w:val="center"/>
                  </w:pPr>
                  <w:r>
                    <w:t>Міжнародний пакт про громадянські і політичні права (1966 р.)</w:t>
                  </w:r>
                </w:p>
                <w:p w:rsidR="00BB0DD8" w:rsidRDefault="00BB0DD8" w:rsidP="00074F5B">
                  <w:pPr>
                    <w:jc w:val="center"/>
                  </w:pPr>
                </w:p>
              </w:txbxContent>
            </v:textbox>
          </v:rect>
        </w:pict>
      </w:r>
      <w:r>
        <w:rPr>
          <w:noProof/>
          <w:lang w:val="ru-RU" w:eastAsia="ru-RU"/>
        </w:rPr>
        <w:pict>
          <v:rect id="Прямоугольник 68" o:spid="_x0000_s1045" style="position:absolute;left:0;text-align:left;margin-left:-45.55pt;margin-top:5.4pt;width:248.5pt;height:47.5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" strokeweight="2pt">
            <v:textbox>
              <w:txbxContent>
                <w:p w:rsidR="00BB0DD8" w:rsidRDefault="00BB0DD8" w:rsidP="00074F5B">
                  <w:pPr>
                    <w:jc w:val="center"/>
                  </w:pPr>
                  <w:r>
                    <w:t xml:space="preserve">Про Державний реєстр виборців </w:t>
                  </w: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shape id="Стрелка вниз 87" o:spid="_x0000_s1046" type="#_x0000_t67" style="position:absolute;left:0;text-align:left;margin-left:334.45pt;margin-top:4.1pt;width:34pt;height:15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" adj="10800" strokeweight="2pt"/>
        </w:pict>
      </w:r>
      <w:r>
        <w:rPr>
          <w:noProof/>
          <w:lang w:val="ru-RU" w:eastAsia="ru-RU"/>
        </w:rPr>
        <w:pict>
          <v:shape id="Стрелка вниз 84" o:spid="_x0000_s1047" type="#_x0000_t67" style="position:absolute;left:0;text-align:left;margin-left:57.95pt;margin-top:6.1pt;width:34pt;height:1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" adj="10800" strokeweight="2pt"/>
        </w:pict>
      </w:r>
      <w:r>
        <w:rPr>
          <w:noProof/>
          <w:lang w:val="ru-RU" w:eastAsia="ru-RU"/>
        </w:rPr>
        <w:pict>
          <v:rect id="Прямоугольник 69" o:spid="_x0000_s1048" style="position:absolute;left:0;text-align:left;margin-left:-45.55pt;margin-top:21.1pt;width:248.5pt;height:47.5pt;z-index:25160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" strokeweight="2pt">
            <v:textbox>
              <w:txbxContent>
                <w:p w:rsidR="00BB0DD8" w:rsidRDefault="00BB0DD8" w:rsidP="00074F5B">
                  <w:pPr>
                    <w:jc w:val="center"/>
                  </w:pPr>
                  <w:r>
                    <w:t>Про центральну виборчу комісію (2004 р.)</w:t>
                  </w:r>
                </w:p>
              </w:txbxContent>
            </v:textbox>
          </v:rect>
        </w:pict>
      </w:r>
    </w:p>
    <w:p w:rsidR="00BB0DD8" w:rsidRDefault="00BB0DD8" w:rsidP="003A31CE">
      <w:pPr>
        <w:tabs>
          <w:tab w:val="left" w:pos="993"/>
        </w:tabs>
        <w:spacing w:line="360" w:lineRule="auto"/>
        <w:jc w:val="both"/>
      </w:pPr>
      <w:r>
        <w:rPr>
          <w:noProof/>
          <w:lang w:val="ru-RU" w:eastAsia="ru-RU"/>
        </w:rPr>
        <w:pict>
          <v:rect id="Прямоугольник 78" o:spid="_x0000_s1049" style="position:absolute;left:0;text-align:left;margin-left:229.45pt;margin-top:.45pt;width:248.5pt;height:47.5pt;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8tjwIAADAFAAAOAAAAZHJzL2Uyb0RvYy54bWysVM1uEzEQviPxDpbvdLNp09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" strokeweight="2pt">
            <v:textbox>
              <w:txbxContent>
                <w:p w:rsidR="00BB0DD8" w:rsidRDefault="00BB0DD8" w:rsidP="00074F5B">
                  <w:pPr>
                    <w:jc w:val="center"/>
                  </w:pPr>
                  <w:r>
                    <w:t>Конвенція про політичні права жінок (1952 р.)</w:t>
                  </w:r>
                </w:p>
                <w:p w:rsidR="00BB0DD8" w:rsidRDefault="00BB0DD8" w:rsidP="00074F5B">
                  <w:pPr>
                    <w:jc w:val="center"/>
                  </w:pPr>
                </w:p>
              </w:txbxContent>
            </v:textbox>
          </v:rect>
        </w:pict>
      </w:r>
    </w:p>
    <w:p w:rsidR="00BB0DD8" w:rsidRDefault="00BB0DD8" w:rsidP="003A31CE">
      <w:pPr>
        <w:tabs>
          <w:tab w:val="left" w:pos="993"/>
        </w:tabs>
        <w:spacing w:line="360" w:lineRule="auto"/>
        <w:jc w:val="both"/>
      </w:pPr>
      <w:r>
        <w:rPr>
          <w:noProof/>
          <w:lang w:val="ru-RU" w:eastAsia="ru-RU"/>
        </w:rPr>
        <w:pict>
          <v:shape id="Стрелка вниз 88" o:spid="_x0000_s1050" type="#_x0000_t67" style="position:absolute;left:0;text-align:left;margin-left:334.45pt;margin-top:23.8pt;width:34pt;height:15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" adj="10800" strokeweight="2pt"/>
        </w:pict>
      </w:r>
    </w:p>
    <w:p w:rsidR="00BB0DD8" w:rsidRDefault="00BB0DD8" w:rsidP="003A31CE">
      <w:pPr>
        <w:tabs>
          <w:tab w:val="left" w:pos="993"/>
        </w:tabs>
        <w:spacing w:line="360" w:lineRule="auto"/>
        <w:jc w:val="both"/>
      </w:pPr>
      <w:r>
        <w:rPr>
          <w:noProof/>
          <w:lang w:val="ru-RU" w:eastAsia="ru-RU"/>
        </w:rPr>
        <w:pict>
          <v:rect id="Прямоугольник 80" o:spid="_x0000_s1051" style="position:absolute;left:0;text-align:left;margin-left:229.45pt;margin-top:20.15pt;width:248.5pt;height:62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" strokeweight="2pt">
            <v:textbox>
              <w:txbxContent>
                <w:p w:rsidR="00BB0DD8" w:rsidRDefault="00BB0DD8" w:rsidP="00074F5B">
                  <w:pPr>
                    <w:jc w:val="center"/>
                  </w:pPr>
                  <w:r>
                    <w:t xml:space="preserve">Міжнародна конвенція про ліквідацію всіх форм расової дискримінації </w:t>
                  </w:r>
                </w:p>
                <w:p w:rsidR="00BB0DD8" w:rsidRDefault="00BB0DD8" w:rsidP="00074F5B">
                  <w:pPr>
                    <w:jc w:val="center"/>
                  </w:pPr>
                  <w:r>
                    <w:t>(1965 р.)</w:t>
                  </w: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r>
        <w:rPr>
          <w:noProof/>
          <w:lang w:val="ru-RU" w:eastAsia="ru-RU"/>
        </w:rPr>
        <w:pict>
          <v:shape id="Стрелка вниз 89" o:spid="_x0000_s1052" type="#_x0000_t67" style="position:absolute;left:0;text-align:left;margin-left:333.95pt;margin-top:9.7pt;width:34pt;height:23.5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" adj="10800" strokeweight="2pt"/>
        </w:pict>
      </w:r>
    </w:p>
    <w:p w:rsidR="00BB0DD8" w:rsidRDefault="00BB0DD8" w:rsidP="003A31CE">
      <w:pPr>
        <w:tabs>
          <w:tab w:val="left" w:pos="993"/>
        </w:tabs>
        <w:spacing w:line="360" w:lineRule="auto"/>
        <w:jc w:val="both"/>
      </w:pPr>
      <w:r>
        <w:rPr>
          <w:noProof/>
          <w:lang w:val="ru-RU" w:eastAsia="ru-RU"/>
        </w:rPr>
        <w:pict>
          <v:rect id="Прямоугольник 81" o:spid="_x0000_s1053" style="position:absolute;left:0;text-align:left;margin-left:229.45pt;margin-top:9.05pt;width:248.5pt;height:47.5pt;z-index:251613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" strokeweight="2pt">
            <v:textbox>
              <w:txbxContent>
                <w:p w:rsidR="00BB0DD8" w:rsidRDefault="00BB0DD8" w:rsidP="00074F5B">
                  <w:pPr>
                    <w:jc w:val="center"/>
                  </w:pPr>
                  <w:r>
                    <w:t>Європейська хартія місцевого самоврядування (1985 р.).</w:t>
                  </w:r>
                </w:p>
                <w:p w:rsidR="00BB0DD8" w:rsidRDefault="00BB0DD8" w:rsidP="00074F5B">
                  <w:pPr>
                    <w:jc w:val="center"/>
                  </w:pPr>
                </w:p>
              </w:txbxContent>
            </v:textbox>
          </v:rect>
        </w:pict>
      </w: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3A31CE">
      <w:pPr>
        <w:tabs>
          <w:tab w:val="left" w:pos="993"/>
        </w:tabs>
        <w:spacing w:line="360" w:lineRule="auto"/>
        <w:jc w:val="both"/>
      </w:pPr>
    </w:p>
    <w:p w:rsidR="00BB0DD8" w:rsidRDefault="00BB0DD8" w:rsidP="00F91202">
      <w:pPr>
        <w:spacing w:line="360" w:lineRule="auto"/>
        <w:ind w:firstLine="708"/>
        <w:jc w:val="both"/>
      </w:pPr>
      <w:r>
        <w:rPr>
          <w:noProof/>
          <w:lang w:val="ru-RU" w:eastAsia="ru-RU"/>
        </w:rPr>
        <w:pict>
          <v:rect id="Прямоугольник 70" o:spid="_x0000_s1054" style="position:absolute;left:0;text-align:left;margin-left:-4.05pt;margin-top:5.5pt;width:474.5pt;height:70pt;z-index:251588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" strokeweight="2pt">
            <v:textbox>
              <w:txbxContent>
                <w:p w:rsidR="00BB0DD8" w:rsidRPr="005336C3" w:rsidRDefault="00BB0DD8" w:rsidP="005336C3">
                  <w:pPr>
                    <w:jc w:val="center"/>
                    <w:rPr>
                      <w:b/>
                    </w:rPr>
                  </w:pPr>
                  <w:r w:rsidRPr="005336C3">
                    <w:rPr>
                      <w:b/>
                    </w:rPr>
                    <w:t>Виборчі права громадян</w:t>
                  </w:r>
                </w:p>
              </w:txbxContent>
            </v:textbox>
          </v:rect>
        </w:pict>
      </w: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r>
        <w:rPr>
          <w:noProof/>
          <w:lang w:val="ru-RU" w:eastAsia="ru-RU"/>
        </w:rPr>
        <w:pict>
          <v:shape id="Прямая со стрелкой 72" o:spid="_x0000_s1055" type="#_x0000_t32" style="position:absolute;left:0;text-align:left;margin-left:231.95pt;margin-top:1.55pt;width:133.8pt;height:79.5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" strokeweight="2pt">
            <v:stroke endarrow="open"/>
            <v:shadow on="t" color="black" opacity="24903f" origin=",.5" offset="0,.55556mm"/>
          </v:shape>
        </w:pict>
      </w:r>
      <w:r>
        <w:rPr>
          <w:noProof/>
          <w:lang w:val="ru-RU" w:eastAsia="ru-RU"/>
        </w:rPr>
        <w:pict>
          <v:shape id="Прямая со стрелкой 71" o:spid="_x0000_s1056" type="#_x0000_t32" style="position:absolute;left:0;text-align:left;margin-left:92.45pt;margin-top:3.05pt;width:139.5pt;height:78pt;flip:x;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" strokeweight="2pt">
            <v:stroke endarrow="open"/>
            <v:shadow on="t" color="black" opacity="24903f" origin=",.5" offset="0,.55556mm"/>
          </v:shape>
        </w:pict>
      </w:r>
    </w:p>
    <w:p w:rsidR="00BB0DD8" w:rsidRDefault="00BB0DD8" w:rsidP="00F91202">
      <w:pPr>
        <w:spacing w:line="360" w:lineRule="auto"/>
        <w:ind w:firstLine="708"/>
        <w:jc w:val="both"/>
      </w:pPr>
    </w:p>
    <w:p w:rsidR="00BB0DD8" w:rsidRDefault="00BB0DD8" w:rsidP="00F91202">
      <w:pPr>
        <w:spacing w:line="360" w:lineRule="auto"/>
        <w:ind w:firstLine="708"/>
        <w:jc w:val="both"/>
      </w:pPr>
      <w:r>
        <w:rPr>
          <w:noProof/>
          <w:lang w:val="ru-RU" w:eastAsia="ru-RU"/>
        </w:rPr>
        <w:pict>
          <v:group id="Группа 1" o:spid="_x0000_s1057" style="position:absolute;left:0;text-align:left;margin-left:-28.05pt;margin-top:3.25pt;width:492.7pt;height:357.45pt;z-index:251587584" coordorigin=",3943" coordsize="79001,3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&#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63" o:spid="_x0000_s1058" type="#_x0000_t107" style="position:absolute;top:3943;width:42124;height:129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IqsQA&#10;AADbAAAADwAAAGRycy9kb3ducmV2LnhtbESPQYvCMBSE78L+h/AWvIimKpalGmV3RfDQi3UP9fZo&#10;nm3Z5qU0Ueu/N4LgcZiZb5jVpjeNuFLnassKppMIBHFhdc2lgr/jbvwFwnlkjY1lUnAnB5v1x2CF&#10;ibY3PtA186UIEHYJKqi8bxMpXVGRQTexLXHwzrYz6IPsSqk7vAW4aeQsimJpsOawUGFLvxUV/9nF&#10;KPhZjEb7aRPnp22a7/IU04vMnVLDz/57CcJT79/hV3uvFcRze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CKrEAAAA2wAAAA8AAAAAAAAAAAAAAAAAmAIAAGRycy9k&#10;b3ducmV2LnhtbFBLBQYAAAAABAAEAPUAAACJAwAAAAA=&#10;" strokeweight="2pt">
              <v:textbox>
                <w:txbxContent>
                  <w:p w:rsidR="00BB0DD8" w:rsidRPr="005336C3" w:rsidRDefault="00BB0DD8" w:rsidP="005336C3">
                    <w:pPr>
                      <w:pStyle w:val="NormalWeb"/>
                      <w:spacing w:before="0" w:beforeAutospacing="0" w:after="0" w:afterAutospacing="0"/>
                      <w:jc w:val="center"/>
                      <w:rPr>
                        <w:sz w:val="28"/>
                        <w:szCs w:val="28"/>
                      </w:rPr>
                    </w:pPr>
                    <w:r w:rsidRPr="00694BDF">
                      <w:rPr>
                        <w:bCs/>
                        <w:color w:val="000000"/>
                        <w:kern w:val="24"/>
                        <w:sz w:val="28"/>
                        <w:szCs w:val="28"/>
                      </w:rPr>
                      <w:t xml:space="preserve">право вільно обирати </w:t>
                    </w:r>
                  </w:p>
                  <w:p w:rsidR="00BB0DD8" w:rsidRPr="005336C3" w:rsidRDefault="00BB0DD8" w:rsidP="005336C3">
                    <w:pPr>
                      <w:pStyle w:val="NormalWeb"/>
                      <w:spacing w:before="0" w:beforeAutospacing="0" w:after="0" w:afterAutospacing="0"/>
                      <w:jc w:val="center"/>
                      <w:rPr>
                        <w:sz w:val="28"/>
                        <w:szCs w:val="28"/>
                      </w:rPr>
                    </w:pPr>
                    <w:r w:rsidRPr="00694BDF">
                      <w:rPr>
                        <w:bCs/>
                        <w:color w:val="000000"/>
                        <w:kern w:val="24"/>
                        <w:sz w:val="28"/>
                        <w:szCs w:val="28"/>
                      </w:rPr>
                      <w:t>(право голосу на виборах)</w:t>
                    </w:r>
                  </w:p>
                </w:txbxContent>
              </v:textbox>
            </v:shape>
            <v:shape id="Круглая лента лицом вниз 64" o:spid="_x0000_s1059" type="#_x0000_t107" style="position:absolute;left:42124;top:3943;width:36877;height:129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Q3sQA&#10;AADbAAAADwAAAGRycy9kb3ducmV2LnhtbESPQYvCMBSE78L+h/AWvIimipalGmV3RfDQi3UP9fZo&#10;nm3Z5qU0Ueu/N4LgcZiZb5jVpjeNuFLnassKppMIBHFhdc2lgr/jbvwFwnlkjY1lUnAnB5v1x2CF&#10;ibY3PtA186UIEHYJKqi8bxMpXVGRQTexLXHwzrYz6IPsSqk7vAW4aeQsimJpsOawUGFLvxUV/9nF&#10;KPhZjEb7aRPnp22a7/IU04vMnVLDz/57CcJT79/hV3uvFcRze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DkN7EAAAA2wAAAA8AAAAAAAAAAAAAAAAAmAIAAGRycy9k&#10;b3ducmV2LnhtbFBLBQYAAAAABAAEAPUAAACJAwAAAAA=&#10;" strokeweight="2pt">
              <v:textbox>
                <w:txbxContent>
                  <w:p w:rsidR="00BB0DD8" w:rsidRPr="005336C3" w:rsidRDefault="00BB0DD8" w:rsidP="005336C3">
                    <w:pPr>
                      <w:pStyle w:val="NormalWeb"/>
                      <w:spacing w:before="0" w:beforeAutospacing="0" w:after="0" w:afterAutospacing="0"/>
                      <w:jc w:val="center"/>
                      <w:rPr>
                        <w:sz w:val="28"/>
                        <w:szCs w:val="28"/>
                      </w:rPr>
                    </w:pPr>
                    <w:r w:rsidRPr="00694BDF">
                      <w:rPr>
                        <w:bCs/>
                        <w:color w:val="000000"/>
                        <w:kern w:val="24"/>
                        <w:sz w:val="28"/>
                        <w:szCs w:val="28"/>
                      </w:rPr>
                      <w:t>право бути обраним</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5" o:spid="_x0000_s1060" type="#_x0000_t98" style="position:absolute;left:5760;top:23042;width:72728;height:180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3CMMA&#10;AADbAAAADwAAAGRycy9kb3ducmV2LnhtbESPQYvCMBSE7wv+h/AEL8uaKm6RrlFEETyIsCp4fdu8&#10;barNS2mi1n9vBMHjMDPfMJNZaytxpcaXjhUM+gkI4tzpkgsFh/3qawzCB2SNlWNScCcPs2nnY4KZ&#10;djf+pesuFCJC2GeowIRQZ1L63JBF33c1cfT+XWMxRNkUUjd4i3BbyWGSpNJiyXHBYE0LQ/l5d7EK&#10;pDyle3+sxsGXf2a5/Ryd081IqV63nf+ACNSGd/jVXmsF6Tc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D3CMMAAADbAAAADwAAAAAAAAAAAAAAAACYAgAAZHJzL2Rv&#10;d25yZXYueG1sUEsFBgAAAAAEAAQA9QAAAIgDAAAAAA==&#10;" strokeweight="2pt">
              <v:textbox>
                <w:txbxContent>
                  <w:p w:rsidR="00BB0DD8" w:rsidRPr="005336C3" w:rsidRDefault="00BB0DD8" w:rsidP="005336C3">
                    <w:pPr>
                      <w:pStyle w:val="NormalWeb"/>
                      <w:spacing w:before="0" w:beforeAutospacing="0" w:after="0" w:afterAutospacing="0"/>
                      <w:jc w:val="center"/>
                      <w:rPr>
                        <w:sz w:val="28"/>
                        <w:szCs w:val="28"/>
                      </w:rPr>
                    </w:pPr>
                    <w:r w:rsidRPr="00694BDF">
                      <w:rPr>
                        <w:bCs/>
                        <w:color w:val="000000"/>
                        <w:kern w:val="24"/>
                        <w:sz w:val="28"/>
                        <w:szCs w:val="28"/>
                      </w:rPr>
                      <w:t>Громадяни України мають також інші права на участь у виборчому процесі, пов’язані з їхніми основними виборчими правами.</w:t>
                    </w:r>
                  </w:p>
                </w:txbxContent>
              </v:textbox>
            </v:shape>
          </v:group>
        </w:pict>
      </w: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F91202">
      <w:pPr>
        <w:spacing w:line="360" w:lineRule="auto"/>
        <w:ind w:firstLine="708"/>
        <w:jc w:val="both"/>
      </w:pPr>
    </w:p>
    <w:p w:rsidR="00BB0DD8" w:rsidRDefault="00BB0DD8" w:rsidP="007B36AF">
      <w:pPr>
        <w:spacing w:line="360" w:lineRule="auto"/>
        <w:jc w:val="both"/>
      </w:pPr>
      <w:r w:rsidRPr="005336C3">
        <w:t xml:space="preserve"> </w:t>
      </w:r>
      <w:r>
        <w:rPr>
          <w:noProof/>
          <w:lang w:val="ru-RU" w:eastAsia="ru-RU"/>
        </w:rPr>
        <w:pict>
          <v:rect id="Прямоугольник 61" o:spid="_x0000_s1061" style="position:absolute;left:0;text-align:left;margin-left:-29.55pt;margin-top:3.3pt;width:475.5pt;height:77pt;z-index:251586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" strokeweight="2pt">
            <v:textbox>
              <w:txbxContent>
                <w:p w:rsidR="00BB0DD8" w:rsidRPr="005336C3" w:rsidRDefault="00BB0DD8" w:rsidP="005336C3">
                  <w:pPr>
                    <w:jc w:val="center"/>
                    <w:rPr>
                      <w:b/>
                    </w:rPr>
                  </w:pPr>
                  <w:r w:rsidRPr="005336C3">
                    <w:rPr>
                      <w:b/>
                    </w:rPr>
                    <w:t>Класифікація виборів</w:t>
                  </w:r>
                </w:p>
              </w:txbxContent>
            </v:textbox>
          </v:rect>
        </w:pict>
      </w: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r>
        <w:rPr>
          <w:noProof/>
          <w:lang w:val="ru-RU" w:eastAsia="ru-RU"/>
        </w:rPr>
        <w:pict>
          <v:shape id="Стрелка вниз 1" o:spid="_x0000_s1062" type="#_x0000_t67" style="position:absolute;left:0;text-align:left;margin-left:193.95pt;margin-top:7.85pt;width:39.5pt;height:44pt;z-index:251592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" adj="11905" strokeweight="2pt"/>
        </w:pict>
      </w:r>
    </w:p>
    <w:p w:rsidR="00BB0DD8" w:rsidRDefault="00BB0DD8" w:rsidP="007B36AF">
      <w:pPr>
        <w:spacing w:line="360" w:lineRule="auto"/>
        <w:jc w:val="both"/>
      </w:pPr>
    </w:p>
    <w:p w:rsidR="00BB0DD8" w:rsidRDefault="00BB0DD8" w:rsidP="007B36AF">
      <w:pPr>
        <w:spacing w:line="360" w:lineRule="auto"/>
        <w:jc w:val="both"/>
      </w:pPr>
      <w:r>
        <w:rPr>
          <w:noProof/>
          <w:lang w:val="ru-RU" w:eastAsia="ru-RU"/>
        </w:rPr>
        <w:pict>
          <v:group id="_x0000_s1063" style="position:absolute;left:0;text-align:left;margin-left:-50.55pt;margin-top:3.35pt;width:533pt;height:442.5pt;z-index:251578368" coordsize="89644,5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3" o:spid="_x0000_s1064" type="#_x0000_t53" style="position:absolute;width:44644;height:8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VGcMA&#10;AADaAAAADwAAAGRycy9kb3ducmV2LnhtbESPT2vCQBTE74V+h+UVvBSz0ULR1FVEVNLejOL5kX35&#10;Q7Nvw+5q4rfvFgo9DjPzG2a1GU0n7uR8a1nBLElBEJdWt1wruJwP0wUIH5A1dpZJwYM8bNbPTyvM&#10;tB34RPci1CJC2GeooAmhz6T0ZUMGfWJ74uhV1hkMUbpaaodDhJtOztP0XRpsOS402NOuofK7uBkF&#10;y68hLfZ5Pnfnm/x8rf2xuiyuSk1exu0HiEBj+A//tXOt4A1+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AVGcMAAADaAAAADwAAAAAAAAAAAAAAAACYAgAAZHJzL2Rv&#10;d25yZXYueG1sUEsFBgAAAAAEAAQA9QAAAIgDAAAAAA==&#10;" adj=",3600" strokeweight="2pt">
              <v:textbox>
                <w:txbxContent>
                  <w:p w:rsidR="00BB0DD8" w:rsidRPr="00F91202" w:rsidRDefault="00BB0DD8" w:rsidP="00F91202">
                    <w:pPr>
                      <w:pStyle w:val="NormalWeb"/>
                      <w:spacing w:before="0" w:beforeAutospacing="0" w:after="0" w:afterAutospacing="0"/>
                      <w:jc w:val="center"/>
                      <w:rPr>
                        <w:sz w:val="28"/>
                        <w:szCs w:val="28"/>
                      </w:rPr>
                    </w:pPr>
                    <w:r w:rsidRPr="00694BDF">
                      <w:rPr>
                        <w:bCs/>
                        <w:color w:val="000000"/>
                        <w:kern w:val="24"/>
                        <w:sz w:val="28"/>
                        <w:szCs w:val="28"/>
                      </w:rPr>
                      <w:t>Парламентські</w:t>
                    </w:r>
                  </w:p>
                </w:txbxContent>
              </v:textbox>
            </v:shape>
            <v:shape id="Лента лицом вниз 4" o:spid="_x0000_s1065" type="#_x0000_t53" style="position:absolute;left:44644;width:41765;height:8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NbcMA&#10;AADaAAAADwAAAGRycy9kb3ducmV2LnhtbESPT2vCQBTE74V+h+UVvBSzUUrR1FVEVNLejOL5kX35&#10;Q7Nvw+5q4rfvFgo9DjPzG2a1GU0n7uR8a1nBLElBEJdWt1wruJwP0wUIH5A1dpZJwYM8bNbPTyvM&#10;tB34RPci1CJC2GeooAmhz6T0ZUMGfWJ74uhV1hkMUbpaaodDhJtOztP0XRpsOS402NOuofK7uBkF&#10;y68hLfZ5Pnfnm/x8rf2xuiyuSk1exu0HiEBj+A//tXOt4A1+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NbcMAAADaAAAADwAAAAAAAAAAAAAAAACYAgAAZHJzL2Rv&#10;d25yZXYueG1sUEsFBgAAAAAEAAQA9QAAAIgDAAAAAA==&#10;" adj=",3600" strokeweight="2pt">
              <v:textbox>
                <w:txbxContent>
                  <w:p w:rsidR="00BB0DD8" w:rsidRPr="00F91202" w:rsidRDefault="00BB0DD8" w:rsidP="00F91202">
                    <w:pPr>
                      <w:pStyle w:val="NormalWeb"/>
                      <w:spacing w:before="0" w:beforeAutospacing="0" w:after="0" w:afterAutospacing="0"/>
                      <w:jc w:val="center"/>
                      <w:rPr>
                        <w:sz w:val="28"/>
                        <w:szCs w:val="28"/>
                      </w:rPr>
                    </w:pPr>
                    <w:r w:rsidRPr="00694BDF">
                      <w:rPr>
                        <w:bCs/>
                        <w:color w:val="000000"/>
                        <w:kern w:val="24"/>
                        <w:sz w:val="28"/>
                        <w:szCs w:val="28"/>
                      </w:rPr>
                      <w:t>Президентські</w:t>
                    </w:r>
                  </w:p>
                </w:txbxContent>
              </v:textbox>
            </v:shape>
            <v:shape id="Лента лицом вниз 5" o:spid="_x0000_s1066" type="#_x0000_t53" style="position:absolute;top:31170;width:33583;height:84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o9sMA&#10;AADaAAAADwAAAGRycy9kb3ducmV2LnhtbESPT2vCQBTE74V+h+UVvBSzUWjR1FVEVNLejOL5kX35&#10;Q7Nvw+5q4rfvFgo9DjPzG2a1GU0n7uR8a1nBLElBEJdWt1wruJwP0wUIH5A1dpZJwYM8bNbPTyvM&#10;tB34RPci1CJC2GeooAmhz6T0ZUMGfWJ74uhV1hkMUbpaaodDhJtOztP0XRpsOS402NOuofK7uBkF&#10;y68hLfZ5Pnfnm/x8rf2xuiyuSk1exu0HiEBj+A//tXOt4A1+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Uo9sMAAADaAAAADwAAAAAAAAAAAAAAAACYAgAAZHJzL2Rv&#10;d25yZXYueG1sUEsFBgAAAAAEAAQA9QAAAIgDAAAAAA==&#10;" adj=",3600" strokeweight="2pt">
              <v:textbox>
                <w:txbxContent>
                  <w:p w:rsidR="00BB0DD8" w:rsidRPr="00F91202" w:rsidRDefault="00BB0DD8" w:rsidP="00F91202">
                    <w:pPr>
                      <w:pStyle w:val="NormalWeb"/>
                      <w:spacing w:before="0" w:beforeAutospacing="0" w:after="0" w:afterAutospacing="0"/>
                      <w:jc w:val="center"/>
                      <w:rPr>
                        <w:sz w:val="28"/>
                        <w:szCs w:val="28"/>
                      </w:rPr>
                    </w:pPr>
                    <w:r w:rsidRPr="00694BDF">
                      <w:rPr>
                        <w:bCs/>
                        <w:color w:val="000000"/>
                        <w:kern w:val="24"/>
                        <w:sz w:val="28"/>
                        <w:szCs w:val="28"/>
                      </w:rPr>
                      <w:t>Місцеві</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6" o:spid="_x0000_s1067" type="#_x0000_t132" style="position:absolute;left:8199;top:8356;width:2941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QN74A&#10;AADaAAAADwAAAGRycy9kb3ducmV2LnhtbESPzQrCMBCE74LvEFbwZlM9+FONIoIgXtTqAyzN2hab&#10;TWlirW9vBMHjMDPfMKtNZyrRUuNKywrGUQyCOLO65FzB7bofzUE4j6yxskwK3uRgs+73Vpho++IL&#10;tanPRYCwS1BB4X2dSOmyggy6yNbEwbvbxqAPssmlbvAV4KaSkzieSoMlh4UCa9oVlD3Sp1FwPpq3&#10;nsn4cbgtdvI5q082da1Sw0G3XYLw1Pl/+Nc+aAVT+F4JN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80De+AAAA2gAAAA8AAAAAAAAAAAAAAAAAmAIAAGRycy9kb3ducmV2&#10;LnhtbFBLBQYAAAAABAAEAPUAAACDAwAAAAA=&#10;" strokeweight="2pt">
              <v:textbox>
                <w:txbxContent>
                  <w:p w:rsidR="00BB0DD8" w:rsidRPr="00F91202" w:rsidRDefault="00BB0DD8" w:rsidP="00F91202">
                    <w:pPr>
                      <w:pStyle w:val="NormalWeb"/>
                      <w:spacing w:before="0" w:beforeAutospacing="0" w:after="0" w:afterAutospacing="0"/>
                      <w:jc w:val="center"/>
                      <w:rPr>
                        <w:sz w:val="28"/>
                        <w:szCs w:val="28"/>
                      </w:rPr>
                    </w:pPr>
                    <w:r w:rsidRPr="00694BDF">
                      <w:rPr>
                        <w:bCs/>
                        <w:color w:val="000000"/>
                        <w:kern w:val="24"/>
                        <w:sz w:val="28"/>
                        <w:szCs w:val="28"/>
                      </w:rPr>
                      <w:t>Обираються народні депутати</w:t>
                    </w:r>
                  </w:p>
                </w:txbxContent>
              </v:textbox>
            </v:shape>
            <v:shape id="Блок-схема: магнитный диск 7" o:spid="_x0000_s1068" type="#_x0000_t132" style="position:absolute;left:52837;top:8356;width:25923;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1rL0A&#10;AADaAAAADwAAAGRycy9kb3ducmV2LnhtbESPwQrCMBBE74L/EFbwpqkerFajiCCIF7X6AUuztsVm&#10;U5pY698bQfA4zMwbZrXpTCVaalxpWcFkHIEgzqwuOVdwu+5HcxDOI2usLJOCNznYrPu9FSbavvhC&#10;bepzESDsElRQeF8nUrqsIINubGvi4N1tY9AH2eRSN/gKcFPJaRTNpMGSw0KBNe0Kyh7p0yg4H81b&#10;xzJ6HG6LnXzG9cmmrlVqOOi2SxCeOv8P/9oHrSCG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rB1rL0AAADaAAAADwAAAAAAAAAAAAAAAACYAgAAZHJzL2Rvd25yZXYu&#10;eG1sUEsFBgAAAAAEAAQA9QAAAIIDAAAAAA==&#10;" strokeweight="2pt">
              <v:textbox>
                <w:txbxContent>
                  <w:p w:rsidR="00BB0DD8" w:rsidRPr="00F91202" w:rsidRDefault="00BB0DD8" w:rsidP="00F91202">
                    <w:pPr>
                      <w:pStyle w:val="NormalWeb"/>
                      <w:spacing w:before="0" w:beforeAutospacing="0" w:after="0" w:afterAutospacing="0"/>
                      <w:jc w:val="center"/>
                      <w:rPr>
                        <w:sz w:val="28"/>
                        <w:szCs w:val="28"/>
                      </w:rPr>
                    </w:pPr>
                    <w:r w:rsidRPr="00694BDF">
                      <w:rPr>
                        <w:bCs/>
                        <w:color w:val="000000"/>
                        <w:kern w:val="24"/>
                        <w:sz w:val="28"/>
                        <w:szCs w:val="28"/>
                      </w:rPr>
                      <w:t>Обирається Президент</w:t>
                    </w:r>
                  </w:p>
                </w:txbxContent>
              </v:textbox>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Блок-схема: дисплей 8" o:spid="_x0000_s1069" type="#_x0000_t134" style="position:absolute;left:28803;top:20162;width:60841;height:31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5Ff78A&#10;AADaAAAADwAAAGRycy9kb3ducmV2LnhtbERPTWsCMRC9F/wPYQRvNWsPUlajiChW6EUrirdhM24W&#10;N5MliXH9982h0OPjfc+XvW1FIh8axwom4wIEceV0w7WC08/2/RNEiMgaW8ek4EUBlovB2xxL7Z58&#10;oHSMtcghHEpUYGLsSilDZchiGLuOOHM35y3GDH0ttcdnDret/CiKqbTYcG4w2NHaUHU/PqyC7/Nh&#10;2r3k3lxO180jnXc6Ja+VGg371QxEpD7+i//cX1pB3pqv5BsgF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TkV/vwAAANoAAAAPAAAAAAAAAAAAAAAAAJgCAABkcnMvZG93bnJl&#10;di54bWxQSwUGAAAAAAQABAD1AAAAhAMAAAAA&#10;" strokeweight="2pt">
              <v:textbox inset=",,,0">
                <w:txbxContent>
                  <w:p w:rsidR="00BB0DD8" w:rsidRPr="00F91202" w:rsidRDefault="00BB0DD8" w:rsidP="00F91202">
                    <w:pPr>
                      <w:pStyle w:val="ListParagraph"/>
                      <w:numPr>
                        <w:ilvl w:val="0"/>
                        <w:numId w:val="2"/>
                      </w:numPr>
                      <w:rPr>
                        <w:sz w:val="28"/>
                        <w:szCs w:val="28"/>
                      </w:rPr>
                    </w:pPr>
                    <w:r w:rsidRPr="00694BDF">
                      <w:rPr>
                        <w:bCs/>
                        <w:color w:val="000000"/>
                        <w:kern w:val="24"/>
                        <w:sz w:val="28"/>
                        <w:szCs w:val="28"/>
                      </w:rPr>
                      <w:t>вибори депутатів ВР АРК;</w:t>
                    </w:r>
                  </w:p>
                  <w:p w:rsidR="00BB0DD8" w:rsidRPr="00F91202" w:rsidRDefault="00BB0DD8" w:rsidP="00F91202">
                    <w:pPr>
                      <w:pStyle w:val="ListParagraph"/>
                      <w:numPr>
                        <w:ilvl w:val="0"/>
                        <w:numId w:val="2"/>
                      </w:numPr>
                      <w:rPr>
                        <w:sz w:val="28"/>
                        <w:szCs w:val="28"/>
                      </w:rPr>
                    </w:pPr>
                    <w:r w:rsidRPr="00694BDF">
                      <w:rPr>
                        <w:bCs/>
                        <w:color w:val="000000"/>
                        <w:kern w:val="24"/>
                        <w:sz w:val="28"/>
                        <w:szCs w:val="28"/>
                      </w:rPr>
                      <w:t>вибори депутатів сільської, селищної, міської ради;</w:t>
                    </w:r>
                  </w:p>
                  <w:p w:rsidR="00BB0DD8" w:rsidRPr="00F91202" w:rsidRDefault="00BB0DD8" w:rsidP="00F91202">
                    <w:pPr>
                      <w:pStyle w:val="ListParagraph"/>
                      <w:numPr>
                        <w:ilvl w:val="0"/>
                        <w:numId w:val="2"/>
                      </w:numPr>
                      <w:rPr>
                        <w:sz w:val="28"/>
                        <w:szCs w:val="28"/>
                      </w:rPr>
                    </w:pPr>
                    <w:r w:rsidRPr="00694BDF">
                      <w:rPr>
                        <w:bCs/>
                        <w:color w:val="000000"/>
                        <w:kern w:val="24"/>
                        <w:sz w:val="28"/>
                        <w:szCs w:val="28"/>
                      </w:rPr>
                      <w:t>вибори сільського, селищного, міського голови;</w:t>
                    </w:r>
                  </w:p>
                  <w:p w:rsidR="00BB0DD8" w:rsidRPr="00F91202" w:rsidRDefault="00BB0DD8" w:rsidP="00F91202">
                    <w:pPr>
                      <w:pStyle w:val="ListParagraph"/>
                      <w:numPr>
                        <w:ilvl w:val="0"/>
                        <w:numId w:val="2"/>
                      </w:numPr>
                      <w:rPr>
                        <w:sz w:val="28"/>
                        <w:szCs w:val="28"/>
                      </w:rPr>
                    </w:pPr>
                    <w:r w:rsidRPr="00694BDF">
                      <w:rPr>
                        <w:bCs/>
                        <w:color w:val="000000"/>
                        <w:kern w:val="24"/>
                        <w:sz w:val="28"/>
                        <w:szCs w:val="28"/>
                      </w:rPr>
                      <w:t>вибори депутатів районної ради;</w:t>
                    </w:r>
                  </w:p>
                  <w:p w:rsidR="00BB0DD8" w:rsidRPr="00F91202" w:rsidRDefault="00BB0DD8" w:rsidP="00F91202">
                    <w:pPr>
                      <w:pStyle w:val="ListParagraph"/>
                      <w:numPr>
                        <w:ilvl w:val="0"/>
                        <w:numId w:val="2"/>
                      </w:numPr>
                      <w:rPr>
                        <w:sz w:val="28"/>
                        <w:szCs w:val="28"/>
                      </w:rPr>
                    </w:pPr>
                    <w:r w:rsidRPr="00694BDF">
                      <w:rPr>
                        <w:bCs/>
                        <w:color w:val="000000"/>
                        <w:kern w:val="24"/>
                        <w:sz w:val="28"/>
                        <w:szCs w:val="28"/>
                      </w:rPr>
                      <w:t>вибори депутатів обласної ради;</w:t>
                    </w:r>
                  </w:p>
                  <w:p w:rsidR="00BB0DD8" w:rsidRPr="00F91202" w:rsidRDefault="00BB0DD8" w:rsidP="00F91202">
                    <w:pPr>
                      <w:pStyle w:val="ListParagraph"/>
                      <w:numPr>
                        <w:ilvl w:val="0"/>
                        <w:numId w:val="2"/>
                      </w:numPr>
                      <w:rPr>
                        <w:sz w:val="28"/>
                        <w:szCs w:val="28"/>
                      </w:rPr>
                    </w:pPr>
                    <w:r w:rsidRPr="00694BDF">
                      <w:rPr>
                        <w:bCs/>
                        <w:color w:val="000000"/>
                        <w:kern w:val="24"/>
                        <w:sz w:val="28"/>
                        <w:szCs w:val="28"/>
                      </w:rPr>
                      <w:t>вибори депутатів районної у місті ради (у містах, де утворені районні у місті ради).</w:t>
                    </w:r>
                  </w:p>
                </w:txbxContent>
              </v:textbox>
            </v:shape>
          </v:group>
        </w:pict>
      </w: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r>
        <w:rPr>
          <w:noProof/>
          <w:lang w:val="ru-RU" w:eastAsia="ru-RU"/>
        </w:rPr>
        <w:pict>
          <v:rect id="Прямоугольник 43" o:spid="_x0000_s1070" style="position:absolute;left:0;text-align:left;margin-left:16.45pt;margin-top:1.3pt;width:406pt;height:67pt;z-index:251584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kWjg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" strokeweight="2pt">
            <v:textbox>
              <w:txbxContent>
                <w:p w:rsidR="00BB0DD8" w:rsidRPr="005336C3" w:rsidRDefault="00BB0DD8" w:rsidP="005336C3">
                  <w:pPr>
                    <w:jc w:val="center"/>
                    <w:rPr>
                      <w:b/>
                    </w:rPr>
                  </w:pPr>
                  <w:r w:rsidRPr="005336C3">
                    <w:rPr>
                      <w:b/>
                    </w:rPr>
                    <w:t>Види виборів</w:t>
                  </w:r>
                </w:p>
              </w:txbxContent>
            </v:textbox>
          </v:rect>
        </w:pict>
      </w:r>
    </w:p>
    <w:p w:rsidR="00BB0DD8" w:rsidRDefault="00BB0DD8" w:rsidP="007B36AF">
      <w:pPr>
        <w:spacing w:line="360" w:lineRule="auto"/>
        <w:jc w:val="both"/>
      </w:pPr>
    </w:p>
    <w:p w:rsidR="00BB0DD8" w:rsidRDefault="00BB0DD8" w:rsidP="007B36AF">
      <w:pPr>
        <w:spacing w:line="360" w:lineRule="auto"/>
        <w:jc w:val="both"/>
      </w:pPr>
      <w:r>
        <w:rPr>
          <w:noProof/>
          <w:lang w:val="ru-RU" w:eastAsia="ru-RU"/>
        </w:rPr>
        <w:pict>
          <v:shape id="Стрелка вниз 73" o:spid="_x0000_s1071" type="#_x0000_t67" style="position:absolute;left:0;text-align:left;margin-left:183.7pt;margin-top:20pt;width:65.5pt;height:39pt;z-index:251591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" adj="10800" strokeweight="2pt"/>
        </w:pict>
      </w:r>
    </w:p>
    <w:p w:rsidR="00BB0DD8" w:rsidRDefault="00BB0DD8" w:rsidP="007B36AF">
      <w:pPr>
        <w:spacing w:line="360" w:lineRule="auto"/>
        <w:jc w:val="both"/>
      </w:pPr>
    </w:p>
    <w:p w:rsidR="00BB0DD8" w:rsidRDefault="00BB0DD8" w:rsidP="007B36AF">
      <w:pPr>
        <w:spacing w:line="360" w:lineRule="auto"/>
        <w:jc w:val="both"/>
      </w:pPr>
      <w:r>
        <w:rPr>
          <w:noProof/>
          <w:lang w:val="ru-RU" w:eastAsia="ru-RU"/>
        </w:rPr>
        <w:pict>
          <v:group id="_x0000_s1072" style="position:absolute;left:0;text-align:left;margin-left:-42.05pt;margin-top:12.7pt;width:515pt;height:438.5pt;z-index:251585536" coordsize="84778,4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">
            <v:shape id="Лента лицом вниз 46" o:spid="_x0000_s1073" type="#_x0000_t53" style="position:absolute;left:1646;width:80745;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P+cMA&#10;AADbAAAADwAAAGRycy9kb3ducmV2LnhtbESPQWvCQBSE7wX/w/IEL0U3FRGNriKlldibUTw/ss8k&#10;mH0bdleT/vuuIPQ4zMw3zHrbm0Y8yPnasoKPSQKCuLC65lLB+fQ9XoDwAVljY5kU/JKH7WbwtsZU&#10;246P9MhDKSKEfYoKqhDaVEpfVGTQT2xLHL2rdQZDlK6U2mEX4aaR0ySZS4M1x4UKW/qsqLjld6Ng&#10;+dMl+VeWTd3pLg/vpd9fz4uLUqNhv1uBCNSH//CrnWkFszk8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P+cMAAADbAAAADwAAAAAAAAAAAAAAAACYAgAAZHJzL2Rv&#10;d25yZXYueG1sUEsFBgAAAAAEAAQA9QAAAIgDAAAAAA==&#10;" adj=",3600" strokeweight="2pt">
              <v:textbox>
                <w:txbxContent>
                  <w:p w:rsidR="00BB0DD8" w:rsidRPr="005336C3" w:rsidRDefault="00BB0DD8" w:rsidP="00F91202">
                    <w:pPr>
                      <w:pStyle w:val="NormalWeb"/>
                      <w:spacing w:before="0" w:beforeAutospacing="0" w:after="0" w:afterAutospacing="0"/>
                      <w:jc w:val="center"/>
                      <w:rPr>
                        <w:b/>
                        <w:sz w:val="28"/>
                        <w:szCs w:val="28"/>
                      </w:rPr>
                    </w:pPr>
                    <w:r w:rsidRPr="00694BDF">
                      <w:rPr>
                        <w:b/>
                        <w:bCs/>
                        <w:color w:val="000000"/>
                        <w:kern w:val="24"/>
                        <w:sz w:val="28"/>
                        <w:szCs w:val="28"/>
                      </w:rPr>
                      <w:t xml:space="preserve">ЗАГАЛЬНОДЕРЖАВНІ </w:t>
                    </w:r>
                  </w:p>
                  <w:p w:rsidR="00BB0DD8" w:rsidRPr="005336C3" w:rsidRDefault="00BB0DD8" w:rsidP="00F91202">
                    <w:pPr>
                      <w:pStyle w:val="NormalWeb"/>
                      <w:spacing w:before="0" w:beforeAutospacing="0" w:after="0" w:afterAutospacing="0"/>
                      <w:jc w:val="center"/>
                      <w:rPr>
                        <w:b/>
                        <w:sz w:val="28"/>
                        <w:szCs w:val="28"/>
                      </w:rPr>
                    </w:pPr>
                    <w:r w:rsidRPr="00694BDF">
                      <w:rPr>
                        <w:b/>
                        <w:bCs/>
                        <w:color w:val="000000"/>
                        <w:kern w:val="24"/>
                        <w:sz w:val="28"/>
                        <w:szCs w:val="28"/>
                      </w:rPr>
                      <w:t>(парламентські + президентські)</w:t>
                    </w:r>
                  </w:p>
                </w:txbxContent>
              </v:textbox>
            </v:shape>
            <v:shape id="Лента лицом вниз 48" o:spid="_x0000_s1074" type="#_x0000_t53" style="position:absolute;left:3600;top:25833;width:73257;height:74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EMEA&#10;AADbAAAADwAAAGRycy9kb3ducmV2LnhtbERPz2vCMBS+D/wfwht4GZpOxqidUWSodLvZys6P5pmW&#10;NS8libb775fDYMeP7/dmN9le3MmHzrGC52UGgrhxumOj4FIfFzmIEJE19o5JwQ8F2G1nDxsstBv5&#10;TPcqGpFCOBSooI1xKKQMTUsWw9INxIm7Om8xJuiN1B7HFG57ucqyV2mx49TQ4kDvLTXf1c0qWH+O&#10;WXUoy5Wvb/LjyYTT9ZJ/KTV/nPZvICJN8V/85y61gp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YPhDBAAAA2wAAAA8AAAAAAAAAAAAAAAAAmAIAAGRycy9kb3du&#10;cmV2LnhtbFBLBQYAAAAABAAEAPUAAACGAwAAAAA=&#10;" adj=",3600" strokeweight="2pt">
              <v:textbox>
                <w:txbxContent>
                  <w:p w:rsidR="00BB0DD8" w:rsidRPr="005336C3" w:rsidRDefault="00BB0DD8" w:rsidP="00F91202">
                    <w:pPr>
                      <w:pStyle w:val="NormalWeb"/>
                      <w:spacing w:before="0" w:beforeAutospacing="0" w:after="0" w:afterAutospacing="0"/>
                      <w:jc w:val="center"/>
                      <w:rPr>
                        <w:b/>
                        <w:sz w:val="28"/>
                        <w:szCs w:val="28"/>
                      </w:rPr>
                    </w:pPr>
                    <w:r w:rsidRPr="00694BDF">
                      <w:rPr>
                        <w:b/>
                        <w:bCs/>
                        <w:color w:val="000000"/>
                        <w:kern w:val="24"/>
                        <w:sz w:val="28"/>
                        <w:szCs w:val="28"/>
                      </w:rPr>
                      <w:t xml:space="preserve">МІСЦЕВІ </w:t>
                    </w:r>
                  </w:p>
                </w:txbxContent>
              </v:textbox>
            </v:shape>
            <v:rect id="Прямоугольник 49" o:spid="_x0000_s1075" style="position:absolute;top:14157;width:28083;height:6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4/8QA&#10;AADbAAAADwAAAGRycy9kb3ducmV2LnhtbESPzWrDMBCE74G8g9hAb4ncU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uP/EAAAA2wAAAA8AAAAAAAAAAAAAAAAAmAIAAGRycy9k&#10;b3ducmV2LnhtbFBLBQYAAAAABAAEAPUAAACJAwAAAAA=&#10;" strokeweight="2pt">
              <v:textbox>
                <w:txbxContent>
                  <w:p w:rsidR="00BB0DD8" w:rsidRPr="005336C3" w:rsidRDefault="00BB0DD8" w:rsidP="00F91202">
                    <w:pPr>
                      <w:pStyle w:val="NormalWeb"/>
                      <w:spacing w:before="0" w:beforeAutospacing="0" w:after="0" w:afterAutospacing="0"/>
                      <w:jc w:val="center"/>
                      <w:rPr>
                        <w:sz w:val="28"/>
                        <w:szCs w:val="28"/>
                      </w:rPr>
                    </w:pPr>
                    <w:r w:rsidRPr="00694BDF">
                      <w:rPr>
                        <w:bCs/>
                        <w:color w:val="000000"/>
                        <w:kern w:val="24"/>
                        <w:sz w:val="28"/>
                        <w:szCs w:val="28"/>
                      </w:rPr>
                      <w:t>чергові</w:t>
                    </w:r>
                  </w:p>
                </w:txbxContent>
              </v:textbox>
            </v:rect>
            <v:rect id="Прямоугольник 50" o:spid="_x0000_s1076" style="position:absolute;left:52374;top:13436;width:27363;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8AA&#10;AADbAAAADwAAAGRycy9kb3ducmV2LnhtbERPTYvCMBC9C/6HMII3TRUU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uHv8AAAADbAAAADwAAAAAAAAAAAAAAAACYAgAAZHJzL2Rvd25y&#10;ZXYueG1sUEsFBgAAAAAEAAQA9QAAAIUDAAAAAA==&#10;" strokeweight="2pt">
              <v:textbox>
                <w:txbxContent>
                  <w:p w:rsidR="00BB0DD8" w:rsidRPr="005336C3" w:rsidRDefault="00BB0DD8" w:rsidP="00F91202">
                    <w:pPr>
                      <w:pStyle w:val="NormalWeb"/>
                      <w:spacing w:before="0" w:beforeAutospacing="0" w:after="0" w:afterAutospacing="0"/>
                      <w:jc w:val="center"/>
                      <w:rPr>
                        <w:sz w:val="28"/>
                        <w:szCs w:val="28"/>
                      </w:rPr>
                    </w:pPr>
                    <w:r w:rsidRPr="00694BDF">
                      <w:rPr>
                        <w:bCs/>
                        <w:color w:val="000000"/>
                        <w:kern w:val="24"/>
                        <w:sz w:val="28"/>
                        <w:szCs w:val="28"/>
                      </w:rPr>
                      <w:t>позачергові</w:t>
                    </w:r>
                  </w:p>
                </w:txbxContent>
              </v:textbox>
            </v:rect>
            <v:rect id="Прямоугольник 51" o:spid="_x0000_s1077" style="position:absolute;top:38760;width:24291;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iJMMA&#10;AADbAAAADwAAAGRycy9kb3ducmV2LnhtbESPQYvCMBSE78L+h/AWvGmqo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iJMMAAADbAAAADwAAAAAAAAAAAAAAAACYAgAAZHJzL2Rv&#10;d25yZXYueG1sUEsFBgAAAAAEAAQA9QAAAIgDAAAAAA==&#10;" strokeweight="2pt">
              <v:textbox>
                <w:txbxContent>
                  <w:p w:rsidR="00BB0DD8" w:rsidRPr="005336C3" w:rsidRDefault="00BB0DD8" w:rsidP="00F91202">
                    <w:pPr>
                      <w:pStyle w:val="NormalWeb"/>
                      <w:spacing w:before="0" w:beforeAutospacing="0" w:after="0" w:afterAutospacing="0"/>
                      <w:jc w:val="center"/>
                      <w:rPr>
                        <w:sz w:val="28"/>
                        <w:szCs w:val="28"/>
                      </w:rPr>
                    </w:pPr>
                    <w:r w:rsidRPr="00694BDF">
                      <w:rPr>
                        <w:bCs/>
                        <w:color w:val="000000"/>
                        <w:kern w:val="24"/>
                        <w:sz w:val="28"/>
                        <w:szCs w:val="28"/>
                      </w:rPr>
                      <w:t>проміжні</w:t>
                    </w:r>
                  </w:p>
                </w:txbxContent>
              </v:textbox>
            </v:rect>
            <v:rect id="Прямоугольник 52" o:spid="_x0000_s1078" style="position:absolute;left:28262;top:38760;width:23591;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U8QA&#10;AADbAAAADwAAAGRycy9kb3ducmV2LnhtbESPzWrDMBCE74G8g9hCb7HcQ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vFPEAAAA2wAAAA8AAAAAAAAAAAAAAAAAmAIAAGRycy9k&#10;b3ducmV2LnhtbFBLBQYAAAAABAAEAPUAAACJAwAAAAA=&#10;" strokeweight="2pt">
              <v:textbox>
                <w:txbxContent>
                  <w:p w:rsidR="00BB0DD8" w:rsidRPr="005336C3" w:rsidRDefault="00BB0DD8" w:rsidP="00F91202">
                    <w:pPr>
                      <w:pStyle w:val="NormalWeb"/>
                      <w:spacing w:before="0" w:beforeAutospacing="0" w:after="0" w:afterAutospacing="0"/>
                      <w:jc w:val="center"/>
                      <w:rPr>
                        <w:sz w:val="28"/>
                        <w:szCs w:val="28"/>
                      </w:rPr>
                    </w:pPr>
                    <w:r w:rsidRPr="00694BDF">
                      <w:rPr>
                        <w:bCs/>
                        <w:color w:val="000000"/>
                        <w:kern w:val="24"/>
                        <w:sz w:val="28"/>
                        <w:szCs w:val="28"/>
                      </w:rPr>
                      <w:t>перші</w:t>
                    </w:r>
                  </w:p>
                </w:txbxContent>
              </v:textbox>
            </v:rect>
            <v:rect id="Прямоугольник 53" o:spid="_x0000_s1079" style="position:absolute;left:57415;top:39057;width:27363;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ZyMQA&#10;AADbAAAADwAAAGRycy9kb3ducmV2LnhtbESPT2vCQBTE70K/w/IKvenGlga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GcjEAAAA2wAAAA8AAAAAAAAAAAAAAAAAmAIAAGRycy9k&#10;b3ducmV2LnhtbFBLBQYAAAAABAAEAPUAAACJAwAAAAA=&#10;" strokeweight="2pt">
              <v:textbox>
                <w:txbxContent>
                  <w:p w:rsidR="00BB0DD8" w:rsidRPr="005336C3" w:rsidRDefault="00BB0DD8" w:rsidP="00F91202">
                    <w:pPr>
                      <w:pStyle w:val="NormalWeb"/>
                      <w:spacing w:before="0" w:beforeAutospacing="0" w:after="0" w:afterAutospacing="0"/>
                      <w:jc w:val="center"/>
                      <w:rPr>
                        <w:sz w:val="28"/>
                        <w:szCs w:val="28"/>
                      </w:rPr>
                    </w:pPr>
                    <w:r w:rsidRPr="00694BDF">
                      <w:rPr>
                        <w:bCs/>
                        <w:color w:val="000000"/>
                        <w:kern w:val="24"/>
                        <w:sz w:val="28"/>
                        <w:szCs w:val="28"/>
                      </w:rPr>
                      <w:t>додаткові</w:t>
                    </w:r>
                  </w:p>
                </w:txbxContent>
              </v:textbox>
            </v:rect>
            <v:shape id="Прямая со стрелкой 54" o:spid="_x0000_s1080" type="#_x0000_t32" style="position:absolute;left:40228;top:20637;width:28708;height:64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al58QAAADbAAAADwAAAGRycy9kb3ducmV2LnhtbESPQWvCQBSE7wX/w/IEb3WjaNDUVURQ&#10;FApitIfeHruvSTD7NmRXjf/eLRR6HGbmG2ax6mwt7tT6yrGC0TABQaydqbhQcDlv32cgfEA2WDsm&#10;BU/ysFr23haYGffgE93zUIgIYZ+hgjKEJpPS65Is+qFriKP341qLIcq2kKbFR4TbWo6TJJUWK44L&#10;JTa0KUlf85tVoI/V4Ss/aJ6nu+/RNP2UY3oelRr0u/UHiEBd+A//tfdGwXQCv1/i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qXnxAAAANsAAAAPAAAAAAAAAAAA&#10;AAAAAKECAABkcnMvZG93bnJldi54bWxQSwUGAAAAAAQABAD5AAAAkgMAAAAA&#10;" filled="t" strokeweight="2pt">
              <v:stroke endarrow="open"/>
            </v:shape>
            <v:shape id="Прямая со стрелкой 55" o:spid="_x0000_s1081" type="#_x0000_t32" style="position:absolute;left:14041;top:20637;width:26187;height:643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KsQAAADbAAAADwAAAGRycy9kb3ducmV2LnhtbESPQWvCQBSE7wX/w/KE3uquBdsaXUVa&#10;At60KujxmX0mwezbkN3E2F/vFgo9DjPzDTNf9rYSHTW+dKxhPFIgiDNnSs41HPbpywcIH5ANVo5J&#10;w508LBeDpzkmxt34m7pdyEWEsE9QQxFCnUjps4Is+pGriaN3cY3FEGWTS9PgLcJtJV+VepMWS44L&#10;Bdb0WVB23bVWg6L34z69b4+t+knP3TSc2s3XSevnYb+agQjUh//wX3ttNEwm8Ps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D8qxAAAANsAAAAPAAAAAAAAAAAA&#10;AAAAAKECAABkcnMvZG93bnJldi54bWxQSwUGAAAAAAQABAD5AAAAkgMAAAAA&#10;" filled="t" strokeweight="2pt">
              <v:stroke endarrow="open"/>
            </v:shape>
            <v:shape id="Прямая со стрелкой 56" o:spid="_x0000_s1082" type="#_x0000_t32" style="position:absolute;left:40228;top:33274;width:0;height:54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2b18MAAADbAAAADwAAAGRycy9kb3ducmV2LnhtbESPQWvCQBSE7wX/w/IKvTUbA7E2zSpS&#10;EKqnNnrx9si+ZoPZtyG7NfHfu4LQ4zAz3zDlerKduNDgW8cK5kkKgrh2uuVGwfGwfV2C8AFZY+eY&#10;FFzJw3o1eyqx0G7kH7pUoRERwr5ABSaEvpDS14Ys+sT1xNH7dYPFEOXQSD3gGOG2k1maLqTFluOC&#10;wZ4+DdXn6s8q2Ofn8L5rst2W3r7n2sjqtMyuSr08T5sPEIGm8B9+tL+0gnwB9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m9fDAAAA2wAAAA8AAAAAAAAAAAAA&#10;AAAAoQIAAGRycy9kb3ducmV2LnhtbFBLBQYAAAAABAAEAPkAAACRAwAAAAA=&#10;" filled="t" strokeweight="2pt">
              <v:stroke endarrow="open"/>
            </v:shape>
            <v:shape id="Прямая со стрелкой 57" o:spid="_x0000_s1083" type="#_x0000_t32" style="position:absolute;left:12145;top:33274;width:28083;height:54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7kMQAAADbAAAADwAAAGRycy9kb3ducmV2LnhtbESPQWvCQBSE70L/w/KE3uomgmmNrqEI&#10;lgoFMdWDt8fuMwlm34bsVuO/7xYKHoeZ+YZZFoNtxZV63zhWkE4SEMTamYYrBYfvzcsbCB+QDbaO&#10;ScGdPBSrp9ESc+NuvKdrGSoRIexzVFCH0OVSel2TRT9xHXH0zq63GKLsK2l6vEW4beU0STJpseG4&#10;UGNH65r0pfyxCvSu2R7LreZ59nFKZ9mXnNJ9p9TzeHhfgAg0hEf4v/1pFMx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uQxAAAANsAAAAPAAAAAAAAAAAA&#10;AAAAAKECAABkcnMvZG93bnJldi54bWxQSwUGAAAAAAQABAD5AAAAkgMAAAAA&#10;" filled="t" strokeweight="2pt">
              <v:stroke endarrow="open"/>
            </v:shape>
            <v:shape id="Прямая со стрелкой 58" o:spid="_x0000_s1084" type="#_x0000_t32" style="position:absolute;left:40228;top:33274;width:30868;height:57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6qPr4AAADbAAAADwAAAGRycy9kb3ducmV2LnhtbERPTYvCMBC9L/gfwgje1tSCrlajiCCo&#10;J61evA3N2BSbSWmi1n9vDsIeH+97sepsLZ7U+sqxgtEwAUFcOF1xqeBy3v5OQfiArLF2TAre5GG1&#10;7P0sMNPuxSd65qEUMYR9hgpMCE0mpS8MWfRD1xBH7uZaiyHCtpS6xVcMt7VMk2QiLVYcGww2tDFU&#10;3POHVXAY38NsX6b7Lf0dR9rI/DpN30oN+t16DiJQF/7FX/dOKxjHsfF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nqo+vgAAANsAAAAPAAAAAAAAAAAAAAAAAKEC&#10;AABkcnMvZG93bnJldi54bWxQSwUGAAAAAAQABAD5AAAAjAMAAAAA&#10;" filled="t" strokeweight="2pt">
              <v:stroke endarrow="open"/>
            </v:shape>
            <v:shape id="Прямая со стрелкой 59" o:spid="_x0000_s1085" type="#_x0000_t32" style="position:absolute;left:14041;top:7920;width:27977;height:62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cKecUAAADbAAAADwAAAGRycy9kb3ducmV2LnhtbESPQWvCQBSE7wX/w/IEb3VjIKGmriJC&#10;S4WCNOqht8fuaxKafRuy2yT+e7dQ6HGYmW+YzW6yrRio941jBatlAoJYO9NwpeByfnl8AuEDssHW&#10;MSm4kYfddvawwcK4kT9oKEMlIoR9gQrqELpCSq9rsuiXriOO3pfrLYYo+0qaHscIt61MkySXFhuO&#10;CzV2dKhJf5c/VoE+NcdredS8zl8/V1n+LlO6nZRazKf9M4hAU/gP/7XfjIJsD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cKecUAAADbAAAADwAAAAAAAAAA&#10;AAAAAAChAgAAZHJzL2Rvd25yZXYueG1sUEsFBgAAAAAEAAQA+QAAAJMDAAAAAA==&#10;" filled="t" strokeweight="2pt">
              <v:stroke endarrow="open"/>
            </v:shape>
            <v:shape id="Прямая со стрелкой 60" o:spid="_x0000_s1086" type="#_x0000_t32" style="position:absolute;left:42018;top:7920;width:24037;height:55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Rshb4AAADbAAAADwAAAGRycy9kb3ducmV2LnhtbERPTYvCMBC9L/gfwgje1tSCrlajiCCo&#10;J61evA3N2BSbSWmi1n9vDsIeH+97sepsLZ7U+sqxgtEwAUFcOF1xqeBy3v5OQfiArLF2TAre5GG1&#10;7P0sMNPuxSd65qEUMYR9hgpMCE0mpS8MWfRD1xBH7uZaiyHCtpS6xVcMt7VMk2QiLVYcGww2tDFU&#10;3POHVXAY38NsX6b7Lf0dR9rI/DpN30oN+t16DiJQF/7FX/dOK5jE9fF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hGyFvgAAANsAAAAPAAAAAAAAAAAAAAAAAKEC&#10;AABkcnMvZG93bnJldi54bWxQSwUGAAAAAAQABAD5AAAAjAMAAAAA&#10;" filled="t" strokeweight="2pt">
              <v:stroke endarrow="open"/>
            </v:shape>
          </v:group>
        </w:pict>
      </w: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C4243">
      <w:pPr>
        <w:tabs>
          <w:tab w:val="left" w:pos="993"/>
        </w:tabs>
        <w:spacing w:line="360" w:lineRule="auto"/>
        <w:jc w:val="both"/>
      </w:pPr>
    </w:p>
    <w:p w:rsidR="00BB0DD8" w:rsidRDefault="00BB0DD8" w:rsidP="007C4243">
      <w:pPr>
        <w:spacing w:line="360" w:lineRule="auto"/>
        <w:ind w:left="360"/>
      </w:pPr>
      <w:r>
        <w:rPr>
          <w:noProof/>
          <w:lang w:val="ru-RU" w:eastAsia="ru-RU"/>
        </w:rPr>
        <w:pict>
          <v:rect id="Прямоугольник 16" o:spid="_x0000_s1087" style="position:absolute;left:0;text-align:left;margin-left:-9.55pt;margin-top:4.5pt;width:461.5pt;height:55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" strokeweight="2pt">
            <v:textbox>
              <w:txbxContent>
                <w:p w:rsidR="00BB0DD8" w:rsidRPr="003A31CE" w:rsidRDefault="00BB0DD8" w:rsidP="007C4243">
                  <w:pPr>
                    <w:jc w:val="center"/>
                    <w:rPr>
                      <w:b/>
                    </w:rPr>
                  </w:pPr>
                  <w:r w:rsidRPr="003A31CE">
                    <w:rPr>
                      <w:b/>
                    </w:rPr>
                    <w:t>Принципи виборчого права та процесу</w:t>
                  </w:r>
                </w:p>
              </w:txbxContent>
            </v:textbox>
          </v:rect>
        </w:pict>
      </w:r>
    </w:p>
    <w:p w:rsidR="00BB0DD8" w:rsidRDefault="00BB0DD8" w:rsidP="007C4243">
      <w:pPr>
        <w:spacing w:line="360" w:lineRule="auto"/>
        <w:ind w:left="360"/>
      </w:pPr>
    </w:p>
    <w:p w:rsidR="00BB0DD8" w:rsidRDefault="00BB0DD8" w:rsidP="007C4243">
      <w:pPr>
        <w:spacing w:line="360" w:lineRule="auto"/>
        <w:ind w:left="360"/>
      </w:pPr>
      <w:r>
        <w:rPr>
          <w:noProof/>
          <w:lang w:val="ru-RU" w:eastAsia="ru-RU"/>
        </w:rPr>
        <w:pict>
          <v:shape id="Прямая со стрелкой 22" o:spid="_x0000_s1088" type="#_x0000_t32" style="position:absolute;left:0;text-align:left;margin-left:219.2pt;margin-top:2.3pt;width:44.25pt;height:35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" strokecolor="#4579b8">
            <v:stroke endarrow="open"/>
          </v:shape>
        </w:pict>
      </w:r>
      <w:r>
        <w:rPr>
          <w:noProof/>
          <w:lang w:val="ru-RU" w:eastAsia="ru-RU"/>
        </w:rPr>
        <w:pict>
          <v:shape id="Прямая со стрелкой 21" o:spid="_x0000_s1089" type="#_x0000_t32" style="position:absolute;left:0;text-align:left;margin-left:166.55pt;margin-top:8.7pt;width:53.2pt;height:361.5pt;flip:x;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" strokecolor="#4579b8">
            <v:stroke endarrow="open"/>
          </v:shape>
        </w:pict>
      </w:r>
      <w:r>
        <w:rPr>
          <w:noProof/>
          <w:lang w:val="ru-RU" w:eastAsia="ru-RU"/>
        </w:rPr>
        <w:pict>
          <v:shape id="Прямая со стрелкой 20" o:spid="_x0000_s1090" type="#_x0000_t32" style="position:absolute;left:0;text-align:left;margin-left:219.75pt;margin-top:8.7pt;width:37.7pt;height:218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" strokecolor="#4579b8">
            <v:stroke endarrow="open"/>
          </v:shape>
        </w:pict>
      </w:r>
      <w:r>
        <w:rPr>
          <w:noProof/>
          <w:lang w:val="ru-RU" w:eastAsia="ru-RU"/>
        </w:rPr>
        <w:pict>
          <v:shape id="Прямая со стрелкой 19" o:spid="_x0000_s1091" type="#_x0000_t32" style="position:absolute;left:0;text-align:left;margin-left:166.55pt;margin-top:8.7pt;width:53.4pt;height:218pt;flip:x;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" strokecolor="#4579b8">
            <v:stroke endarrow="open"/>
          </v:shape>
        </w:pict>
      </w:r>
      <w:r>
        <w:rPr>
          <w:noProof/>
          <w:lang w:val="ru-RU" w:eastAsia="ru-RU"/>
        </w:rPr>
        <w:pict>
          <v:shape id="Прямая со стрелкой 18" o:spid="_x0000_s1092" type="#_x0000_t32" style="position:absolute;left:0;text-align:left;margin-left:219.75pt;margin-top:11.2pt;width:43.5pt;height:99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" strokecolor="#4579b8">
            <v:stroke endarrow="open"/>
          </v:shape>
        </w:pict>
      </w:r>
      <w:r>
        <w:rPr>
          <w:noProof/>
          <w:lang w:val="ru-RU" w:eastAsia="ru-RU"/>
        </w:rPr>
        <w:pict>
          <v:shape id="Прямая со стрелкой 17" o:spid="_x0000_s1093" type="#_x0000_t32" style="position:absolute;left:0;text-align:left;margin-left:166.15pt;margin-top:11.2pt;width:53.8pt;height:99pt;flip:x;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" strokecolor="#4579b8">
            <v:stroke endarrow="open"/>
          </v:shape>
        </w:pict>
      </w:r>
    </w:p>
    <w:p w:rsidR="00BB0DD8" w:rsidRDefault="00BB0DD8" w:rsidP="007C4243">
      <w:pPr>
        <w:spacing w:line="360" w:lineRule="auto"/>
        <w:ind w:left="360"/>
      </w:pPr>
    </w:p>
    <w:p w:rsidR="00BB0DD8" w:rsidRDefault="00BB0DD8" w:rsidP="007C4243">
      <w:pPr>
        <w:spacing w:line="360" w:lineRule="auto"/>
        <w:ind w:left="360"/>
      </w:pPr>
      <w:r>
        <w:rPr>
          <w:noProof/>
          <w:lang w:val="ru-RU" w:eastAsia="ru-RU"/>
        </w:rPr>
        <w:pict>
          <v:group id="Группа 17" o:spid="_x0000_s1094" style="position:absolute;left:0;text-align:left;margin-left:-22.35pt;margin-top:7.45pt;width:474.5pt;height:464.5pt;z-index:251626496" coordsize="88729,4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">
            <v:shape id="Багетная рамка 10" o:spid="_x0000_s1095" style="position:absolute;left:74;width:35284;height:10081;visibility:visible;v-text-anchor:middle" coordsize="3528392,100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0/T8UA&#10;AADbAAAADwAAAGRycy9kb3ducmV2LnhtbESPS2vDQAyE74X8h0WF3pp1G/LAzSakCQVDcsmDnoVX&#10;sY29WuPdxO6/rw6B3CRmNPNpuR5co+7UhcqzgY9xAoo497biwsDl/PO+ABUissXGMxn4owDr1ehl&#10;ian1PR/pfoqFkhAOKRooY2xTrUNeksMw9i2xaFffOYyydoW2HfYS7hr9mSQz7bBiaSixpW1JeX26&#10;OQN1v6umTZ1l+/n095h/+8PhOlkY8/Y6bL5ARRri0/y4zqz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T9PxQAAANsAAAAPAAAAAAAAAAAAAAAAAJgCAABkcnMv&#10;ZG93bnJldi54bWxQSwUGAAAAAAQABAD1AAAAigMAAAAA&#10;" adj="-11796480,,5400" path="m,l3360370,v92796,,168022,75226,168022,168022l3528392,1008112,,1008112,,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360370,0;3528392,168022;3528392,1008112;0,1008112;0,0" o:connectangles="0,0,0,0,0,0" textboxrect="0,0,3528392,1008112"/>
              <v:handles>
                <v:h position="@3,#0" polar="10800,10800"/>
                <v:h position="#2,#1" polar="10800,10800" radiusrange="0,10800"/>
              </v:handles>
              <v:textbox>
                <w:txbxContent>
                  <w:p w:rsidR="00BB0DD8" w:rsidRPr="003A31CE" w:rsidRDefault="00BB0DD8" w:rsidP="007C4243">
                    <w:pPr>
                      <w:pStyle w:val="NormalWeb"/>
                      <w:spacing w:before="0" w:beforeAutospacing="0" w:after="0" w:afterAutospacing="0"/>
                      <w:jc w:val="center"/>
                      <w:rPr>
                        <w:sz w:val="28"/>
                        <w:szCs w:val="28"/>
                      </w:rPr>
                    </w:pPr>
                    <w:r w:rsidRPr="00694BDF">
                      <w:rPr>
                        <w:bCs/>
                        <w:color w:val="000000"/>
                        <w:kern w:val="24"/>
                        <w:sz w:val="28"/>
                        <w:szCs w:val="28"/>
                      </w:rPr>
                      <w:t>Загального виборчого права</w:t>
                    </w:r>
                  </w:p>
                </w:txbxContent>
              </v:textbox>
            </v:shape>
            <v:shape id="Багетная рамка 11" o:spid="_x0000_s1096" style="position:absolute;left:53445;width:35284;height:10081;visibility:visible;v-text-anchor:middle" coordsize="3528392,100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a1MIA&#10;AADbAAAADwAAAGRycy9kb3ducmV2LnhtbERPS2uDQBC+F/oflin01qy22ASTjfRBQEgupiXnwZ2o&#10;6M6Ku1Xz77OBQG/z8T1nk82mEyMNrrGsIF5EIIhLqxuuFPz+7F5WIJxH1thZJgUXcpBtHx82mGo7&#10;cUHj0VcihLBLUUHtfZ9K6cqaDLqF7YkDd7aDQR/gUEk94BTCTSdfo+hdGmw4NNTY01dNZXv8Mwra&#10;6btJujbP98vkVJSf9nA4v62Uen6aP9YgPM3+X3x35zrMj+H2SzhAb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ZrUwgAAANsAAAAPAAAAAAAAAAAAAAAAAJgCAABkcnMvZG93&#10;bnJldi54bWxQSwUGAAAAAAQABAD1AAAAhwMAAAAA&#10;" adj="-11796480,,5400" path="m,l3360370,v92796,,168022,75226,168022,168022l3528392,1008112,,1008112,,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360370,0;3528392,168022;3528392,1008112;0,1008112;0,0" o:connectangles="0,0,0,0,0,0" textboxrect="0,0,3528392,1008112"/>
              <v:handles>
                <v:h position="@3,#0" polar="10800,10800"/>
                <v:h position="#2,#1" polar="10800,10800" radiusrange="0,10800"/>
              </v:handles>
              <v:textbox>
                <w:txbxContent>
                  <w:p w:rsidR="00BB0DD8" w:rsidRPr="003A31CE" w:rsidRDefault="00BB0DD8" w:rsidP="007C4243">
                    <w:pPr>
                      <w:pStyle w:val="NormalWeb"/>
                      <w:spacing w:before="0" w:beforeAutospacing="0" w:after="0" w:afterAutospacing="0"/>
                      <w:jc w:val="center"/>
                      <w:rPr>
                        <w:sz w:val="28"/>
                        <w:szCs w:val="28"/>
                      </w:rPr>
                    </w:pPr>
                    <w:r w:rsidRPr="00694BDF">
                      <w:rPr>
                        <w:bCs/>
                        <w:color w:val="000000"/>
                        <w:kern w:val="24"/>
                        <w:sz w:val="28"/>
                        <w:szCs w:val="28"/>
                      </w:rPr>
                      <w:t>Рівного виборчого права</w:t>
                    </w:r>
                  </w:p>
                </w:txbxContent>
              </v:textbox>
            </v:shape>
            <v:shape id="Багетная рамка 12" o:spid="_x0000_s1097" style="position:absolute;top:16561;width:35283;height:10081;visibility:visible;v-text-anchor:middle" coordsize="3528392,100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Eo8EA&#10;AADbAAAADwAAAGRycy9kb3ducmV2LnhtbERPS4vCMBC+C/sfwix403QVH1Sj7K4IhfVSFc9DM7al&#10;zaQ00dZ/b4QFb/PxPWe97U0t7tS60rKCr3EEgjizuuRcwfm0Hy1BOI+ssbZMCh7kYLv5GKwx1rbj&#10;lO5Hn4sQwi5GBYX3TSylywoy6Ma2IQ7c1bYGfYBtLnWLXQg3tZxE0VwaLDk0FNjQb0FZdbwZBVW3&#10;K2d1lSR/i9klzX7s4XCdLpUafvbfKxCeev8W/7sTHeZP4PVLOE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BKPBAAAA2wAAAA8AAAAAAAAAAAAAAAAAmAIAAGRycy9kb3du&#10;cmV2LnhtbFBLBQYAAAAABAAEAPUAAACGAwAAAAA=&#10;" adj="-11796480,,5400" path="m,l3360370,v92796,,168022,75226,168022,168022l3528392,1008112,,1008112,,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360370,0;3528392,168022;3528392,1008112;0,1008112;0,0" o:connectangles="0,0,0,0,0,0" textboxrect="0,0,3528392,1008112"/>
              <v:handles>
                <v:h position="@3,#0" polar="10800,10800"/>
                <v:h position="#2,#1" polar="10800,10800" radiusrange="0,10800"/>
              </v:handles>
              <v:textbox>
                <w:txbxContent>
                  <w:p w:rsidR="00BB0DD8" w:rsidRPr="003A31CE" w:rsidRDefault="00BB0DD8" w:rsidP="007C4243">
                    <w:pPr>
                      <w:pStyle w:val="NormalWeb"/>
                      <w:spacing w:before="0" w:beforeAutospacing="0" w:after="0" w:afterAutospacing="0"/>
                      <w:jc w:val="center"/>
                      <w:rPr>
                        <w:sz w:val="28"/>
                        <w:szCs w:val="28"/>
                      </w:rPr>
                    </w:pPr>
                    <w:r w:rsidRPr="00694BDF">
                      <w:rPr>
                        <w:bCs/>
                        <w:color w:val="000000"/>
                        <w:kern w:val="24"/>
                        <w:sz w:val="28"/>
                        <w:szCs w:val="28"/>
                      </w:rPr>
                      <w:t>Прямого виборчого права</w:t>
                    </w:r>
                  </w:p>
                </w:txbxContent>
              </v:textbox>
            </v:shape>
            <v:shape id="Багетная рамка 13" o:spid="_x0000_s1098" style="position:absolute;left:52862;top:16561;width:35284;height:10081;visibility:visible;v-text-anchor:middle" coordsize="3528392,100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OMEA&#10;AADbAAAADwAAAGRycy9kb3ducmV2LnhtbERPTYvCMBC9L/gfwgje1lTFVapRdGWhoJeqeB6asS1t&#10;JqXJ2u6/N4Kwt3m8z1lve1OLB7WutKxgMo5AEGdWl5wruF5+PpcgnEfWWFsmBX/kYLsZfKwx1rbj&#10;lB5nn4sQwi5GBYX3TSylywoy6Ma2IQ7c3bYGfYBtLnWLXQg3tZxG0Zc0WHJoKLCh74Ky6vxrFFTd&#10;oZzXVZIcF/Nbmu3t6XSfLZUaDfvdCoSn3v+L3+5Eh/kzeP0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foTjBAAAA2wAAAA8AAAAAAAAAAAAAAAAAmAIAAGRycy9kb3du&#10;cmV2LnhtbFBLBQYAAAAABAAEAPUAAACGAwAAAAA=&#10;" adj="-11796480,,5400" path="m,l3360370,v92796,,168022,75226,168022,168022l3528392,1008112,,1008112,,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360370,0;3528392,168022;3528392,1008112;0,1008112;0,0" o:connectangles="0,0,0,0,0,0" textboxrect="0,0,3528392,1008112"/>
              <v:handles>
                <v:h position="@3,#0" polar="10800,10800"/>
                <v:h position="#2,#1" polar="10800,10800" radiusrange="0,10800"/>
              </v:handles>
              <v:textbox>
                <w:txbxContent>
                  <w:p w:rsidR="00BB0DD8" w:rsidRPr="003A31CE" w:rsidRDefault="00BB0DD8" w:rsidP="007C4243">
                    <w:pPr>
                      <w:pStyle w:val="NormalWeb"/>
                      <w:spacing w:before="0" w:beforeAutospacing="0" w:after="0" w:afterAutospacing="0"/>
                      <w:jc w:val="center"/>
                      <w:rPr>
                        <w:sz w:val="28"/>
                        <w:szCs w:val="28"/>
                      </w:rPr>
                    </w:pPr>
                    <w:r w:rsidRPr="00694BDF">
                      <w:rPr>
                        <w:bCs/>
                        <w:color w:val="000000"/>
                        <w:kern w:val="24"/>
                        <w:sz w:val="28"/>
                        <w:szCs w:val="28"/>
                      </w:rPr>
                      <w:t>Таємного голосування</w:t>
                    </w:r>
                  </w:p>
                </w:txbxContent>
              </v:textbox>
            </v:shape>
            <v:shape id="Багетная рамка 14" o:spid="_x0000_s1099" style="position:absolute;left:74;top:34563;width:35209;height:9361;visibility:visible;v-text-anchor:middle" coordsize="3520900,936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b3cMA&#10;AADbAAAADwAAAGRycy9kb3ducmV2LnhtbERPS2sCMRC+C/0PYQreNNvSLXXdKKUg9SAFrR68DZvZ&#10;h91Mtkl013/fCAVv8/E9J18OphUXcr6xrOBpmoAgLqxuuFKw/15N3kD4gKyxtUwKruRhuXgY5Zhp&#10;2/OWLrtQiRjCPkMFdQhdJqUvajLop7YjjlxpncEQoaukdtjHcNPK5yR5lQYbjg01dvRRU/GzOxsF&#10;m9Pp05SbQ/P1u9r7NPSpO85SpcaPw/scRKAh3MX/7rWO81/g9ks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8b3cMAAADbAAAADwAAAAAAAAAAAAAAAACYAgAAZHJzL2Rv&#10;d25yZXYueG1sUEsFBgAAAAAEAAQA9QAAAIgDAAAAAA==&#10;" adj="-11796480,,5400" path="m,l3364880,v86167,,156020,69853,156020,156020l3520900,936104,,936104,,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364880,0;3520900,156020;3520900,936104;0,936104;0,0" o:connectangles="0,0,0,0,0,0" textboxrect="0,0,3520900,936104"/>
              <v:handles>
                <v:h position="@3,#0" polar="10800,10800"/>
                <v:h position="#2,#1" polar="10800,10800" radiusrange="0,10800"/>
              </v:handles>
              <v:textbox>
                <w:txbxContent>
                  <w:p w:rsidR="00BB0DD8" w:rsidRPr="003A31CE" w:rsidRDefault="00BB0DD8" w:rsidP="007C4243">
                    <w:pPr>
                      <w:pStyle w:val="NormalWeb"/>
                      <w:spacing w:before="0" w:beforeAutospacing="0" w:after="0" w:afterAutospacing="0"/>
                      <w:jc w:val="center"/>
                      <w:rPr>
                        <w:sz w:val="28"/>
                        <w:szCs w:val="28"/>
                      </w:rPr>
                    </w:pPr>
                    <w:r w:rsidRPr="00694BDF">
                      <w:rPr>
                        <w:bCs/>
                        <w:color w:val="000000"/>
                        <w:kern w:val="24"/>
                        <w:sz w:val="28"/>
                        <w:szCs w:val="28"/>
                      </w:rPr>
                      <w:t>Добровільного виборчого права</w:t>
                    </w:r>
                  </w:p>
                </w:txbxContent>
              </v:textbox>
            </v:shape>
            <v:shape id="Багетная рамка 15" o:spid="_x0000_s1100" style="position:absolute;left:53445;top:33345;width:33707;height:10082;visibility:visible;v-text-anchor:middle" coordsize="3370688,100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jBr8A&#10;AADbAAAADwAAAGRycy9kb3ducmV2LnhtbERPS4vCMBC+C/6HMIK3NfXJ2jWK+ECP6gp6HJrZtthM&#10;QhO1++83woK3+fieM1s0phIPqn1pWUG/l4AgzqwuOVdw/t5+fILwAVljZZkU/JKHxbzdmmGq7ZOP&#10;9DiFXMQQ9ikqKEJwqZQ+K8ig71lHHLkfWxsMEda51DU+Y7ip5CBJJtJgybGhQEergrLb6W4UVPfN&#10;xYX8MPXrtRvusuuoxPNVqW6nWX6BCNSEt/jfvddx/hhev8QD5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MGvwAAANsAAAAPAAAAAAAAAAAAAAAAAJgCAABkcnMvZG93bnJl&#10;di54bWxQSwUGAAAAAAQABAD1AAAAhAMAAAAA&#10;" adj="-11796480,,5400" path="m,l3202666,v92796,,168022,75226,168022,168022l3370688,1008112,,1008112,,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202666,0;3370688,168022;3370688,1008112;0,1008112;0,0" o:connectangles="0,0,0,0,0,0" textboxrect="0,0,3370688,1008112"/>
              <v:handles>
                <v:h position="@3,#0" polar="10800,10800"/>
                <v:h position="#2,#1" polar="10800,10800" radiusrange="0,10800"/>
              </v:handles>
              <v:textbox>
                <w:txbxContent>
                  <w:p w:rsidR="00BB0DD8" w:rsidRPr="003A31CE" w:rsidRDefault="00BB0DD8" w:rsidP="007C4243">
                    <w:pPr>
                      <w:pStyle w:val="NormalWeb"/>
                      <w:spacing w:before="0" w:beforeAutospacing="0" w:after="0" w:afterAutospacing="0"/>
                      <w:jc w:val="center"/>
                      <w:rPr>
                        <w:sz w:val="28"/>
                        <w:szCs w:val="28"/>
                      </w:rPr>
                    </w:pPr>
                    <w:r w:rsidRPr="00694BDF">
                      <w:rPr>
                        <w:bCs/>
                        <w:color w:val="000000"/>
                        <w:kern w:val="24"/>
                        <w:sz w:val="28"/>
                        <w:szCs w:val="28"/>
                      </w:rPr>
                      <w:t>Вільного волевиявлення</w:t>
                    </w:r>
                  </w:p>
                </w:txbxContent>
              </v:textbox>
            </v:shape>
          </v:group>
        </w:pict>
      </w: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spacing w:line="360" w:lineRule="auto"/>
        <w:ind w:left="360"/>
      </w:pPr>
    </w:p>
    <w:p w:rsidR="00BB0DD8" w:rsidRDefault="00BB0DD8" w:rsidP="007C4243">
      <w:pPr>
        <w:tabs>
          <w:tab w:val="left" w:pos="993"/>
        </w:tabs>
        <w:spacing w:line="360" w:lineRule="auto"/>
        <w:jc w:val="both"/>
      </w:pPr>
    </w:p>
    <w:p w:rsidR="00BB0DD8" w:rsidRDefault="00BB0DD8" w:rsidP="007C4243">
      <w:pPr>
        <w:tabs>
          <w:tab w:val="left" w:pos="993"/>
        </w:tabs>
        <w:spacing w:line="360" w:lineRule="auto"/>
        <w:jc w:val="both"/>
      </w:pPr>
    </w:p>
    <w:p w:rsidR="00BB0DD8" w:rsidRDefault="00BB0DD8" w:rsidP="007C4243">
      <w:pPr>
        <w:tabs>
          <w:tab w:val="left" w:pos="993"/>
        </w:tabs>
        <w:spacing w:line="360" w:lineRule="auto"/>
        <w:jc w:val="both"/>
      </w:pPr>
    </w:p>
    <w:p w:rsidR="00BB0DD8" w:rsidRDefault="00BB0DD8" w:rsidP="007C4243">
      <w:pPr>
        <w:tabs>
          <w:tab w:val="left" w:pos="993"/>
        </w:tabs>
        <w:spacing w:line="360" w:lineRule="auto"/>
        <w:jc w:val="both"/>
      </w:pPr>
    </w:p>
    <w:p w:rsidR="00BB0DD8" w:rsidRDefault="00BB0DD8" w:rsidP="007C4243">
      <w:pPr>
        <w:tabs>
          <w:tab w:val="left" w:pos="993"/>
        </w:tabs>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r>
        <w:rPr>
          <w:noProof/>
          <w:lang w:val="ru-RU" w:eastAsia="ru-RU"/>
        </w:rPr>
        <w:pict>
          <v:rect id="Прямоугольник 39" o:spid="_x0000_s1101" style="position:absolute;left:0;text-align:left;margin-left:-8.05pt;margin-top:-16.7pt;width:435.5pt;height:72.5pt;z-index:251580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" strokeweight="2pt">
            <v:textbox>
              <w:txbxContent>
                <w:p w:rsidR="00BB0DD8" w:rsidRPr="00F91202" w:rsidRDefault="00BB0DD8" w:rsidP="00F91202">
                  <w:pPr>
                    <w:jc w:val="center"/>
                  </w:pPr>
                  <w:r w:rsidRPr="00F91202">
                    <w:rPr>
                      <w:b/>
                      <w:bCs/>
                    </w:rPr>
                    <w:t>Право голосу на виборах мають</w:t>
                  </w:r>
                </w:p>
                <w:p w:rsidR="00BB0DD8" w:rsidRDefault="00BB0DD8" w:rsidP="00F91202">
                  <w:pPr>
                    <w:jc w:val="center"/>
                  </w:pPr>
                </w:p>
              </w:txbxContent>
            </v:textbox>
          </v:rect>
        </w:pict>
      </w:r>
    </w:p>
    <w:p w:rsidR="00BB0DD8" w:rsidRDefault="00BB0DD8" w:rsidP="007B36AF">
      <w:pPr>
        <w:spacing w:line="360" w:lineRule="auto"/>
        <w:jc w:val="both"/>
      </w:pPr>
    </w:p>
    <w:p w:rsidR="00BB0DD8" w:rsidRDefault="00BB0DD8" w:rsidP="007B36AF">
      <w:pPr>
        <w:spacing w:line="360" w:lineRule="auto"/>
        <w:jc w:val="both"/>
      </w:pPr>
      <w:r>
        <w:rPr>
          <w:noProof/>
          <w:lang w:val="ru-RU" w:eastAsia="ru-RU"/>
        </w:rPr>
        <w:pict>
          <v:shape id="Прямая со стрелкой 42" o:spid="_x0000_s1102" type="#_x0000_t32" style="position:absolute;left:0;text-align:left;margin-left:207.95pt;margin-top:7.5pt;width:219.5pt;height:57.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" strokecolor="#4579b8">
            <v:stroke endarrow="open"/>
          </v:shape>
        </w:pict>
      </w:r>
      <w:r>
        <w:rPr>
          <w:noProof/>
          <w:lang w:val="ru-RU" w:eastAsia="ru-RU"/>
        </w:rPr>
        <w:pict>
          <v:shape id="Прямая со стрелкой 41" o:spid="_x0000_s1103" type="#_x0000_t32" style="position:absolute;left:0;text-align:left;margin-left:207.95pt;margin-top:7.5pt;width:35pt;height:60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" strokecolor="#4579b8">
            <v:stroke endarrow="open"/>
          </v:shape>
        </w:pict>
      </w:r>
      <w:r>
        <w:rPr>
          <w:noProof/>
          <w:lang w:val="ru-RU" w:eastAsia="ru-RU"/>
        </w:rPr>
        <w:pict>
          <v:shape id="Прямая со стрелкой 40" o:spid="_x0000_s1104" type="#_x0000_t32" style="position:absolute;left:0;text-align:left;margin-left:33.95pt;margin-top:7.5pt;width:174pt;height:57.5pt;flip:x;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" strokecolor="#4579b8">
            <v:stroke endarrow="open"/>
          </v:shape>
        </w:pict>
      </w:r>
    </w:p>
    <w:p w:rsidR="00BB0DD8" w:rsidRDefault="00BB0DD8" w:rsidP="007B36AF">
      <w:pPr>
        <w:spacing w:line="360" w:lineRule="auto"/>
        <w:jc w:val="both"/>
      </w:pPr>
    </w:p>
    <w:p w:rsidR="00BB0DD8" w:rsidRDefault="00BB0DD8" w:rsidP="007B36AF">
      <w:pPr>
        <w:spacing w:line="360" w:lineRule="auto"/>
        <w:jc w:val="both"/>
      </w:pPr>
      <w:r>
        <w:rPr>
          <w:noProof/>
          <w:lang w:val="ru-RU" w:eastAsia="ru-RU"/>
        </w:rPr>
        <w:pict>
          <v:group id="Группа 2" o:spid="_x0000_s1105" style="position:absolute;left:0;text-align:left;margin-left:-64.55pt;margin-top:1.7pt;width:554pt;height:429.5pt;z-index:251579392" coordorigin="-3356" coordsize="92965,4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">
            <v:shape id="Лента лицом вниз 24" o:spid="_x0000_s1106" type="#_x0000_t53" style="position:absolute;left:-3356;top:233;width:35868;height:8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RtcMA&#10;AADbAAAADwAAAGRycy9kb3ducmV2LnhtbESPQWvCQBSE7wX/w/IEL0U3DaVodBWRWmJvRvH8yD6T&#10;YPZt2F1N+u+7QqHHYWa+YVabwbTiQc43lhW8zRIQxKXVDVcKzqf9dA7CB2SNrWVS8EMeNuvRywoz&#10;bXs+0qMIlYgQ9hkqqEPoMil9WZNBP7MdcfSu1hkMUbpKaod9hJtWpknyIQ02HBdq7GhXU3kr7kbB&#10;4rtPis88T93pLg+vlf+6nucXpSbjYbsEEWgI/+G/dq4VpO/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rRtcMAAADbAAAADwAAAAAAAAAAAAAAAACYAgAAZHJzL2Rv&#10;d25yZXYueG1sUEsFBgAAAAAEAAQA9QAAAIgDAAAAAA==&#10;" adj=",3600" strokeweight="2pt">
              <v:textbox>
                <w:txbxContent>
                  <w:p w:rsidR="00BB0DD8" w:rsidRPr="00F91202" w:rsidRDefault="00BB0DD8" w:rsidP="00F91202">
                    <w:pPr>
                      <w:pStyle w:val="NormalWeb"/>
                      <w:spacing w:before="0" w:beforeAutospacing="0" w:after="0" w:afterAutospacing="0"/>
                      <w:jc w:val="center"/>
                      <w:rPr>
                        <w:sz w:val="28"/>
                        <w:szCs w:val="28"/>
                      </w:rPr>
                    </w:pPr>
                    <w:r w:rsidRPr="00694BDF">
                      <w:rPr>
                        <w:bCs/>
                        <w:color w:val="000000"/>
                        <w:kern w:val="24"/>
                        <w:sz w:val="28"/>
                        <w:szCs w:val="28"/>
                      </w:rPr>
                      <w:t>Парламентські</w:t>
                    </w:r>
                  </w:p>
                </w:txbxContent>
              </v:textbox>
            </v:shape>
            <v:shape id="Лента лицом вниз 26" o:spid="_x0000_s1107" type="#_x0000_t53" style="position:absolute;left:32152;top:109;width:34886;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qWcMA&#10;AADbAAAADwAAAGRycy9kb3ducmV2LnhtbESPQWvCQBSE74L/YXmCF9FNcxAbXUXESuqtUXp+ZJ9J&#10;MPs27K4m/ffdgtDjMDPfMJvdYFrxJOcbywreFgkI4tLqhisF18vHfAXCB2SNrWVS8EMedtvxaIOZ&#10;tj1/0bMIlYgQ9hkqqEPoMil9WZNBv7AdcfRu1hkMUbpKaod9hJtWpkmylAYbjgs1dnSoqbwXD6Pg&#10;/dwnxTHPU3d5yM9Z5U+36+pbqelk2K9BBBrCf/jVzrWCdAl/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TqWcMAAADbAAAADwAAAAAAAAAAAAAAAACYAgAAZHJzL2Rv&#10;d25yZXYueG1sUEsFBgAAAAAEAAQA9QAAAIgDAAAAAA==&#10;" adj=",3600" strokeweight="2pt">
              <v:textbox>
                <w:txbxContent>
                  <w:p w:rsidR="00BB0DD8" w:rsidRPr="00F91202" w:rsidRDefault="00BB0DD8" w:rsidP="00F91202">
                    <w:pPr>
                      <w:pStyle w:val="NormalWeb"/>
                      <w:spacing w:before="0" w:beforeAutospacing="0" w:after="0" w:afterAutospacing="0"/>
                      <w:jc w:val="center"/>
                      <w:rPr>
                        <w:sz w:val="28"/>
                        <w:szCs w:val="28"/>
                      </w:rPr>
                    </w:pPr>
                    <w:r w:rsidRPr="00694BDF">
                      <w:rPr>
                        <w:bCs/>
                        <w:color w:val="000000"/>
                        <w:kern w:val="24"/>
                        <w:sz w:val="28"/>
                        <w:szCs w:val="28"/>
                      </w:rPr>
                      <w:t>Президентські</w:t>
                    </w:r>
                  </w:p>
                </w:txbxContent>
              </v:textbox>
            </v:shape>
            <v:shape id="Лента лицом вниз 28" o:spid="_x0000_s1108" type="#_x0000_t53" style="position:absolute;left:66787;width:22822;height:8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bsL8A&#10;AADbAAAADwAAAGRycy9kb3ducmV2LnhtbERPTYvCMBC9C/sfwizsRTTdHkSrUWTZXao3q3gemrEt&#10;NpOSRFv/vTkIHh/ve7UZTCvu5HxjWcH3NAFBXFrdcKXgdPybzEH4gKyxtUwKHuRhs/4YrTDTtucD&#10;3YtQiRjCPkMFdQhdJqUvazLop7YjjtzFOoMhQldJ7bCP4aaVaZLMpMGGY0ONHf3UVF6Lm1Gw2PdJ&#10;8ZvnqTve5G5c+f/LaX5W6utz2C5BBBrCW/xy51pBGs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h9uwvwAAANsAAAAPAAAAAAAAAAAAAAAAAJgCAABkcnMvZG93bnJl&#10;di54bWxQSwUGAAAAAAQABAD1AAAAhAMAAAAA&#10;" adj=",3600" strokeweight="2pt">
              <v:textbox>
                <w:txbxContent>
                  <w:p w:rsidR="00BB0DD8" w:rsidRPr="00F91202" w:rsidRDefault="00BB0DD8" w:rsidP="00F91202">
                    <w:pPr>
                      <w:pStyle w:val="NormalWeb"/>
                      <w:spacing w:before="0" w:beforeAutospacing="0" w:after="0" w:afterAutospacing="0"/>
                      <w:jc w:val="center"/>
                      <w:rPr>
                        <w:sz w:val="28"/>
                        <w:szCs w:val="28"/>
                      </w:rPr>
                    </w:pPr>
                    <w:r w:rsidRPr="00694BDF">
                      <w:rPr>
                        <w:bCs/>
                        <w:color w:val="000000"/>
                        <w:kern w:val="24"/>
                        <w:sz w:val="28"/>
                        <w:szCs w:val="28"/>
                      </w:rPr>
                      <w:t>Місцеві</w:t>
                    </w:r>
                  </w:p>
                </w:txbxContent>
              </v:textbox>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29" o:spid="_x0000_s1109" type="#_x0000_t97" style="position:absolute;top:12475;width:25202;height:30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d4cIA&#10;AADbAAAADwAAAGRycy9kb3ducmV2LnhtbESPQWvCQBSE7wX/w/IEb3VjDrVGVwlCQ/Fk0ur5kX0m&#10;wezbNLua9N93BaHHYWa+YTa70bTiTr1rLCtYzCMQxKXVDVcKvr8+Xt9BOI+ssbVMCn7JwW47edlg&#10;ou3AOd0LX4kAYZeggtr7LpHSlTUZdHPbEQfvYnuDPsi+krrHIcBNK+MoepMGGw4LNXa0r6m8Fjej&#10;4KQ7ivHnVuXLc5y3GR8zOqRKzaZjugbhafT/4Wf7UyuIV/D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Z3hwgAAANsAAAAPAAAAAAAAAAAAAAAAAJgCAABkcnMvZG93&#10;bnJldi54bWxQSwUGAAAAAAQABAD1AAAAhwMAAAAA&#10;" strokeweight="2pt">
              <v:textbox>
                <w:txbxContent>
                  <w:p w:rsidR="00BB0DD8" w:rsidRPr="00F91202" w:rsidRDefault="00BB0DD8" w:rsidP="00F91202">
                    <w:pPr>
                      <w:pStyle w:val="ListParagraph"/>
                      <w:numPr>
                        <w:ilvl w:val="0"/>
                        <w:numId w:val="5"/>
                      </w:numPr>
                      <w:ind w:left="357" w:hanging="357"/>
                      <w:jc w:val="both"/>
                      <w:rPr>
                        <w:sz w:val="28"/>
                        <w:szCs w:val="28"/>
                      </w:rPr>
                    </w:pPr>
                    <w:r w:rsidRPr="00694BDF">
                      <w:rPr>
                        <w:bCs/>
                        <w:color w:val="000000"/>
                        <w:kern w:val="24"/>
                        <w:sz w:val="28"/>
                        <w:szCs w:val="28"/>
                      </w:rPr>
                      <w:t xml:space="preserve">громадяни України, </w:t>
                    </w:r>
                  </w:p>
                  <w:p w:rsidR="00BB0DD8" w:rsidRPr="00F91202" w:rsidRDefault="00BB0DD8" w:rsidP="00F91202">
                    <w:pPr>
                      <w:pStyle w:val="ListParagraph"/>
                      <w:numPr>
                        <w:ilvl w:val="0"/>
                        <w:numId w:val="5"/>
                      </w:numPr>
                      <w:ind w:left="357" w:hanging="357"/>
                      <w:jc w:val="both"/>
                      <w:rPr>
                        <w:sz w:val="28"/>
                        <w:szCs w:val="28"/>
                      </w:rPr>
                    </w:pPr>
                    <w:r w:rsidRPr="00694BDF">
                      <w:rPr>
                        <w:bCs/>
                        <w:color w:val="000000"/>
                        <w:kern w:val="24"/>
                        <w:sz w:val="28"/>
                        <w:szCs w:val="28"/>
                      </w:rPr>
                      <w:t>яким на день виборів виповнилося вісімнадцять років</w:t>
                    </w:r>
                  </w:p>
                </w:txbxContent>
              </v:textbox>
            </v:shape>
            <v:shape id="Вертикальный свиток 31" o:spid="_x0000_s1110" type="#_x0000_t97" style="position:absolute;left:34563;top:12475;width:25203;height:30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HOsMA&#10;AADbAAAADwAAAGRycy9kb3ducmV2LnhtbESPQWuDQBSE74H8h+UVektWLTTBZBUJNJSeapL2/HBf&#10;VOq+te5G7b/vFgo5DjPzDbPPZ9OJkQbXWlYQryMQxJXVLdcKLueX1RaE88gaO8uk4Icc5NlyscdU&#10;24lLGk++FgHCLkUFjfd9KqWrGjLo1rYnDt7VDgZ9kEMt9YBTgJtOJlH0LA22HBYa7OnQUPV1uhkF&#10;H7qnBL9vdbn5TMruyO9HeiuUenyYix0IT7O/h//br1rBUwx/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YHOsMAAADbAAAADwAAAAAAAAAAAAAAAACYAgAAZHJzL2Rv&#10;d25yZXYueG1sUEsFBgAAAAAEAAQA9QAAAIgDAAAAAA==&#10;" strokeweight="2pt">
              <v:textbox>
                <w:txbxContent>
                  <w:p w:rsidR="00BB0DD8" w:rsidRPr="00F91202" w:rsidRDefault="00BB0DD8" w:rsidP="00F91202">
                    <w:pPr>
                      <w:pStyle w:val="ListParagraph"/>
                      <w:numPr>
                        <w:ilvl w:val="0"/>
                        <w:numId w:val="6"/>
                      </w:numPr>
                      <w:ind w:left="357" w:hanging="357"/>
                      <w:jc w:val="both"/>
                      <w:rPr>
                        <w:sz w:val="28"/>
                        <w:szCs w:val="28"/>
                      </w:rPr>
                    </w:pPr>
                    <w:r w:rsidRPr="00694BDF">
                      <w:rPr>
                        <w:bCs/>
                        <w:color w:val="000000"/>
                        <w:kern w:val="24"/>
                        <w:sz w:val="28"/>
                        <w:szCs w:val="28"/>
                      </w:rPr>
                      <w:t xml:space="preserve">громадяни України, </w:t>
                    </w:r>
                  </w:p>
                  <w:p w:rsidR="00BB0DD8" w:rsidRPr="00F91202" w:rsidRDefault="00BB0DD8" w:rsidP="00F91202">
                    <w:pPr>
                      <w:pStyle w:val="ListParagraph"/>
                      <w:numPr>
                        <w:ilvl w:val="0"/>
                        <w:numId w:val="6"/>
                      </w:numPr>
                      <w:ind w:left="357" w:hanging="357"/>
                      <w:jc w:val="both"/>
                      <w:rPr>
                        <w:sz w:val="28"/>
                        <w:szCs w:val="28"/>
                      </w:rPr>
                    </w:pPr>
                    <w:r w:rsidRPr="00694BDF">
                      <w:rPr>
                        <w:bCs/>
                        <w:color w:val="000000"/>
                        <w:kern w:val="24"/>
                        <w:sz w:val="28"/>
                        <w:szCs w:val="28"/>
                      </w:rPr>
                      <w:t>яким на день виборів виповнилося вісімнадцять років</w:t>
                    </w:r>
                  </w:p>
                </w:txbxContent>
              </v:textbox>
            </v:shape>
            <v:shape id="Вертикальный свиток 33" o:spid="_x0000_s1111" type="#_x0000_t97" style="position:absolute;left:60486;top:12350;width:28535;height:30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81sIA&#10;AADbAAAADwAAAGRycy9kb3ducmV2LnhtbESPQWvCQBSE7wX/w/IEb3XTBKxEVwlCQ/Fk1Pb8yD6T&#10;0OzbmF1N+u+7gtDjMDPfMOvtaFpxp941lhW8zSMQxKXVDVcKzqeP1yUI55E1tpZJwS852G4mL2tM&#10;tR24oPvRVyJA2KWooPa+S6V0ZU0G3dx2xMG72N6gD7KvpO5xCHDTyjiKFtJgw2Ghxo52NZU/x5tR&#10;8KU7ivF6q4r377hocz7ktM+Umk3HbAXC0+j/w8/2p1aQJPD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DzWwgAAANsAAAAPAAAAAAAAAAAAAAAAAJgCAABkcnMvZG93&#10;bnJldi54bWxQSwUGAAAAAAQABAD1AAAAhwMAAAAA&#10;" strokeweight="2pt">
              <v:textbox>
                <w:txbxContent>
                  <w:p w:rsidR="00BB0DD8" w:rsidRPr="00F91202" w:rsidRDefault="00BB0DD8" w:rsidP="00F91202">
                    <w:pPr>
                      <w:pStyle w:val="ListParagraph"/>
                      <w:numPr>
                        <w:ilvl w:val="0"/>
                        <w:numId w:val="7"/>
                      </w:numPr>
                      <w:ind w:left="357" w:hanging="357"/>
                      <w:jc w:val="both"/>
                      <w:rPr>
                        <w:sz w:val="28"/>
                        <w:szCs w:val="28"/>
                      </w:rPr>
                    </w:pPr>
                    <w:r w:rsidRPr="00694BDF">
                      <w:rPr>
                        <w:bCs/>
                        <w:color w:val="000000"/>
                        <w:kern w:val="24"/>
                        <w:sz w:val="28"/>
                        <w:szCs w:val="28"/>
                      </w:rPr>
                      <w:t xml:space="preserve">громадяни України, </w:t>
                    </w:r>
                  </w:p>
                  <w:p w:rsidR="00BB0DD8" w:rsidRPr="00F91202" w:rsidRDefault="00BB0DD8" w:rsidP="00F91202">
                    <w:pPr>
                      <w:pStyle w:val="ListParagraph"/>
                      <w:numPr>
                        <w:ilvl w:val="0"/>
                        <w:numId w:val="7"/>
                      </w:numPr>
                      <w:ind w:left="357" w:hanging="357"/>
                      <w:jc w:val="both"/>
                      <w:rPr>
                        <w:sz w:val="28"/>
                        <w:szCs w:val="28"/>
                      </w:rPr>
                    </w:pPr>
                    <w:r w:rsidRPr="00694BDF">
                      <w:rPr>
                        <w:bCs/>
                        <w:color w:val="000000"/>
                        <w:kern w:val="24"/>
                        <w:sz w:val="28"/>
                        <w:szCs w:val="28"/>
                      </w:rPr>
                      <w:t xml:space="preserve">які мають право голосу, </w:t>
                    </w:r>
                  </w:p>
                  <w:p w:rsidR="00BB0DD8" w:rsidRPr="00F91202" w:rsidRDefault="00BB0DD8" w:rsidP="00F91202">
                    <w:pPr>
                      <w:pStyle w:val="ListParagraph"/>
                      <w:numPr>
                        <w:ilvl w:val="0"/>
                        <w:numId w:val="7"/>
                      </w:numPr>
                      <w:ind w:left="357" w:hanging="357"/>
                      <w:jc w:val="both"/>
                      <w:rPr>
                        <w:sz w:val="28"/>
                        <w:szCs w:val="28"/>
                      </w:rPr>
                    </w:pPr>
                    <w:r w:rsidRPr="00694BDF">
                      <w:rPr>
                        <w:bCs/>
                        <w:color w:val="000000"/>
                        <w:kern w:val="24"/>
                        <w:sz w:val="28"/>
                        <w:szCs w:val="28"/>
                      </w:rPr>
                      <w:t>виборча адреса яких віднесена до відповідної території громади</w:t>
                    </w:r>
                  </w:p>
                </w:txbxContent>
              </v:textbox>
            </v:shape>
            <v:shape id="Стрелка вниз 34" o:spid="_x0000_s1112" type="#_x0000_t67" style="position:absolute;left:10949;top:8874;width:6481;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tGcUA&#10;AADbAAAADwAAAGRycy9kb3ducmV2LnhtbESPQWsCMRSE7wX/Q3gFbzVbXUpdjSKBamlPtYrXx+a5&#10;Wd28bDdRt/++KRR6HGbmG2a+7F0jrtSF2rOCx1EGgrj0puZKwe7z5eEZRIjIBhvPpOCbAiwXg7s5&#10;Fsbf+IOu21iJBOFQoAIbY1tIGUpLDsPIt8TJO/rOYUyyq6Tp8JbgrpHjLHuSDmtOCxZb0pbK8/bi&#10;FLTv+81O27X+Opzyt43W+Xm6ypUa3verGYhIffwP/7VfjYJJD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60ZxQAAANsAAAAPAAAAAAAAAAAAAAAAAJgCAABkcnMv&#10;ZG93bnJldi54bWxQSwUGAAAAAAQABAD1AAAAigMAAAAA&#10;" adj="10800" strokeweight="2pt"/>
            <v:shape id="Стрелка вниз 35" o:spid="_x0000_s1113" type="#_x0000_t67" style="position:absolute;left:45239;top:8750;width:6481;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gsUA&#10;AADbAAAADwAAAGRycy9kb3ducmV2LnhtbESPQUvDQBSE74L/YXmCt3ajRrGxm1IWtMWerC1eH9ln&#10;Nib7NmbXNv33rlDwOMzMN8x8MbpOHGgIjWcFN9MMBHHlTcO1gt378+QRRIjIBjvPpOBEARbl5cUc&#10;C+OP/EaHbaxFgnAoUIGNsS+kDJUlh2Hqe+LkffrBYUxyqKUZ8JjgrpO3WfYgHTacFiz2pC1V7fbH&#10;Keg3+9VO2xf9/fGVv660ztvZMlfq+mpcPoGINMb/8Lm9Ngru7uHvS/oB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wiCxQAAANsAAAAPAAAAAAAAAAAAAAAAAJgCAABkcnMv&#10;ZG93bnJldi54bWxQSwUGAAAAAAQABAD1AAAAigMAAAAA&#10;" adj="10800" strokeweight="2pt"/>
            <v:shape id="Стрелка вниз 37" o:spid="_x0000_s1114" type="#_x0000_t67" style="position:absolute;left:73665;top:8750;width:6481;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zbsUA&#10;AADbAAAADwAAAGRycy9kb3ducmV2LnhtbESPQUvDQBSE74L/YXmCt3ajBrWxm1IWtMWerC1eH9ln&#10;Nib7NmbXNv33rlDwOMzMN8x8MbpOHGgIjWcFN9MMBHHlTcO1gt378+QRRIjIBjvPpOBEARbl5cUc&#10;C+OP/EaHbaxFgnAoUIGNsS+kDJUlh2Hqe+LkffrBYUxyqKUZ8JjgrpO3WXYvHTacFiz2pC1V7fbH&#10;Keg3+9VO2xf9/fGVv660ztvZMlfq+mpcPoGINMb/8Lm9NgruHuDvS/oB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TNuxQAAANsAAAAPAAAAAAAAAAAAAAAAAJgCAABkcnMv&#10;ZG93bnJldi54bWxQSwUGAAAAAAQABAD1AAAAigMAAAAA&#10;" adj="10800" strokeweight="2pt"/>
          </v:group>
        </w:pict>
      </w: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Pr="00F91202" w:rsidRDefault="00BB0DD8" w:rsidP="007B36AF">
      <w:pPr>
        <w:spacing w:line="360" w:lineRule="auto"/>
        <w:jc w:val="both"/>
        <w:rPr>
          <w:u w:val="single"/>
        </w:rPr>
      </w:pPr>
    </w:p>
    <w:p w:rsidR="00BB0DD8" w:rsidRPr="00F91202" w:rsidRDefault="00BB0DD8" w:rsidP="007B36AF">
      <w:pPr>
        <w:spacing w:line="360" w:lineRule="auto"/>
        <w:jc w:val="both"/>
        <w:rPr>
          <w:u w:val="single"/>
        </w:rPr>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7B36AF">
      <w:pPr>
        <w:spacing w:line="360" w:lineRule="auto"/>
        <w:jc w:val="both"/>
      </w:pPr>
    </w:p>
    <w:p w:rsidR="00BB0DD8" w:rsidRDefault="00BB0DD8" w:rsidP="00074F5B">
      <w:pPr>
        <w:tabs>
          <w:tab w:val="left" w:pos="993"/>
        </w:tabs>
        <w:spacing w:line="360" w:lineRule="auto"/>
        <w:jc w:val="both"/>
      </w:pPr>
      <w:r>
        <w:rPr>
          <w:noProof/>
          <w:lang w:val="ru-RU" w:eastAsia="ru-RU"/>
        </w:rPr>
        <w:pict>
          <v:group id="Группа 4" o:spid="_x0000_s1115" style="position:absolute;left:0;text-align:left;margin-left:-52.55pt;margin-top:17.6pt;width:546.05pt;height:180pt;z-index:251625472" coordsize="72008,2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">
            <v:rect id="Прямоугольник 128" o:spid="_x0000_s1116" style="position:absolute;left:3783;width:61927;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i58QA&#10;AADcAAAADwAAAGRycy9kb3ducmV2LnhtbESPQWvCQBCF7wX/wzKCt7rRg7TRVSQgij01tYfehuyY&#10;BLOzIbvGxF/fORR6m+G9ee+bzW5wjeqpC7VnA4t5Aoq48Lbm0sDl6/D6BipEZIuNZzIwUoDddvKy&#10;wdT6B39Sn8dSSQiHFA1UMbap1qGoyGGY+5ZYtKvvHEZZu1LbDh8S7hq9TJKVdlizNFTYUlZRccvv&#10;zsDHqGN/+V69P/usHm3+kx3PlBkzmw77NahIQ/w3/12frOAvhV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oufEAAAA3AAAAA8AAAAAAAAAAAAAAAAAmAIAAGRycy9k&#10;b3ducmV2LnhtbFBLBQYAAAAABAAEAPUAAACJAw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b/>
                        <w:bCs/>
                        <w:kern w:val="24"/>
                        <w:sz w:val="28"/>
                        <w:szCs w:val="28"/>
                      </w:rPr>
                      <w:t>Пряме виборче право</w:t>
                    </w:r>
                  </w:p>
                </w:txbxContent>
              </v:textbox>
            </v:rect>
            <v:rect id="Прямоугольник 129" o:spid="_x0000_s1117" style="position:absolute;top:13127;width:72008;height:1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HfMEA&#10;AADcAAAADwAAAGRycy9kb3ducmV2LnhtbERPTYvCMBC9C/6HMII3TfUgWo0iBVnRk109eBuasS02&#10;k9Jka+uvNwsLe5vH+5zNrjOVaKlxpWUFs2kEgjizuuRcwfX7MFmCcB5ZY2WZFPTkYLcdDjYYa/vi&#10;C7Wpz0UIYRejgsL7OpbSZQUZdFNbEwfuYRuDPsAml7rBVwg3lZxH0UIaLDk0FFhTUlD2TH+MgnMv&#10;fXu9LVbvNil7nd6TrxMlSo1H3X4NwlPn/8V/7qMO8+cr+H0mXCC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B3zBAAAA3AAAAA8AAAAAAAAAAAAAAAAAmAIAAGRycy9kb3du&#10;cmV2LnhtbFBLBQYAAAAABAAEAPUAAACGAw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kern w:val="24"/>
                        <w:sz w:val="28"/>
                        <w:szCs w:val="28"/>
                      </w:rPr>
                      <w:t>Виборці обирають Президента України, народних депутатів України, депутатів ВР АРК, місцевих рад, сільських, селищних, міських голів безпосередньо шляхом голосування</w:t>
                    </w:r>
                  </w:p>
                </w:txbxContent>
              </v:textbox>
            </v:rect>
            <v:shape id="Стрелка вниз 130" o:spid="_x0000_s1118" type="#_x0000_t67" style="position:absolute;left:33306;top:7920;width:7201;height:5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mOMYA&#10;AADcAAAADwAAAGRycy9kb3ducmV2LnhtbESPQU/DMAyF70j7D5EncWPpRoWgLJumSDAEp40hrlZj&#10;mrLGKU3Yyr/HByRutt7ze5+X6zF06kRDaiMbmM8KUMR1dC03Bg6vD1e3oFJGdthFJgM/lGC9mlws&#10;sXLxzDs67XOjJIRThQZ8zn2ldao9BUyz2BOL9hGHgFnWodFuwLOEh04viuJGB2xZGjz2ZD3Vx/13&#10;MNC/vG0P1j/ar/fP8nlrbXm825TGXE7HzT2oTGP+N/9dPznBvxZ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fmOMYAAADcAAAADwAAAAAAAAAAAAAAAACYAgAAZHJz&#10;L2Rvd25yZXYueG1sUEsFBgAAAAAEAAQA9QAAAIsDAAAAAA==&#10;" adj="10800" strokeweight="2pt"/>
          </v:group>
        </w:pict>
      </w:r>
      <w:r>
        <w:tab/>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rPr>
          <w:noProof/>
          <w:lang w:val="ru-RU" w:eastAsia="ru-RU"/>
        </w:rPr>
        <w:pict>
          <v:group id="Группа 6" o:spid="_x0000_s1119" style="position:absolute;left:0;text-align:left;margin-left:-42.1pt;margin-top:20.25pt;width:517.95pt;height:447.1pt;z-index:251634688" coordsize="85689,6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">
            <v:rect id="Прямоугольник 132" o:spid="_x0000_s1120" style="position:absolute;left:12241;width:63367;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0MEA&#10;AADcAAAADwAAAGRycy9kb3ducmV2LnhtbERPTYvCMBC9L/gfwgje1lQFWatRpCAretqqB29DM7bF&#10;ZlKabG399UZY2Ns83uesNp2pREuNKy0rmIwjEMSZ1SXnCs6n3ecXCOeRNVaWSUFPDjbrwccKY20f&#10;/ENt6nMRQtjFqKDwvo6ldFlBBt3Y1sSBu9nGoA+wyaVu8BHCTSWnUTSXBksODQXWlBSU3dNfo+DY&#10;S9+eL/PFs03KXqfX5PtAiVKjYbddgvDU+X/xn3uvw/zZF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A9DBAAAA3AAAAA8AAAAAAAAAAAAAAAAAmAIAAGRycy9kb3du&#10;cmV2LnhtbFBLBQYAAAAABAAEAPUAAACGAw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b/>
                        <w:bCs/>
                        <w:kern w:val="24"/>
                        <w:sz w:val="28"/>
                        <w:szCs w:val="28"/>
                      </w:rPr>
                      <w:t>Вільні вибори</w:t>
                    </w:r>
                  </w:p>
                </w:txbxContent>
              </v:textbox>
            </v:rect>
            <v:oval id="Овал 133" o:spid="_x0000_s1121" style="position:absolute;left:2469;top:23317;width:32403;height:5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HesEA&#10;AADcAAAADwAAAGRycy9kb3ducmV2LnhtbERPTYvCMBC9L/gfwgje1lQF13aNIoKg4sVW8DrbzLZd&#10;m0lpotZ/b4QFb/N4nzNfdqYWN2pdZVnBaBiBIM6trrhQcMo2nzMQziNrrC2Tggc5WC56H3NMtL3z&#10;kW6pL0QIYZeggtL7JpHS5SUZdEPbEAfu17YGfYBtIXWL9xBuajmOoqk0WHFoKLGhdUn5Jb0aBcXx&#10;4vZjjPO/n/gr3dVVdojPmVKDfrf6BuGp82/xv3urw/zJBF7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nh3rBAAAA3AAAAA8AAAAAAAAAAAAAAAAAmAIAAGRycy9kb3du&#10;cmV2LnhtbFBLBQYAAAAABAAEAPUAAACGAw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b/>
                        <w:bCs/>
                        <w:kern w:val="24"/>
                        <w:sz w:val="28"/>
                        <w:szCs w:val="28"/>
                      </w:rPr>
                      <w:t>Мають право</w:t>
                    </w:r>
                  </w:p>
                </w:txbxContent>
              </v:textbox>
            </v:oval>
            <v:roundrect id="Скругленный прямоугольник 134" o:spid="_x0000_s1122" style="position:absolute;left:28443;top:13361;width:30963;height:67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a1cAA&#10;AADcAAAADwAAAGRycy9kb3ducmV2LnhtbERPy6rCMBDdX/AfwgjurqmPilajqBdF3PkAt0MztsVm&#10;UpqovX9vBMHdHM5zZovGlOJBtSssK+h1IxDEqdUFZwrOp83vGITzyBpLy6Tgnxws5q2fGSbaPvlA&#10;j6PPRAhhl6CC3PsqkdKlORl0XVsRB+5qa4M+wDqTusZnCDel7EfRSBosODTkWNE6p/R2vBsFnjGa&#10;3Pe97SouGjscX+K/5T5WqtNullMQnhr/FX/cOx3mD4bwfiZ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Pa1cAAAADcAAAADwAAAAAAAAAAAAAAAACYAgAAZHJzL2Rvd25y&#10;ZXYueG1sUEsFBgAAAAAEAAQA9QAAAIUDA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b/>
                        <w:bCs/>
                        <w:kern w:val="24"/>
                        <w:sz w:val="28"/>
                        <w:szCs w:val="28"/>
                      </w:rPr>
                      <w:t>Громадяни</w:t>
                    </w:r>
                  </w:p>
                </w:txbxContent>
              </v:textbox>
            </v:roundrect>
            <v:oval id="Овал 135" o:spid="_x0000_s1123" style="position:absolute;left:48919;top:23317;width:32404;height:5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6lcMA&#10;AADcAAAADwAAAGRycy9kb3ducmV2LnhtbERPTWvCQBC9C/0PyxR6040WaxNdRYRCW7wkKXgds2MS&#10;zc6G7NbEf98VCt7m8T5ntRlMI67UudqygukkAkFcWF1zqeAn/xi/g3AeWWNjmRTcyMFm/TRaYaJt&#10;zyldM1+KEMIuQQWV920ipSsqMugmtiUO3Ml2Bn2AXSl1h30IN42cRdGbNFhzaKiwpV1FxSX7NQrK&#10;9OK+ZxgX52O8yL6aOt/Hh1ypl+dhuwThafAP8b/7U4f5r3O4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K6lcMAAADcAAAADwAAAAAAAAAAAAAAAACYAgAAZHJzL2Rv&#10;d25yZXYueG1sUEsFBgAAAAAEAAQA9QAAAIgDA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b/>
                        <w:bCs/>
                        <w:kern w:val="24"/>
                        <w:sz w:val="28"/>
                        <w:szCs w:val="28"/>
                      </w:rPr>
                      <w:t>Забороняється</w:t>
                    </w:r>
                  </w:p>
                </w:txbxContent>
              </v:textbox>
            </v:oval>
            <v:shape id="Стрелка вниз 136" o:spid="_x0000_s1124" type="#_x0000_t67" style="position:absolute;left:43924;top:10081;width:3601;height:3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b18MA&#10;AADcAAAADwAAAGRycy9kb3ducmV2LnhtbERP30vDMBB+F/wfwgm+2VQtQ+vSMgI6cU+bG3s9mrOp&#10;ay61iVv9740w8O0+vp83ryfXiyONofOs4DbLQRA33nTcKti+P988gAgR2WDvmRT8UIC6uryYY2n8&#10;idd03MRWpBAOJSqwMQ6llKGx5DBkfiBO3IcfHcYEx1aaEU8p3PXyLs9n0mHHqcHiQNpSc9h8OwXD&#10;arfcavuiv/afxdtS6+LwuCiUur6aFk8gIk3xX3x2v5o0/34Gf8+kC2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b18MAAADcAAAADwAAAAAAAAAAAAAAAACYAgAAZHJzL2Rv&#10;d25yZXYueG1sUEsFBgAAAAAEAAQA9QAAAIgDAAAAAA==&#10;" adj="10800" strokeweight="2pt"/>
            <v:shape id="Прямая со стрелкой 137" o:spid="_x0000_s1125" type="#_x0000_t32" style="position:absolute;left:18671;top:20117;width:25253;height:32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H7sMAAADcAAAADwAAAGRycy9kb3ducmV2LnhtbERPTWvCQBC9F/wPywje6kal0UZXkUKl&#10;QkGM7aG3YXdMgtnZkF01/ntXKHibx/ucxaqztbhQ6yvHCkbDBASxdqbiQsHP4fN1BsIHZIO1Y1Jw&#10;Iw+rZe9lgZlxV97TJQ+FiCHsM1RQhtBkUnpdkkU/dA1x5I6utRgibAtpWrzGcFvLcZKk0mLFsaHE&#10;hj5K0qf8bBXoXbX9zbea39PN3+gt/ZZjuu2UGvS79RxEoC48xf/uLxPnT6bweCZe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R+7DAAAA3AAAAA8AAAAAAAAAAAAA&#10;AAAAoQIAAGRycy9kb3ducmV2LnhtbFBLBQYAAAAABAAEAPkAAACRAwAAAAA=&#10;" filled="t" strokeweight="2pt">
              <v:stroke endarrow="open"/>
            </v:shape>
            <v:shape id="Прямая со стрелкой 138" o:spid="_x0000_s1126" type="#_x0000_t32" style="position:absolute;left:43924;top:20117;width:21197;height:3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5oO8QAAADcAAAADwAAAGRycy9kb3ducmV2LnhtbESPQW/CMAyF75P2HyJP4jZSirZBR0AT&#10;EhJwGt0uu1mNaSoap2oClH+PD5O42XrP731erAbfqgv1sQlsYDLOQBFXwTZcG/j92bzOQMWEbLEN&#10;TAZuFGG1fH5aYGHDlQ90KVOtJIRjgQZcSl2hdawceYzj0BGLdgy9xyRrX2vb41XCfavzLHvXHhuW&#10;BocdrR1Vp/LsDezfTmm+q/Pdhj6+J9bp8m+W34wZvQxfn6ASDelh/r/eWsGfCq08IxPo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mg7xAAAANwAAAAPAAAAAAAAAAAA&#10;AAAAAKECAABkcnMvZG93bnJldi54bWxQSwUGAAAAAAQABAD5AAAAkgMAAAAA&#10;" filled="t" strokeweight="2pt">
              <v:stroke endarrow="open"/>
            </v:shape>
            <v:rect id="Прямоугольник 139" o:spid="_x0000_s1127" style="position:absolute;top:33843;width:34872;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RocEA&#10;AADcAAAADwAAAGRycy9kb3ducmV2LnhtbERPTYvCMBC9C/6HMMLeNFVBtBpFCqLsnrbqwdvQjG2x&#10;mZQm1nZ//WZhwds83udsdp2pREuNKy0rmE4iEMSZ1SXnCi7nw3gJwnlkjZVlUtCTg912ONhgrO2L&#10;v6lNfS5CCLsYFRTe17GULivIoJvYmjhwd9sY9AE2udQNvkK4qeQsihbSYMmhocCakoKyR/o0Cr56&#10;6dvLdbH6aZOy1+ktOX5SotTHqNuvQXjq/Fv87z7pMH++gr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SkaHBAAAA3AAAAA8AAAAAAAAAAAAAAAAAmAIAAGRycy9kb3du&#10;cmV2LnhtbFBLBQYAAAAABAAEAPUAAACGAw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kern w:val="24"/>
                        <w:sz w:val="28"/>
                        <w:szCs w:val="28"/>
                      </w:rPr>
                      <w:t>вільно агітувати за або проти кандидатів, партій</w:t>
                    </w:r>
                  </w:p>
                </w:txbxContent>
              </v:textbox>
            </v:rect>
            <v:rect id="Прямоугольник 140" o:spid="_x0000_s1128" style="position:absolute;top:47525;width:34872;height:15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LQcUA&#10;AADcAAAADwAAAGRycy9kb3ducmV2LnhtbESPQWvCQBCF7wX/wzKCt7qxiGh0lRKQlvZktIfehuyY&#10;hGZnQ3Ybk/76zkHwNsN78943u8PgGtVTF2rPBhbzBBRx4W3NpYHL+fi8BhUissXGMxkYKcBhP3na&#10;YWr9jU/U57FUEsIhRQNVjG2qdSgqchjmviUW7eo7h1HWrtS2w5uEu0a/JMlKO6xZGipsKauo+Ml/&#10;nYHPUcf+8rXa/PVZPdr8O3v7oMyY2XR43YKKNMSH+X79bgV/Kfj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ktBxQAAANwAAAAPAAAAAAAAAAAAAAAAAJgCAABkcnMv&#10;ZG93bnJldi54bWxQSwUGAAAAAAQABAD1AAAAigM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kern w:val="24"/>
                        <w:sz w:val="28"/>
                        <w:szCs w:val="28"/>
                      </w:rPr>
                      <w:t>вільно і всебічно обговорювати передвиборні програми кандидатів, партій (організацій партій), політичні, ділові та особисті якості кандидатів</w:t>
                    </w:r>
                  </w:p>
                </w:txbxContent>
              </v:textbox>
            </v:rect>
            <v:rect id="Прямоугольник 141" o:spid="_x0000_s1129" style="position:absolute;left:44644;top:33123;width:41045;height:28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u2sEA&#10;AADcAAAADwAAAGRycy9kb3ducmV2LnhtbERPTYvCMBC9C/6HMMLeNFVEtBpFCqLsnrbqwdvQjG2x&#10;mZQm1nZ//WZhwds83udsdp2pREuNKy0rmE4iEMSZ1SXnCi7nw3gJwnlkjZVlUtCTg912ONhgrO2L&#10;v6lNfS5CCLsYFRTe17GULivIoJvYmjhwd9sY9AE2udQNvkK4qeQsihbSYMmhocCakoKyR/o0Cr56&#10;6dvLdbH6aZOy1+ktOX5SotTHqNuvQXjq/Fv87z7pMH8+hb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i7trBAAAA3AAAAA8AAAAAAAAAAAAAAAAAmAIAAGRycy9kb3du&#10;cmV2LnhtbFBLBQYAAAAABAAEAPUAAACGAwAAAAA=&#10;" strokeweight="2pt">
              <v:textbox>
                <w:txbxContent>
                  <w:p w:rsidR="00BB0DD8" w:rsidRPr="007C4243" w:rsidRDefault="00BB0DD8" w:rsidP="007C4243">
                    <w:pPr>
                      <w:pStyle w:val="NormalWeb"/>
                      <w:spacing w:before="0" w:beforeAutospacing="0" w:after="0" w:afterAutospacing="0"/>
                      <w:jc w:val="both"/>
                      <w:rPr>
                        <w:sz w:val="28"/>
                        <w:szCs w:val="28"/>
                      </w:rPr>
                    </w:pPr>
                    <w:r w:rsidRPr="00694BDF">
                      <w:rPr>
                        <w:kern w:val="24"/>
                        <w:sz w:val="28"/>
                        <w:szCs w:val="28"/>
                      </w:rPr>
                      <w:t xml:space="preserve">Застосування </w:t>
                    </w:r>
                  </w:p>
                  <w:p w:rsidR="00BB0DD8" w:rsidRPr="007C4243" w:rsidRDefault="00BB0DD8" w:rsidP="007C4243">
                    <w:pPr>
                      <w:pStyle w:val="ListParagraph"/>
                      <w:numPr>
                        <w:ilvl w:val="0"/>
                        <w:numId w:val="20"/>
                      </w:numPr>
                      <w:jc w:val="both"/>
                      <w:rPr>
                        <w:sz w:val="28"/>
                        <w:szCs w:val="28"/>
                      </w:rPr>
                    </w:pPr>
                    <w:r w:rsidRPr="00694BDF">
                      <w:rPr>
                        <w:kern w:val="24"/>
                        <w:sz w:val="28"/>
                        <w:szCs w:val="28"/>
                      </w:rPr>
                      <w:t xml:space="preserve">насильства, </w:t>
                    </w:r>
                  </w:p>
                  <w:p w:rsidR="00BB0DD8" w:rsidRPr="007C4243" w:rsidRDefault="00BB0DD8" w:rsidP="007C4243">
                    <w:pPr>
                      <w:pStyle w:val="ListParagraph"/>
                      <w:numPr>
                        <w:ilvl w:val="0"/>
                        <w:numId w:val="20"/>
                      </w:numPr>
                      <w:jc w:val="both"/>
                      <w:rPr>
                        <w:sz w:val="28"/>
                        <w:szCs w:val="28"/>
                      </w:rPr>
                    </w:pPr>
                    <w:r w:rsidRPr="00694BDF">
                      <w:rPr>
                        <w:kern w:val="24"/>
                        <w:sz w:val="28"/>
                        <w:szCs w:val="28"/>
                      </w:rPr>
                      <w:t xml:space="preserve">погроз, </w:t>
                    </w:r>
                  </w:p>
                  <w:p w:rsidR="00BB0DD8" w:rsidRPr="007C4243" w:rsidRDefault="00BB0DD8" w:rsidP="007C4243">
                    <w:pPr>
                      <w:pStyle w:val="ListParagraph"/>
                      <w:numPr>
                        <w:ilvl w:val="0"/>
                        <w:numId w:val="20"/>
                      </w:numPr>
                      <w:jc w:val="both"/>
                      <w:rPr>
                        <w:sz w:val="28"/>
                        <w:szCs w:val="28"/>
                      </w:rPr>
                    </w:pPr>
                    <w:r w:rsidRPr="00694BDF">
                      <w:rPr>
                        <w:kern w:val="24"/>
                        <w:sz w:val="28"/>
                        <w:szCs w:val="28"/>
                      </w:rPr>
                      <w:t xml:space="preserve">обману, </w:t>
                    </w:r>
                  </w:p>
                  <w:p w:rsidR="00BB0DD8" w:rsidRPr="007C4243" w:rsidRDefault="00BB0DD8" w:rsidP="007C4243">
                    <w:pPr>
                      <w:pStyle w:val="ListParagraph"/>
                      <w:numPr>
                        <w:ilvl w:val="0"/>
                        <w:numId w:val="20"/>
                      </w:numPr>
                      <w:jc w:val="both"/>
                      <w:rPr>
                        <w:sz w:val="28"/>
                        <w:szCs w:val="28"/>
                      </w:rPr>
                    </w:pPr>
                    <w:r w:rsidRPr="00694BDF">
                      <w:rPr>
                        <w:kern w:val="24"/>
                        <w:sz w:val="28"/>
                        <w:szCs w:val="28"/>
                      </w:rPr>
                      <w:t xml:space="preserve">підкупу </w:t>
                    </w:r>
                  </w:p>
                  <w:p w:rsidR="00BB0DD8" w:rsidRPr="007C4243" w:rsidRDefault="00BB0DD8" w:rsidP="007C4243">
                    <w:pPr>
                      <w:pStyle w:val="ListParagraph"/>
                      <w:numPr>
                        <w:ilvl w:val="0"/>
                        <w:numId w:val="20"/>
                      </w:numPr>
                      <w:jc w:val="both"/>
                      <w:rPr>
                        <w:sz w:val="28"/>
                        <w:szCs w:val="28"/>
                      </w:rPr>
                    </w:pPr>
                    <w:r w:rsidRPr="00694BDF">
                      <w:rPr>
                        <w:kern w:val="24"/>
                        <w:sz w:val="28"/>
                        <w:szCs w:val="28"/>
                      </w:rPr>
                      <w:t>будь-яких інших дій, що перешкоджають вільному формуванню та вільному виявленню волі виборця</w:t>
                    </w:r>
                  </w:p>
                </w:txbxContent>
              </v:textbox>
            </v:rect>
            <v:shape id="Стрелка вниз 142" o:spid="_x0000_s1130" type="#_x0000_t67" style="position:absolute;left:65167;top:29077;width:4680;height:40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qcMA&#10;AADcAAAADwAAAGRycy9kb3ducmV2LnhtbERPTWsCMRC9F/wPYYTealZZxG6NIgG1tCetpddhM91s&#10;3UzWTarrv28Eobd5vM+ZL3vXiDN1ofasYDzKQBCX3tRcKTh8rJ9mIEJENth4JgVXCrBcDB7mWBh/&#10;4R2d97ESKYRDgQpsjG0hZSgtOQwj3xIn7tt3DmOCXSVNh5cU7ho5ybKpdFhzarDYkrZUHve/TkH7&#10;/rk9aLvRp6+f/G2rdX58XuVKPQ771QuISH38F9/drybNzydwe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uqcMAAADcAAAADwAAAAAAAAAAAAAAAACYAgAAZHJzL2Rv&#10;d25yZXYueG1sUEsFBgAAAAAEAAQA9QAAAIgDAAAAAA==&#10;" adj="10800" strokeweight="2pt"/>
            <v:shape id="Стрелка вниз 143" o:spid="_x0000_s1131" type="#_x0000_t67" style="position:absolute;left:16330;top:29641;width:4681;height:40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LMsMA&#10;AADcAAAADwAAAGRycy9kb3ducmV2LnhtbERPTWsCMRC9F/wPYQreara6lLoaRQLV0p5qFa/DZtys&#10;bibbTdTtv28Khd7m8T5nvuxdI67UhdqzgsdRBoK49KbmSsHu8+XhGUSIyAYbz6TgmwIsF4O7ORbG&#10;3/iDrttYiRTCoUAFNsa2kDKUlhyGkW+JE3f0ncOYYFdJ0+EthbtGjrPsSTqsOTVYbElbKs/bi1PQ&#10;vu83O23X+utwyt82Wufn6SpXanjfr2YgIvXxX/znfjVpfj6B32fS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MLMsMAAADcAAAADwAAAAAAAAAAAAAAAACYAgAAZHJzL2Rv&#10;d25yZXYueG1sUEsFBgAAAAAEAAQA9QAAAIgDAAAAAA==&#10;" adj="10800" strokeweight="2pt"/>
          </v:group>
        </w:pict>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rPr>
          <w:noProof/>
          <w:lang w:val="ru-RU" w:eastAsia="ru-RU"/>
        </w:rPr>
        <w:pict>
          <v:group id="_x0000_s1132" style="position:absolute;left:0;text-align:left;margin-left:-27pt;margin-top:1.3pt;width:476.1pt;height:292.6pt;z-index:251635712" coordsize="68407,3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">
            <v:rect id="Прямоугольник 145" o:spid="_x0000_s1133" style="position:absolute;width:68407;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o2cMA&#10;AADcAAAADwAAAGRycy9kb3ducmV2LnhtbERPS2vCQBC+C/6HZQRvulFssKmrSKAo7clUD70N2WkS&#10;zM6G7DaP/vpuQehtPr7n7A6DqUVHrassK1gtIxDEudUVFwquH6+LLQjnkTXWlknBSA4O++lkh4m2&#10;PV+oy3whQgi7BBWU3jeJlC4vyaBb2oY4cF+2NegDbAupW+xDuKnlOopiabDi0FBiQ2lJ+T37Ngre&#10;R+m76y1+/unSatTZZ3p6o1Sp+Ww4voDwNPh/8cN91mH+5gn+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o2cMAAADcAAAADwAAAAAAAAAAAAAAAACYAgAAZHJzL2Rv&#10;d25yZXYueG1sUEsFBgAAAAAEAAQA9QAAAIgDA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b/>
                        <w:bCs/>
                        <w:kern w:val="24"/>
                        <w:sz w:val="28"/>
                        <w:szCs w:val="28"/>
                      </w:rPr>
                      <w:t>Добровільність участі у виборах</w:t>
                    </w:r>
                  </w:p>
                </w:txbxContent>
              </v:textbox>
            </v:rect>
            <v:rect id="Прямоугольник 146" o:spid="_x0000_s1134" style="position:absolute;top:15121;width:67710;height:165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2rsIA&#10;AADcAAAADwAAAGRycy9kb3ducmV2LnhtbERPTWvCQBC9C/6HZYTedFMpQaOrlIC01FNjPHgbsmMS&#10;zM6G7DYm/fVdoeBtHu9ztvvBNKKnztWWFbwuIhDEhdU1lwry02G+AuE8ssbGMikYycF+N51sMdH2&#10;zt/UZ74UIYRdggoq79tESldUZNAtbEscuKvtDPoAu1LqDu8h3DRyGUWxNFhzaKiwpbSi4pb9GAXH&#10;Ufo+P8fr3z6tR51d0o8vSpV6mQ3vGxCeBv8U/7s/dZj/FsPj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3auwgAAANwAAAAPAAAAAAAAAAAAAAAAAJgCAABkcnMvZG93&#10;bnJldi54bWxQSwUGAAAAAAQABAD1AAAAhwM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kern w:val="24"/>
                        <w:sz w:val="28"/>
                        <w:szCs w:val="28"/>
                      </w:rPr>
                      <w:t xml:space="preserve">Участь громадян України у виборах є добровільною. </w:t>
                    </w:r>
                  </w:p>
                  <w:p w:rsidR="00BB0DD8" w:rsidRPr="007C4243" w:rsidRDefault="00BB0DD8" w:rsidP="007C4243">
                    <w:pPr>
                      <w:pStyle w:val="NormalWeb"/>
                      <w:spacing w:before="0" w:beforeAutospacing="0" w:after="0" w:afterAutospacing="0"/>
                      <w:jc w:val="center"/>
                      <w:rPr>
                        <w:sz w:val="28"/>
                        <w:szCs w:val="28"/>
                      </w:rPr>
                    </w:pPr>
                    <w:r w:rsidRPr="00694BDF">
                      <w:rPr>
                        <w:kern w:val="24"/>
                        <w:sz w:val="28"/>
                        <w:szCs w:val="28"/>
                      </w:rPr>
                      <w:t>Ніхто не може бути примушений до участі чи неучасті у голосуванні на виборах, а також у висуванні кандидатів, у передвиборній агітації, в інших виборчих заходах чи у здійсненні інших виборчих процедур</w:t>
                    </w:r>
                  </w:p>
                </w:txbxContent>
              </v:textbox>
            </v:rect>
            <v:shape id="Стрелка вниз 147" o:spid="_x0000_s1135" type="#_x0000_t67" style="position:absolute;left:29088;top:9155;width:6893;height:59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NMcMA&#10;AADcAAAADwAAAGRycy9kb3ducmV2LnhtbERPS2sCMRC+C/6HMIXeNFtZ+tgaRQJWsSetpddhM91s&#10;3UzWTdTtvzeFgrf5+J4znfeuEWfqQu1ZwcM4A0FcelNzpWD/sRw9gwgR2WDjmRT8UoD5bDiYYmH8&#10;hbd03sVKpBAOBSqwMbaFlKG05DCMfUucuG/fOYwJdpU0HV5SuGvkJMsepcOaU4PFlrSl8rA7OQXt&#10;++dqr+2bPn795JuV1vnhZZErdX/XL15BROrjTfzvXps0P3+Cv2fS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gNMcMAAADcAAAADwAAAAAAAAAAAAAAAACYAgAAZHJzL2Rv&#10;d25yZXYueG1sUEsFBgAAAAAEAAQA9QAAAIgDAAAAAA==&#10;" adj="10800" strokeweight="2pt"/>
          </v:group>
        </w:pict>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rPr>
          <w:noProof/>
          <w:lang w:val="ru-RU" w:eastAsia="ru-RU"/>
        </w:rPr>
        <w:pict>
          <v:group id="_x0000_s1136" style="position:absolute;left:0;text-align:left;margin-left:-26.65pt;margin-top:1.3pt;width:453.85pt;height:379.85pt;z-index:251636736" coordsize="57640,4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">
            <v:rect id="Прямоугольник 149" o:spid="_x0000_s1137" style="position:absolute;left:3600;width:54006;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i3MEA&#10;AADcAAAADwAAAGRycy9kb3ducmV2LnhtbERPTYvCMBC9C/6HMMLeNFVEtBpFCqLsnrbqwdvQjG2x&#10;mZQm1nZ//WZhwds83udsdp2pREuNKy0rmE4iEMSZ1SXnCi7nw3gJwnlkjZVlUtCTg912ONhgrO2L&#10;v6lNfS5CCLsYFRTe17GULivIoJvYmjhwd9sY9AE2udQNvkK4qeQsihbSYMmhocCakoKyR/o0Cr56&#10;6dvLdbH6aZOy1+ktOX5SotTHqNuvQXjq/Fv87z7pMH++gr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U4tzBAAAA3AAAAA8AAAAAAAAAAAAAAAAAmAIAAGRycy9kb3du&#10;cmV2LnhtbFBLBQYAAAAABAAEAPUAAACGAw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b/>
                        <w:bCs/>
                        <w:kern w:val="24"/>
                        <w:sz w:val="28"/>
                        <w:szCs w:val="28"/>
                      </w:rPr>
                      <w:t>Таємне голосування</w:t>
                    </w:r>
                  </w:p>
                </w:txbxContent>
              </v:textbox>
            </v:rect>
            <v:oval id="Овал 150" o:spid="_x0000_s1138" style="position:absolute;left:13681;top:14401;width:36004;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8rcUA&#10;AADcAAAADwAAAGRycy9kb3ducmV2LnhtbESPQWvCQBCF7wX/wzJCb3WjoG2iq4hQsKUXk4LXMTsm&#10;0exsyG41/ffOodDbDO/Ne9+sNoNr1Y360Hg2MJ0koIhLbxuuDHwX7y9voEJEtth6JgO/FGCzHj2t&#10;MLP+zge65bFSEsIhQwN1jF2mdShrchgmviMW7ex7h1HWvtK2x7uEu1bPkmShHTYsDTV2tKupvOY/&#10;zkB1uIbPGabl5ZS+5h9tU3ylx8KY5/GwXYKKNMR/89/13gr+XPDlGZl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vytxQAAANwAAAAPAAAAAAAAAAAAAAAAAJgCAABkcnMv&#10;ZG93bnJldi54bWxQSwUGAAAAAAQABAD1AAAAigM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kern w:val="24"/>
                        <w:sz w:val="28"/>
                        <w:szCs w:val="28"/>
                      </w:rPr>
                      <w:t xml:space="preserve">Забороняється </w:t>
                    </w:r>
                  </w:p>
                </w:txbxContent>
              </v:textbox>
            </v:oval>
            <v:rect id="Прямоугольник 151" o:spid="_x0000_s1139" style="position:absolute;top:25922;width:57606;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4B8EA&#10;AADcAAAADwAAAGRycy9kb3ducmV2LnhtbERPTYvCMBC9C/6HMMLeNFVQtBpFCqLsnrbqwdvQjG2x&#10;mZQm1nZ//WZhwds83udsdp2pREuNKy0rmE4iEMSZ1SXnCi7nw3gJwnlkjZVlUtCTg912ONhgrO2L&#10;v6lNfS5CCLsYFRTe17GULivIoJvYmjhwd9sY9AE2udQNvkK4qeQsihbSYMmhocCakoKyR/o0Cr56&#10;6dvLdbH6aZOy1+ktOX5SotTHqNuvQXjq/Fv87z7pMH8+hb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7eAfBAAAA3AAAAA8AAAAAAAAAAAAAAAAAmAIAAGRycy9kb3du&#10;cmV2LnhtbFBLBQYAAAAABAAEAPUAAACGAw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kern w:val="24"/>
                        <w:sz w:val="28"/>
                        <w:szCs w:val="28"/>
                      </w:rPr>
                      <w:t>Контроль за змістом волевиявлення виборців,</w:t>
                    </w:r>
                  </w:p>
                </w:txbxContent>
              </v:textbox>
            </v:rect>
            <v:rect id="Прямоугольник 152" o:spid="_x0000_s1140" style="position:absolute;left:34;top:38884;width:57606;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mcMEA&#10;AADcAAAADwAAAGRycy9kb3ducmV2LnhtbERPTYvCMBC9L/gfwgje1lRBWatRpCAretqqB29DM7bF&#10;ZlKabG399UZY2Ns83uesNp2pREuNKy0rmIwjEMSZ1SXnCs6n3ecXCOeRNVaWSUFPDjbrwccKY20f&#10;/ENt6nMRQtjFqKDwvo6ldFlBBt3Y1sSBu9nGoA+wyaVu8BHCTSWnUTSXBksODQXWlBSU3dNfo+DY&#10;S9+eL/PFs03KXqfX5PtAiVKjYbddgvDU+X/xn3uvw/zZF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5nDBAAAA3AAAAA8AAAAAAAAAAAAAAAAAmAIAAGRycy9kb3du&#10;cmV2LnhtbFBLBQYAAAAABAAEAPUAAACGAw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kern w:val="24"/>
                        <w:sz w:val="28"/>
                        <w:szCs w:val="28"/>
                      </w:rPr>
                      <w:t>встановлення або розголошення змісту волевиявлення конкретного виборця будь-яким</w:t>
                    </w:r>
                  </w:p>
                </w:txbxContent>
              </v:textbox>
            </v:rect>
            <v:shape id="Стрелка вниз 153" o:spid="_x0000_s1141" type="#_x0000_t67" style="position:absolute;left:29523;top:10081;width:5760;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d78QA&#10;AADcAAAADwAAAGRycy9kb3ducmV2LnhtbERP30vDMBB+F/wfwgm+balaxdWlYwR0wz05N3w9mrOp&#10;bS61iVv33xth4Nt9fD9vvhhdJw40hMazgptpBoK48qbhWsHu/XnyCCJEZIOdZ1JwogCL8vJijoXx&#10;R36jwzbWIoVwKFCBjbEvpAyVJYdh6nvixH36wWFMcKilGfCYwl0nb7PsQTpsODVY7Elbqtrtj1PQ&#10;b/arnbYv+vvjK39daZ23s2Wu1PXVuHwCEWmM/+Kze23S/Ps7+HsmXS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ne/EAAAA3AAAAA8AAAAAAAAAAAAAAAAAmAIAAGRycy9k&#10;b3ducmV2LnhtbFBLBQYAAAAABAAEAPUAAACJAwAAAAA=&#10;" adj="10800" strokeweight="2pt"/>
            <v:shape id="Стрелка вниз 154" o:spid="_x0000_s1142" type="#_x0000_t67" style="position:absolute;left:28837;top:21602;width:5726;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Fm8MA&#10;AADcAAAADwAAAGRycy9kb3ducmV2LnhtbERPTWsCMRC9C/6HMIXeNFvZlnZrFAlYxZ60ll6HzXSz&#10;dTNZN1G3/94UCt7m8T5nOu9dI87UhdqzgodxBoK49KbmSsH+Yzl6BhEissHGMyn4pQDz2XAwxcL4&#10;C2/pvIuVSCEcClRgY2wLKUNpyWEY+5Y4cd++cxgT7CppOrykcNfISZY9SYc1pwaLLWlL5WF3cgra&#10;98/VXts3ffz6yTcrrfPDyyJX6v6uX7yCiNTHm/jfvTZp/mMOf8+k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MFm8MAAADcAAAADwAAAAAAAAAAAAAAAACYAgAAZHJzL2Rv&#10;d25yZXYueG1sUEsFBgAAAAAEAAQA9QAAAIgDAAAAAA==&#10;" adj="10800" strokeweight="2pt"/>
            <v:shape id="Стрелка вниз 155" o:spid="_x0000_s1143" type="#_x0000_t67" style="position:absolute;left:29523;top:35283;width:5760;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AMQA&#10;AADcAAAADwAAAGRycy9kb3ducmV2LnhtbERP30vDMBB+F/wfwgl7c6nSDa1LywjoRJ82N/Z6NGdT&#10;11xqk231vzfCwLf7+H7eohpdJ040hNazgrtpBoK49qblRsH24/n2AUSIyAY7z6TghwJU5fXVAgvj&#10;z7ym0yY2IoVwKFCBjbEvpAy1JYdh6nvixH36wWFMcGikGfCcwl0n77NsLh22nBos9qQt1YfN0Sno&#10;33errbYv+nv/lb+ttM4Pj8tcqcnNuHwCEWmM/+KL+9Wk+bMZ/D2TLp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oADEAAAA3AAAAA8AAAAAAAAAAAAAAAAAmAIAAGRycy9k&#10;b3ducmV2LnhtbFBLBQYAAAAABAAEAPUAAACJAwAAAAA=&#10;" adj="10800" strokeweight="2pt"/>
          </v:group>
        </w:pict>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rPr>
          <w:noProof/>
          <w:lang w:val="ru-RU" w:eastAsia="ru-RU"/>
        </w:rPr>
        <w:pict>
          <v:group id="_x0000_s1144" style="position:absolute;left:0;text-align:left;margin-left:-14.25pt;margin-top:-9.9pt;width:487.15pt;height:716.4pt;z-index:251723776" coordsize="86409,6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">
            <v:rect id="Прямоугольник 12544" o:spid="_x0000_s1145" style="position:absolute;left:11521;width:64087;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fsQA&#10;AADeAAAADwAAAGRycy9kb3ducmV2LnhtbERPTWvCQBC9F/wPywje6kaxotFVJCCKPTXVg7chOybB&#10;7GzIrjHx13cLhd7m8T5nve1MJVpqXGlZwWQcgSDOrC45V3D+3r8vQDiPrLGyTAp6crDdDN7WGGv7&#10;5C9qU5+LEMIuRgWF93UspcsKMujGtiYO3M02Bn2ATS51g88Qbio5jaK5NFhyaCiwpqSg7J4+jILP&#10;Xvr2fJkvX21S9jq9JocTJUqNht1uBcJT5//Ff+6jDvOnH7MZ/L4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fn7EAAAA3gAAAA8AAAAAAAAAAAAAAAAAmAIAAGRycy9k&#10;b3ducmV2LnhtbFBLBQYAAAAABAAEAPUAAACJAwAAAAA=&#10;" strokeweight="2pt">
              <v:textbox>
                <w:txbxContent>
                  <w:p w:rsidR="00BB0DD8" w:rsidRPr="00E85C52" w:rsidRDefault="00BB0DD8" w:rsidP="00E85C52">
                    <w:pPr>
                      <w:pStyle w:val="NormalWeb"/>
                      <w:spacing w:before="0" w:beforeAutospacing="0" w:after="0" w:afterAutospacing="0"/>
                      <w:jc w:val="center"/>
                      <w:rPr>
                        <w:sz w:val="28"/>
                        <w:szCs w:val="28"/>
                      </w:rPr>
                    </w:pPr>
                    <w:r w:rsidRPr="00694BDF">
                      <w:rPr>
                        <w:b/>
                        <w:bCs/>
                        <w:kern w:val="24"/>
                        <w:sz w:val="28"/>
                        <w:szCs w:val="28"/>
                      </w:rPr>
                      <w:t>Рівне виборче право</w:t>
                    </w:r>
                  </w:p>
                </w:txbxContent>
              </v:textbox>
            </v:rect>
            <v:shape id="Прямая со стрелкой 12545" o:spid="_x0000_s1146" type="#_x0000_t32" style="position:absolute;left:7200;top:9361;width:36364;height:936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oMQAAADeAAAADwAAAGRycy9kb3ducmV2LnhtbERPTWvCQBC9F/wPyxS81Y3BBBtdRQRL&#10;hYIY68HbsDsmodnZkN1q/PfdQqG3ebzPWa4H24ob9b5xrGA6SUAQa2carhR8nnYvcxA+IBtsHZOC&#10;B3lYr0ZPSyyMu/ORbmWoRAxhX6CCOoSukNLrmiz6ieuII3d1vcUQYV9J0+M9httWpkmSS4sNx4Ya&#10;O9rWpL/Kb6tAH5r9udxrfs3fLtMs/5ApPQ5KjZ+HzQJEoCH8i//c7ybOT7NZBr/vxBv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hUigxAAAAN4AAAAPAAAAAAAAAAAA&#10;AAAAAKECAABkcnMvZG93bnJldi54bWxQSwUGAAAAAAQABAD5AAAAkgMAAAAA&#10;" filled="t" strokeweight="2pt">
              <v:stroke endarrow="open"/>
            </v:shape>
            <v:rect id="Прямоугольник 12546" o:spid="_x0000_s1147" style="position:absolute;top:19442;width:36724;height:12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FksQA&#10;AADeAAAADwAAAGRycy9kb3ducmV2LnhtbERPTWvCQBC9F/wPywje6kbRYFNXkUBR7KnRHnobsmMS&#10;zM6G7DYm/nq3UPA2j/c5621vatFR6yrLCmbTCARxbnXFhYLz6eN1BcJ5ZI21ZVIwkIPtZvSyxkTb&#10;G39Rl/lChBB2CSoovW8SKV1ekkE3tQ1x4C62NegDbAupW7yFcFPLeRTF0mDFoaHEhtKS8mv2axR8&#10;DtJ35+/47d6l1aCzn3R/pFSpybjfvYPw1Pun+N990GH+fLmI4e+dcIP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RZLEAAAA3gAAAA8AAAAAAAAAAAAAAAAAmAIAAGRycy9k&#10;b3ducmV2LnhtbFBLBQYAAAAABAAEAPUAAACJAwAAAAA=&#10;" strokeweight="2pt">
              <v:textbox>
                <w:txbxContent>
                  <w:p w:rsidR="00BB0DD8" w:rsidRPr="00E85C52" w:rsidRDefault="00BB0DD8" w:rsidP="00E85C52">
                    <w:pPr>
                      <w:pStyle w:val="NormalWeb"/>
                      <w:spacing w:before="0" w:beforeAutospacing="0" w:after="0" w:afterAutospacing="0"/>
                      <w:jc w:val="center"/>
                      <w:rPr>
                        <w:sz w:val="28"/>
                        <w:szCs w:val="28"/>
                      </w:rPr>
                    </w:pPr>
                    <w:r w:rsidRPr="00694BDF">
                      <w:rPr>
                        <w:kern w:val="24"/>
                        <w:sz w:val="28"/>
                        <w:szCs w:val="28"/>
                      </w:rPr>
                      <w:t>Громадяни України беруть участь у виборах на рівних засадах.</w:t>
                    </w:r>
                  </w:p>
                </w:txbxContent>
              </v:textbox>
            </v:rect>
            <v:rect id="Прямоугольник 12547" o:spid="_x0000_s1148" style="position:absolute;left:47525;top:18722;width:36724;height:13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gCcUA&#10;AADeAAAADwAAAGRycy9kb3ducmV2LnhtbERPTWvCQBC9F/wPywjedKNY26bZiASK0p6a6sHbkB2T&#10;YHY2ZLcx6a/vFoTe5vE+J9kOphE9da62rGC5iEAQF1bXXCo4fr3Nn0E4j6yxsUwKRnKwTScPCcba&#10;3viT+tyXIoSwi1FB5X0bS+mKigy6hW2JA3exnUEfYFdK3eEthJtGrqJoIw3WHBoqbCmrqLjm30bB&#10;xyh9fzxtXn76rB51fs7275QpNZsOu1cQngb/L767DzrMXz2un+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OAJxQAAAN4AAAAPAAAAAAAAAAAAAAAAAJgCAABkcnMv&#10;ZG93bnJldi54bWxQSwUGAAAAAAQABAD1AAAAigMAAAAA&#10;" strokeweight="2pt">
              <v:textbox>
                <w:txbxContent>
                  <w:p w:rsidR="00BB0DD8" w:rsidRPr="00E85C52" w:rsidRDefault="00BB0DD8" w:rsidP="00E85C52">
                    <w:pPr>
                      <w:pStyle w:val="NormalWeb"/>
                      <w:spacing w:before="0" w:beforeAutospacing="0" w:after="0" w:afterAutospacing="0"/>
                      <w:jc w:val="center"/>
                      <w:rPr>
                        <w:sz w:val="28"/>
                        <w:szCs w:val="28"/>
                      </w:rPr>
                    </w:pPr>
                    <w:r w:rsidRPr="00694BDF">
                      <w:rPr>
                        <w:kern w:val="24"/>
                        <w:sz w:val="28"/>
                        <w:szCs w:val="28"/>
                        <w:lang w:val="ru-RU"/>
                      </w:rPr>
                      <w:t> </w:t>
                    </w:r>
                    <w:r w:rsidRPr="00694BDF">
                      <w:rPr>
                        <w:kern w:val="24"/>
                        <w:sz w:val="28"/>
                        <w:szCs w:val="28"/>
                      </w:rPr>
                      <w:t>Рівність прав і можливостей кандидатів, партій (організацій партій)</w:t>
                    </w:r>
                  </w:p>
                </w:txbxContent>
              </v:textbox>
            </v:rect>
            <v:rect id="Прямоугольник 12548" o:spid="_x0000_s1149" style="position:absolute;left:5040;top:38884;width:81369;height:252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0e8cA&#10;AADeAAAADwAAAGRycy9kb3ducmV2LnhtbESPQWvCQBCF7wX/wzJCb3WjqNTUVSRQLPXUVA+9Ddlp&#10;EpqdDdltTPrrnYPQ2wzvzXvfbPeDa1RPXag9G5jPElDEhbc1lwbOn69Pz6BCRLbYeCYDIwXY7yYP&#10;W0ytv/IH9XkslYRwSNFAFWObah2KihyGmW+JRfv2ncMoa1dq2+FVwl2jF0my1g5rloYKW8oqKn7y&#10;X2fgNOrYny/rzV+f1aPNv7LjO2XGPE6HwwuoSEP8N9+v36zgL1ZL4ZV3ZAa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dHvHAAAA3gAAAA8AAAAAAAAAAAAAAAAAmAIAAGRy&#10;cy9kb3ducmV2LnhtbFBLBQYAAAAABAAEAPUAAACMAwAAAAA=&#10;" strokeweight="2pt">
              <v:textbox>
                <w:txbxContent>
                  <w:p w:rsidR="00BB0DD8" w:rsidRPr="00E85C52" w:rsidRDefault="00BB0DD8" w:rsidP="00E85C52">
                    <w:pPr>
                      <w:pStyle w:val="ListParagraph"/>
                      <w:numPr>
                        <w:ilvl w:val="0"/>
                        <w:numId w:val="30"/>
                      </w:numPr>
                      <w:rPr>
                        <w:sz w:val="28"/>
                        <w:szCs w:val="28"/>
                      </w:rPr>
                    </w:pPr>
                    <w:r w:rsidRPr="00694BDF">
                      <w:rPr>
                        <w:kern w:val="24"/>
                        <w:sz w:val="28"/>
                        <w:szCs w:val="28"/>
                      </w:rPr>
                      <w:t>забороною привілеїв чи обмежень кандидатів в залежності від суб’єкта висування, за ознаками раси, кольору шкіри, політичних, релігійних та інших переконань, статі, етнічного та соціального походження, майнового стану, місця проживання, інвалідності та стану здоров’я, за мовними або іншими ознаками;</w:t>
                    </w:r>
                  </w:p>
                  <w:p w:rsidR="00BB0DD8" w:rsidRPr="00E85C52" w:rsidRDefault="00BB0DD8" w:rsidP="00E85C52">
                    <w:pPr>
                      <w:pStyle w:val="ListParagraph"/>
                      <w:numPr>
                        <w:ilvl w:val="0"/>
                        <w:numId w:val="30"/>
                      </w:numPr>
                      <w:rPr>
                        <w:sz w:val="28"/>
                        <w:szCs w:val="28"/>
                      </w:rPr>
                    </w:pPr>
                    <w:r w:rsidRPr="00694BDF">
                      <w:rPr>
                        <w:kern w:val="24"/>
                        <w:sz w:val="28"/>
                        <w:szCs w:val="28"/>
                      </w:rPr>
                      <w:t>забороною втручання органів державної влади, органів влади Автономної Республіки Крим, органів місцевого самоврядування, їх посадових осіб та службових осіб у виборчий процес, за винятком здійснення повноважень, передбачених цим Кодексом;</w:t>
                    </w:r>
                  </w:p>
                  <w:p w:rsidR="00BB0DD8" w:rsidRPr="00E85C52" w:rsidRDefault="00BB0DD8" w:rsidP="00E85C52">
                    <w:pPr>
                      <w:pStyle w:val="ListParagraph"/>
                      <w:numPr>
                        <w:ilvl w:val="0"/>
                        <w:numId w:val="30"/>
                      </w:numPr>
                      <w:rPr>
                        <w:sz w:val="28"/>
                        <w:szCs w:val="28"/>
                      </w:rPr>
                    </w:pPr>
                    <w:r w:rsidRPr="00694BDF">
                      <w:rPr>
                        <w:kern w:val="24"/>
                        <w:sz w:val="28"/>
                        <w:szCs w:val="28"/>
                      </w:rPr>
                      <w:t>рівним та неупередженим ставленням органів публічної влади та ін.</w:t>
                    </w:r>
                  </w:p>
                  <w:p w:rsidR="00BB0DD8" w:rsidRPr="00E85C52" w:rsidRDefault="00BB0DD8" w:rsidP="00E85C52">
                    <w:pPr>
                      <w:pStyle w:val="ListParagraph"/>
                      <w:numPr>
                        <w:ilvl w:val="0"/>
                        <w:numId w:val="30"/>
                      </w:numPr>
                      <w:rPr>
                        <w:sz w:val="28"/>
                        <w:szCs w:val="28"/>
                      </w:rPr>
                    </w:pPr>
                    <w:r w:rsidRPr="00694BDF">
                      <w:rPr>
                        <w:kern w:val="24"/>
                        <w:sz w:val="28"/>
                        <w:szCs w:val="28"/>
                      </w:rPr>
                      <w:t>забороною використання для фінансування передвиборної агітації інших коштів, крім коштів виборчого фонду партії</w:t>
                    </w:r>
                  </w:p>
                  <w:p w:rsidR="00BB0DD8" w:rsidRPr="00E85C52" w:rsidRDefault="00BB0DD8" w:rsidP="00E85C52">
                    <w:pPr>
                      <w:pStyle w:val="ListParagraph"/>
                      <w:numPr>
                        <w:ilvl w:val="0"/>
                        <w:numId w:val="30"/>
                      </w:numPr>
                      <w:rPr>
                        <w:sz w:val="28"/>
                        <w:szCs w:val="28"/>
                      </w:rPr>
                    </w:pPr>
                    <w:r w:rsidRPr="00694BDF">
                      <w:rPr>
                        <w:kern w:val="24"/>
                        <w:sz w:val="28"/>
                        <w:szCs w:val="28"/>
                      </w:rPr>
                      <w:t>рівним та неупередженим ставленням ЗМІ.</w:t>
                    </w:r>
                  </w:p>
                </w:txbxContent>
              </v:textbox>
            </v:rect>
            <v:shape id="Стрелка вниз 12549" o:spid="_x0000_s1150" type="#_x0000_t67" style="position:absolute;left:64807;top:32403;width:7201;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7XMUA&#10;AADeAAAADwAAAGRycy9kb3ducmV2LnhtbERPS2sCMRC+C/0PYQreNFvZFl2NIoFqaU/1gddhM262&#10;bibbTarbf98UCr3Nx/ecxap3jbhSF2rPCh7GGQji0puaKwWH/fNoCiJEZIONZ1LwTQFWy7vBAgvj&#10;b/xO112sRArhUKACG2NbSBlKSw7D2LfEiTv7zmFMsKuk6fCWwl0jJ1n2JB3WnBostqQtlZfdl1PQ&#10;vh23B203+vP0kb9utc4vs3Wu1PC+X89BROrjv/jP/WLS/MljPoPfd9IN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ftcxQAAAN4AAAAPAAAAAAAAAAAAAAAAAJgCAABkcnMv&#10;ZG93bnJldi54bWxQSwUGAAAAAAQABAD1AAAAigMAAAAA&#10;" adj="10800" strokeweight="2pt"/>
            <v:shape id="Прямая со стрелкой 12550" o:spid="_x0000_s1151" type="#_x0000_t32" style="position:absolute;left:43564;top:9361;width:25563;height:9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zx8YAAADeAAAADwAAAGRycy9kb3ducmV2LnhtbESPQWvCQBCF74X+h2WE3urGQKxGVykF&#10;ofaksZfehuyYDWZnQ3ar8d93DkJvM8yb99633o6+U1caYhvYwGyagSKug225MfB92r0uQMWEbLEL&#10;TAbuFGG7eX5aY2nDjY90rVKjxIRjiQZcSn2pdawdeYzT0BPL7RwGj0nWodF2wJuY+07nWTbXHluW&#10;BIc9fTiqL9WvN/BVXNJy3+T7Hb0dZtbp6meR3415mYzvK1CJxvQvfnx/WqmfF4UACI7Mo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Ws8fGAAAA3gAAAA8AAAAAAAAA&#10;AAAAAAAAoQIAAGRycy9kb3ducmV2LnhtbFBLBQYAAAAABAAEAPkAAACUAwAAAAA=&#10;" filled="t" strokeweight="2pt">
              <v:stroke endarrow="open"/>
            </v:shape>
          </v:group>
        </w:pict>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rPr>
          <w:noProof/>
          <w:lang w:val="ru-RU" w:eastAsia="ru-RU"/>
        </w:rPr>
        <w:pict>
          <v:group id="_x0000_s1152" style="position:absolute;left:0;text-align:left;margin-left:-27pt;margin-top:-6.75pt;width:492.4pt;height:400.65pt;z-index:251637760" coordsize="70567,5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">
            <v:rect id="Прямоугольник 157" o:spid="_x0000_s1153" style="position:absolute;width:70567;height:8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F6MIA&#10;AADcAAAADwAAAGRycy9kb3ducmV2LnhtbERPTWvCQBC9F/wPywje6kZBa1NXkYAoemqqh96G7DQJ&#10;ZmdDdo2Jv94VhN7m8T5nue5MJVpqXGlZwWQcgSDOrC45V3D62b4vQDiPrLGyTAp6crBeDd6WGGt7&#10;429qU5+LEMIuRgWF93UspcsKMujGtiYO3J9tDPoAm1zqBm8h3FRyGkVzabDk0FBgTUlB2SW9GgXH&#10;Xvr2dJ5/3tuk7HX6m+wOlCg1GnabLxCeOv8vfrn3OsyffcD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kXowgAAANwAAAAPAAAAAAAAAAAAAAAAAJgCAABkcnMvZG93&#10;bnJldi54bWxQSwUGAAAAAAQABAD1AAAAhwMAAAAA&#10;" strokeweight="2pt">
              <v:textbox>
                <w:txbxContent>
                  <w:p w:rsidR="00BB0DD8" w:rsidRPr="007C4243" w:rsidRDefault="00BB0DD8" w:rsidP="007C4243">
                    <w:pPr>
                      <w:pStyle w:val="NormalWeb"/>
                      <w:spacing w:before="0" w:beforeAutospacing="0" w:after="0" w:afterAutospacing="0"/>
                      <w:jc w:val="center"/>
                      <w:rPr>
                        <w:sz w:val="28"/>
                        <w:szCs w:val="28"/>
                      </w:rPr>
                    </w:pPr>
                    <w:r w:rsidRPr="00694BDF">
                      <w:rPr>
                        <w:b/>
                        <w:bCs/>
                        <w:kern w:val="24"/>
                        <w:sz w:val="28"/>
                        <w:szCs w:val="28"/>
                        <w:lang w:val="ru-RU"/>
                      </w:rPr>
                      <w:t> </w:t>
                    </w:r>
                    <w:r w:rsidRPr="00694BDF">
                      <w:rPr>
                        <w:b/>
                        <w:bCs/>
                        <w:kern w:val="24"/>
                        <w:sz w:val="28"/>
                        <w:szCs w:val="28"/>
                      </w:rPr>
                      <w:t>Використання інноваційних технологій у виборчому процесі</w:t>
                    </w:r>
                  </w:p>
                </w:txbxContent>
              </v:textbox>
            </v:rect>
            <v:rect id="Прямоугольник 158" o:spid="_x0000_s1154" style="position:absolute;left:12088;top:11967;width:38164;height:432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RmsUA&#10;AADcAAAADwAAAGRycy9kb3ducmV2LnhtbESPQWvCQBCF7wX/wzKCt7qxoGh0lRKQlvZktIfehuyY&#10;hGZnQ3Ybk/76zkHwNsN78943u8PgGtVTF2rPBhbzBBRx4W3NpYHL+fi8BhUissXGMxkYKcBhP3na&#10;YWr9jU/U57FUEsIhRQNVjG2qdSgqchjmviUW7eo7h1HWrtS2w5uEu0a/JMlKO6xZGipsKauo+Ml/&#10;nYHPUcf+8rXa/PVZPdr8O3v7oMyY2XR43YKKNMSH+X79bgV/KbT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dGaxQAAANwAAAAPAAAAAAAAAAAAAAAAAJgCAABkcnMv&#10;ZG93bnJldi54bWxQSwUGAAAAAAQABAD1AAAAigMAAAAA&#10;" strokeweight="2pt">
              <v:textbox>
                <w:txbxContent>
                  <w:p w:rsidR="00BB0DD8" w:rsidRPr="007C4243" w:rsidRDefault="00BB0DD8" w:rsidP="007B5691">
                    <w:pPr>
                      <w:pStyle w:val="NormalWeb"/>
                      <w:spacing w:before="0" w:beforeAutospacing="0" w:after="0" w:afterAutospacing="0" w:line="360" w:lineRule="auto"/>
                      <w:jc w:val="both"/>
                      <w:rPr>
                        <w:sz w:val="28"/>
                        <w:szCs w:val="28"/>
                      </w:rPr>
                    </w:pPr>
                    <w:r w:rsidRPr="00694BDF">
                      <w:rPr>
                        <w:kern w:val="24"/>
                        <w:sz w:val="28"/>
                        <w:szCs w:val="28"/>
                      </w:rPr>
                      <w:t>1) голосування виборців на виборчій дільниці за допомогою технічних засобів та програмних засобів (машинне голосування);</w:t>
                    </w:r>
                  </w:p>
                  <w:p w:rsidR="00BB0DD8" w:rsidRPr="007C4243" w:rsidRDefault="00BB0DD8" w:rsidP="007B5691">
                    <w:pPr>
                      <w:pStyle w:val="NormalWeb"/>
                      <w:spacing w:before="0" w:beforeAutospacing="0" w:after="0" w:afterAutospacing="0" w:line="360" w:lineRule="auto"/>
                      <w:jc w:val="both"/>
                      <w:rPr>
                        <w:sz w:val="28"/>
                        <w:szCs w:val="28"/>
                      </w:rPr>
                    </w:pPr>
                    <w:r w:rsidRPr="00694BDF">
                      <w:rPr>
                        <w:kern w:val="24"/>
                        <w:sz w:val="28"/>
                        <w:szCs w:val="28"/>
                      </w:rPr>
                      <w:t>2) проведення підрахунку голосів виборців за допомогою технічних засобів для електронного підрахунку голосів;</w:t>
                    </w:r>
                  </w:p>
                  <w:p w:rsidR="00BB0DD8" w:rsidRPr="007C4243" w:rsidRDefault="00BB0DD8" w:rsidP="007B5691">
                    <w:pPr>
                      <w:pStyle w:val="NormalWeb"/>
                      <w:spacing w:before="0" w:beforeAutospacing="0" w:after="0" w:afterAutospacing="0" w:line="360" w:lineRule="auto"/>
                      <w:jc w:val="both"/>
                      <w:rPr>
                        <w:sz w:val="28"/>
                        <w:szCs w:val="28"/>
                      </w:rPr>
                    </w:pPr>
                    <w:r w:rsidRPr="00694BDF">
                      <w:rPr>
                        <w:kern w:val="24"/>
                        <w:sz w:val="28"/>
                        <w:szCs w:val="28"/>
                      </w:rPr>
                      <w:t>3) складання протоколів про підрахунок голосів, підсумки та результати голосування з використанням інформаційно-аналітичної системи.</w:t>
                    </w:r>
                  </w:p>
                </w:txbxContent>
              </v:textbox>
            </v:rect>
            <v:shape id="Стрелка вниз 159" o:spid="_x0000_s1155" type="#_x0000_t67" style="position:absolute;left:27687;top:8367;width:7561;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qBcMA&#10;AADcAAAADwAAAGRycy9kb3ducmV2LnhtbERPS2sCMRC+F/ofwhR6q9mWbdHVKBJoLfbkC6/DZtys&#10;bibbTarbf28KBW/z8T1nMutdI87UhdqzgudBBoK49KbmSsF28/40BBEissHGMyn4pQCz6f3dBAvj&#10;L7yi8zpWIoVwKFCBjbEtpAylJYdh4FvixB185zAm2FXSdHhJ4a6RL1n2Jh3WnBostqQtlaf1j1PQ&#10;fu0WW20/9Pf+mC8XWuen0TxX6vGhn49BROrjTfzv/jRp/usI/p5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KqBcMAAADcAAAADwAAAAAAAAAAAAAAAACYAgAAZHJzL2Rv&#10;d25yZXYueG1sUEsFBgAAAAAEAAQA9QAAAIgDAAAAAA==&#10;" adj="10800" strokeweight="2pt"/>
          </v:group>
        </w:pict>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rPr>
          <w:noProof/>
          <w:lang w:val="ru-RU" w:eastAsia="ru-RU"/>
        </w:rPr>
        <w:pict>
          <v:group id="_x0000_s1156" style="position:absolute;left:0;text-align:left;margin-left:9.4pt;margin-top:21.1pt;width:428.1pt;height:250.9pt;z-index:251638784" coordsize="54371,3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">
            <v:rect id="Прямоугольник 161" o:spid="_x0000_s1157" style="position:absolute;left:1805;width:52566;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yusEA&#10;AADcAAAADwAAAGRycy9kb3ducmV2LnhtbERPTYvCMBC9C/sfwgh701QPRbtGkcKirCerHvY2NLNt&#10;2WZSmlhbf70RBG/zeJ+z2vSmFh21rrKsYDaNQBDnVldcKDifvicLEM4ja6wtk4KBHGzWH6MVJtre&#10;+Ehd5gsRQtglqKD0vkmkdHlJBt3UNsSB+7OtQR9gW0jd4i2Em1rOoyiWBisODSU2lJaU/2dXo+Aw&#10;SN+dL/Hy3qXVoLPfdPdDqVKf4377BcJT79/il3uvw/x4Bs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XsrrBAAAA3AAAAA8AAAAAAAAAAAAAAAAAmAIAAGRycy9kb3du&#10;cmV2LnhtbFBLBQYAAAAABAAEAPUAAACGAwAAAAA=&#10;" strokeweight="2pt">
              <v:textbox>
                <w:txbxContent>
                  <w:p w:rsidR="00BB0DD8" w:rsidRPr="00BB517A" w:rsidRDefault="00BB0DD8" w:rsidP="00BB517A">
                    <w:pPr>
                      <w:pStyle w:val="NormalWeb"/>
                      <w:spacing w:before="0" w:beforeAutospacing="0" w:after="0" w:afterAutospacing="0"/>
                      <w:jc w:val="center"/>
                      <w:rPr>
                        <w:sz w:val="28"/>
                        <w:szCs w:val="28"/>
                      </w:rPr>
                    </w:pPr>
                    <w:r w:rsidRPr="00694BDF">
                      <w:rPr>
                        <w:b/>
                        <w:bCs/>
                        <w:kern w:val="24"/>
                        <w:sz w:val="28"/>
                        <w:szCs w:val="28"/>
                      </w:rPr>
                      <w:t>Чесні вибори</w:t>
                    </w:r>
                  </w:p>
                </w:txbxContent>
              </v:textbox>
            </v:rect>
            <v:rect id="Прямоугольник 162" o:spid="_x0000_s1158" style="position:absolute;top:16744;width:54371;height:15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szcEA&#10;AADcAAAADwAAAGRycy9kb3ducmV2LnhtbERPTYvCMBC9L/gfwgje1lQPxa1GkYIoetquHrwNzdgW&#10;m0lpYm399RthYW/zeJ+z2vSmFh21rrKsYDaNQBDnVldcKDj/7D4XIJxH1lhbJgUDOdisRx8rTLR9&#10;8jd1mS9ECGGXoILS+yaR0uUlGXRT2xAH7mZbgz7AtpC6xWcIN7WcR1EsDVYcGkpsKC0pv2cPo+A0&#10;SN+dL/HXq0urQWfXdH+kVKnJuN8uQXjq/b/4z33QYX48h/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FLM3BAAAA3AAAAA8AAAAAAAAAAAAAAAAAmAIAAGRycy9kb3du&#10;cmV2LnhtbFBLBQYAAAAABAAEAPUAAACGAwAAAAA=&#10;" strokeweight="2pt">
              <v:textbox>
                <w:txbxContent>
                  <w:p w:rsidR="00BB0DD8" w:rsidRPr="00BB517A" w:rsidRDefault="00BB0DD8" w:rsidP="00BB517A">
                    <w:pPr>
                      <w:pStyle w:val="NormalWeb"/>
                      <w:spacing w:before="0" w:beforeAutospacing="0" w:after="0" w:afterAutospacing="0"/>
                      <w:jc w:val="center"/>
                      <w:rPr>
                        <w:sz w:val="28"/>
                        <w:szCs w:val="28"/>
                      </w:rPr>
                    </w:pPr>
                    <w:r w:rsidRPr="00694BDF">
                      <w:rPr>
                        <w:kern w:val="24"/>
                        <w:sz w:val="28"/>
                        <w:szCs w:val="28"/>
                      </w:rPr>
                      <w:t>притягаються до кримінальної, адміністративної або іншої відповідальності</w:t>
                    </w:r>
                  </w:p>
                </w:txbxContent>
              </v:textbox>
            </v:rect>
            <v:shape id="Стрелка вниз 163" o:spid="_x0000_s1159" type="#_x0000_t67" style="position:absolute;left:25922;top:10081;width:5761;height:6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ver8A&#10;AADcAAAADwAAAGRycy9kb3ducmV2LnhtbERPTYvCMBC9L/gfwgje1qkKrlSjiCDoUXcv3sZmbIvN&#10;pCTR1n9vFhb2No/3OatNbxv1ZB9qJxom4wwUS+FMLaWGn+/95wJUiCSGGies4cUBNuvBx4py4zo5&#10;8fMcS5VCJOSkoYqxzRFDUbGlMHYtS+JuzluKCfoSjacuhdsGp1k2R0u1pIaKWt5VXNzPD6vhuMO2&#10;mN0ecZHVF4PYXLuvi9d6NOy3S1CR+/gv/nMfTJo/n8HvM+kC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4i96vwAAANwAAAAPAAAAAAAAAAAAAAAAAJgCAABkcnMvZG93bnJl&#10;di54bWxQSwUGAAAAAAQABAD1AAAAhAMAAAAA&#10;" adj="12263" strokeweight="2pt"/>
          </v:group>
        </w:pict>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rPr>
          <w:noProof/>
          <w:lang w:val="ru-RU" w:eastAsia="ru-RU"/>
        </w:rPr>
        <w:pict>
          <v:group id="Группа 5" o:spid="_x0000_s1160" style="position:absolute;left:0;text-align:left;margin-left:-16.15pt;margin-top:-3.85pt;width:473.5pt;height:639.85pt;z-index:251674624" coordsize="86551,6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">
            <v:shape id="Прямая со стрелкой 12329" o:spid="_x0000_s1161" type="#_x0000_t32" style="position:absolute;left:45638;top:10081;width:4618;height:432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r38MAAADeAAAADwAAAGRycy9kb3ducmV2LnhtbERPTWsCMRC9F/ofwhR6q1kjVl2NUgpC&#10;7amuXrwNm3GzuJksm6jrvzcFwds83ucsVr1rxIW6UHvWMBxkIIhLb2quNOx3648piBCRDTaeScON&#10;AqyWry8LzI2/8pYuRaxECuGQowYbY5tLGUpLDsPAt8SJO/rOYUywq6Tp8JrCXSNVln1KhzWnBost&#10;fVsqT8XZafgdn+JsU6nNmiZ/Q2NlcZiqm9bvb/3XHESkPj7FD/ePSfPVSM3g/510g1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hq9/DAAAA3gAAAA8AAAAAAAAAAAAA&#10;AAAAoQIAAGRycy9kb3ducmV2LnhtbFBLBQYAAAAABAAEAPkAAACRAwAAAAA=&#10;" filled="t" strokeweight="2pt">
              <v:stroke endarrow="open"/>
            </v:shape>
            <v:shape id="Прямая со стрелкой 12330" o:spid="_x0000_s1162" type="#_x0000_t32" style="position:absolute;left:26859;top:10081;width:18779;height:295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9avcgAAADeAAAADwAAAGRycy9kb3ducmV2LnhtbESPQWvCQBCF70L/wzKF3nRjpMGmrlIK&#10;lgoFMW0PvQ270yQ0Oxuyq8Z/3zkI3maYN++9b7UZfadONMQ2sIH5LANFbINruTbw9bmdLkHFhOyw&#10;C0wGLhRhs76brLB04cwHOlWpVmLCsUQDTUp9qXW0DXmMs9ATy+03DB6TrEOt3YBnMfedzrOs0B5b&#10;loQGe3ptyP5VR2/A7tvdd7Wz/FS8/cwfiw+d02VvzMP9+PIMKtGYbuLr97uT+vliIQCCIzPo9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79avcgAAADeAAAADwAAAAAA&#10;AAAAAAAAAAChAgAAZHJzL2Rvd25yZXYueG1sUEsFBgAAAAAEAAQA+QAAAJYDAAAAAA==&#10;" filled="t" strokeweight="2pt">
              <v:stroke endarrow="open"/>
            </v:shape>
            <v:shape id="Прямая со стрелкой 12331" o:spid="_x0000_s1163" type="#_x0000_t32" style="position:absolute;left:45638;top:10081;width:14053;height:327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4xBMQAAADeAAAADwAAAGRycy9kb3ducmV2LnhtbERPTWvCQBC9C/6HZQq9mU0ibTV1I1IQ&#10;qqea9tLbkB2zIdnZkN1q/PddodDbPN7nbLaT7cWFRt86VpAlKQji2umWGwVfn/vFCoQPyBp7x6Tg&#10;Rh625Xy2wUK7K5/oUoVGxBD2BSowIQyFlL42ZNEnbiCO3NmNFkOEYyP1iNcYbnuZp+mztNhybDA4&#10;0Juhuqt+rILjUxfWhyY/7OnlI9NGVt+r/KbU48O0ewURaAr/4j/3u47z8+Uyg/s78QZ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jEExAAAAN4AAAAPAAAAAAAAAAAA&#10;AAAAAKECAABkcnMvZG93bnJldi54bWxQSwUGAAAAAAQABAD5AAAAkgMAAAAA&#10;" filled="t" strokeweight="2pt">
              <v:stroke endarrow="open"/>
            </v:shape>
            <v:shape id="Прямая со стрелкой 12332" o:spid="_x0000_s1164" type="#_x0000_t32" style="position:absolute;left:44495;top:10081;width:1143;height:266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hUcUAAADeAAAADwAAAGRycy9kb3ducmV2LnhtbERPTWvCQBC9F/wPywi91Y0RQ5u6CVKo&#10;VCiIaT14G3anSTA7G7Krxn/vFgq9zeN9zqocbScuNPjWsYL5LAFBrJ1puVbw/fX+9AzCB2SDnWNS&#10;cCMPZTF5WGFu3JX3dKlCLWII+xwVNCH0uZReN2TRz1xPHLkfN1gMEQ61NANeY7jtZJokmbTYcmxo&#10;sKe3hvSpOlsFetduD9VW80u2Oc6X2adM6bZT6nE6rl9BBBrDv/jP/WHi/HSxSOH3nXiD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FhUcUAAADeAAAADwAAAAAAAAAA&#10;AAAAAAChAgAAZHJzL2Rvd25yZXYueG1sUEsFBgAAAAAEAAQA+QAAAJMDAAAAAA==&#10;" filled="t" strokeweight="2pt">
              <v:stroke endarrow="open"/>
            </v:shape>
            <v:rect id="Прямоугольник 12333" o:spid="_x0000_s1165" style="position:absolute;left:9994;width:7128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Xj8QA&#10;AADeAAAADwAAAGRycy9kb3ducmV2LnhtbERPTWuDQBC9F/oflin01qyNEFKTVYpQEppTjT3kNrgT&#10;lbiz4m6N9td3A4Xc5vE+Z5tNphMjDa61rOB1EYEgrqxuuVZQHj9e1iCcR9bYWSYFMznI0seHLSba&#10;XvmLxsLXIoSwS1BB432fSOmqhgy6he2JA3e2g0Ef4FBLPeA1hJtOLqNoJQ22HBoa7ClvqLoUP0bB&#10;YZZ+LL9Xb79j3s66OOW7T8qVen6a3jcgPE3+Lv5373WYv4zjGG7vhB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4/EAAAA3gAAAA8AAAAAAAAAAAAAAAAAmAIAAGRycy9k&#10;b3ducmV2LnhtbFBLBQYAAAAABAAEAPUAAACJAwAAAAA=&#10;" strokeweight="2pt">
              <v:textbox>
                <w:txbxContent>
                  <w:p w:rsidR="00BB0DD8" w:rsidRPr="007C4243" w:rsidRDefault="00BB0DD8" w:rsidP="001A1F0C">
                    <w:pPr>
                      <w:pStyle w:val="NormalWeb"/>
                      <w:spacing w:before="0" w:beforeAutospacing="0" w:after="0" w:afterAutospacing="0"/>
                      <w:jc w:val="center"/>
                      <w:rPr>
                        <w:sz w:val="28"/>
                        <w:szCs w:val="28"/>
                      </w:rPr>
                    </w:pPr>
                    <w:r w:rsidRPr="00694BDF">
                      <w:rPr>
                        <w:b/>
                        <w:bCs/>
                        <w:kern w:val="24"/>
                        <w:sz w:val="28"/>
                        <w:szCs w:val="28"/>
                      </w:rPr>
                      <w:t>Документом, який підтверджує особу та громадянство України виборця</w:t>
                    </w:r>
                  </w:p>
                </w:txbxContent>
              </v:textbox>
            </v:rect>
            <v:roundrect id="Скругленный прямоугольник 12334" o:spid="_x0000_s1166" style="position:absolute;left:353;top:16607;width:26860;height:172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pQsQA&#10;AADeAAAADwAAAGRycy9kb3ducmV2LnhtbERPTWvCQBC9F/wPyxR6q5vEpNjUjWiLIt5qC70O2WkS&#10;mp0N2Y1J/70rCN7m8T5ntZ5MK87Uu8aygngegSAurW64UvD9tXtegnAeWWNrmRT8k4N1MXtYYa7t&#10;yJ90PvlKhBB2OSqove9yKV1Zk0E3tx1x4H5tb9AH2FdS9ziGcNPKJIpepMGGQ0ONHb3XVP6dBqPA&#10;M0avwzHeb7NmsunyJ/vYHDOlnh6nzRsIT5O/i2/ugw7zk8Uihes74QZ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26ULEAAAA3gAAAA8AAAAAAAAAAAAAAAAAmAIAAGRycy9k&#10;b3ducmV2LnhtbFBLBQYAAAAABAAEAPUAAACJAwAAAAA=&#10;" strokeweight="2pt">
              <v:textbox>
                <w:txbxContent>
                  <w:p w:rsidR="00BB0DD8" w:rsidRPr="007C4243" w:rsidRDefault="00BB0DD8" w:rsidP="001A1F0C">
                    <w:pPr>
                      <w:pStyle w:val="NormalWeb"/>
                      <w:spacing w:before="0" w:beforeAutospacing="0" w:after="0" w:afterAutospacing="0"/>
                      <w:jc w:val="center"/>
                      <w:rPr>
                        <w:sz w:val="28"/>
                        <w:szCs w:val="28"/>
                      </w:rPr>
                    </w:pPr>
                    <w:r w:rsidRPr="00694BDF">
                      <w:rPr>
                        <w:kern w:val="24"/>
                        <w:sz w:val="28"/>
                        <w:szCs w:val="28"/>
                      </w:rPr>
                      <w:t>паспорт громадянина України (у вигляді паспортної книжечки або картки)</w:t>
                    </w:r>
                  </w:p>
                </w:txbxContent>
              </v:textbox>
            </v:roundrect>
            <v:roundrect id="Скругленный прямоугольник 12335" o:spid="_x0000_s1167" style="position:absolute;left:30094;top:16607;width:25592;height:165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M2cIA&#10;AADeAAAADwAAAGRycy9kb3ducmV2LnhtbERPS4vCMBC+C/sfwix407RqF62m4gNFvOku7HVoZtuy&#10;zaQ0Ueu/N4LgbT6+5yyWnanFlVpXWVYQDyMQxLnVFRcKfr53gykI55E11pZJwZ0cLLOP3gJTbW98&#10;ouvZFyKEsEtRQel9k0rp8pIMuqFtiAP3Z1uDPsC2kLrFWwg3tRxF0Zc0WHFoKLGhTUn5//liFHjG&#10;aHY5xvt1UnV2Mv1NtqtjolT/s1vNQXjq/Fv8ch90mD8ajxN4vhNu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kzZwgAAAN4AAAAPAAAAAAAAAAAAAAAAAJgCAABkcnMvZG93&#10;bnJldi54bWxQSwUGAAAAAAQABAD1AAAAhwMAAAAA&#10;" strokeweight="2pt">
              <v:textbox>
                <w:txbxContent>
                  <w:p w:rsidR="00BB0DD8" w:rsidRPr="007C4243" w:rsidRDefault="00BB0DD8" w:rsidP="001A1F0C">
                    <w:pPr>
                      <w:pStyle w:val="NormalWeb"/>
                      <w:spacing w:before="0" w:beforeAutospacing="0" w:after="0" w:afterAutospacing="0"/>
                      <w:jc w:val="center"/>
                      <w:rPr>
                        <w:sz w:val="28"/>
                        <w:szCs w:val="28"/>
                      </w:rPr>
                    </w:pPr>
                    <w:r w:rsidRPr="00694BDF">
                      <w:rPr>
                        <w:kern w:val="24"/>
                        <w:sz w:val="28"/>
                        <w:szCs w:val="28"/>
                      </w:rPr>
                      <w:t>тимчасове посвідчення громадянина України (для осіб, недавно прийнятих до громадянства України)</w:t>
                    </w:r>
                  </w:p>
                </w:txbxContent>
              </v:textbox>
            </v:roundrect>
            <v:roundrect id="Скругленный прямоугольник 12336" o:spid="_x0000_s1168" style="position:absolute;left:60337;top:16607;width:25568;height:165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SrsIA&#10;AADeAAAADwAAAGRycy9kb3ducmV2LnhtbERPy6rCMBDdX/AfwgjurqmPilaj+EC5uPMBbodmbIvN&#10;pDRR698b4YK7OZznzBaNKcWDaldYVtDrRiCIU6sLzhScT9vfMQjnkTWWlknBixws5q2fGSbaPvlA&#10;j6PPRAhhl6CC3PsqkdKlORl0XVsRB+5qa4M+wDqTusZnCDel7EfRSBosODTkWNE6p/R2vBsFnjGa&#10;3Pe93SouGjscX+LNch8r1Wk3yykIT43/iv/dfzrM7w8GI/i8E26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NKuwgAAAN4AAAAPAAAAAAAAAAAAAAAAAJgCAABkcnMvZG93&#10;bnJldi54bWxQSwUGAAAAAAQABAD1AAAAhwMAAAAA&#10;" strokeweight="2pt">
              <v:textbox>
                <w:txbxContent>
                  <w:p w:rsidR="00BB0DD8" w:rsidRPr="007C4243" w:rsidRDefault="00BB0DD8" w:rsidP="001A1F0C">
                    <w:pPr>
                      <w:pStyle w:val="NormalWeb"/>
                      <w:spacing w:before="0" w:beforeAutospacing="0" w:after="0" w:afterAutospacing="0"/>
                      <w:jc w:val="center"/>
                      <w:rPr>
                        <w:sz w:val="28"/>
                        <w:szCs w:val="28"/>
                      </w:rPr>
                    </w:pPr>
                    <w:r w:rsidRPr="00694BDF">
                      <w:rPr>
                        <w:kern w:val="24"/>
                        <w:sz w:val="28"/>
                        <w:szCs w:val="28"/>
                      </w:rPr>
                      <w:t>картка (довідка) установи кримінально-виконавчої системи (для осіб, які перебувають в установах виконання покарань або слідчого ізолятора)</w:t>
                    </w:r>
                  </w:p>
                </w:txbxContent>
              </v:textbox>
            </v:roundrect>
            <v:roundrect id="Скругленный прямоугольник 12337" o:spid="_x0000_s1169" style="position:absolute;top:36769;width:26859;height:12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3NcQA&#10;AADeAAAADwAAAGRycy9kb3ducmV2LnhtbERPTWvCQBC9F/wPywje6kZjrEZXiS0t4k1b6HXIjkkw&#10;Oxuymxj/fbdQ6G0e73O2+8HUoqfWVZYVzKYRCOLc6ooLBV+f788rEM4ja6wtk4IHOdjvRk9bTLW9&#10;85n6iy9ECGGXooLS+yaV0uUlGXRT2xAH7mpbgz7AtpC6xXsIN7WcR9FSGqw4NJTY0GtJ+e3SGQWe&#10;MVp3p9nHIakGu1h9J2/ZKVFqMh6yDQhPg/8X/7mPOsyfx/EL/L4Tb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kdzXEAAAA3gAAAA8AAAAAAAAAAAAAAAAAmAIAAGRycy9k&#10;b3ducmV2LnhtbFBLBQYAAAAABAAEAPUAAACJAwAAAAA=&#10;" strokeweight="2pt">
              <v:textbox>
                <w:txbxContent>
                  <w:p w:rsidR="00BB0DD8" w:rsidRPr="007C4243" w:rsidRDefault="00BB0DD8" w:rsidP="001A1F0C">
                    <w:pPr>
                      <w:pStyle w:val="NormalWeb"/>
                      <w:spacing w:before="0" w:beforeAutospacing="0" w:after="0" w:afterAutospacing="0"/>
                      <w:jc w:val="center"/>
                      <w:rPr>
                        <w:sz w:val="28"/>
                        <w:szCs w:val="28"/>
                      </w:rPr>
                    </w:pPr>
                    <w:r w:rsidRPr="00694BDF">
                      <w:rPr>
                        <w:kern w:val="24"/>
                        <w:sz w:val="28"/>
                        <w:szCs w:val="28"/>
                        <w:lang w:val="ru-RU"/>
                      </w:rPr>
                      <w:t> </w:t>
                    </w:r>
                    <w:r w:rsidRPr="00694BDF">
                      <w:rPr>
                        <w:kern w:val="24"/>
                        <w:sz w:val="28"/>
                        <w:szCs w:val="28"/>
                      </w:rPr>
                      <w:t>паспорт громадянина України для виїзду за кордон</w:t>
                    </w:r>
                  </w:p>
                </w:txbxContent>
              </v:textbox>
            </v:roundrect>
            <v:roundrect id="Скругленный прямоугольник 12338" o:spid="_x0000_s1170" style="position:absolute;left:29460;top:36769;width:26860;height:12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jR8YA&#10;AADeAAAADwAAAGRycy9kb3ducmV2LnhtbESPT2vCQBDF70K/wzKF3nSjNqLRVWyLUrz5B7wO2TEJ&#10;ZmdDdtX47TsHobcZ3pv3frNYda5Wd2pD5dnAcJCAIs69rbgwcDpu+lNQISJbrD2TgScFWC3fegvM&#10;rH/wnu6HWCgJ4ZChgTLGJtM65CU5DAPfEIt28a3DKGtbaNviQ8JdrUdJMtEOK5aGEhv6Lim/Hm7O&#10;QGRMZrfdcPuVVp3/nJ7Tn/UuNebjvVvPQUXq4r/5df1rBX80HguvvCMz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vjR8YAAADeAAAADwAAAAAAAAAAAAAAAACYAgAAZHJz&#10;L2Rvd25yZXYueG1sUEsFBgAAAAAEAAQA9QAAAIsDAAAAAA==&#10;" strokeweight="2pt">
              <v:textbox>
                <w:txbxContent>
                  <w:p w:rsidR="00BB0DD8" w:rsidRPr="007C4243" w:rsidRDefault="00BB0DD8" w:rsidP="001A1F0C">
                    <w:pPr>
                      <w:pStyle w:val="NormalWeb"/>
                      <w:spacing w:before="0" w:beforeAutospacing="0" w:after="0" w:afterAutospacing="0"/>
                      <w:jc w:val="center"/>
                      <w:rPr>
                        <w:sz w:val="28"/>
                        <w:szCs w:val="28"/>
                      </w:rPr>
                    </w:pPr>
                    <w:r w:rsidRPr="00694BDF">
                      <w:rPr>
                        <w:kern w:val="24"/>
                        <w:sz w:val="28"/>
                        <w:szCs w:val="28"/>
                      </w:rPr>
                      <w:t>дипломатичний паспорт</w:t>
                    </w:r>
                  </w:p>
                </w:txbxContent>
              </v:textbox>
            </v:roundrect>
            <v:roundrect id="Скругленный прямоугольник 12339" o:spid="_x0000_s1171" style="position:absolute;left:59691;top:36666;width:26860;height:12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G3MMA&#10;AADeAAAADwAAAGRycy9kb3ducmV2LnhtbERPS4vCMBC+C/sfwizsTdOqFa3Goi4r4s0HeB2a2bZs&#10;MylN1O6/N4LgbT6+5yyyztTiRq2rLCuIBxEI4tzqigsF59NPfwrCeWSNtWVS8E8OsuVHb4Gptnc+&#10;0O3oCxFC2KWooPS+SaV0eUkG3cA2xIH7ta1BH2BbSN3iPYSbWg6jaCINVhwaSmxoU1L+d7waBZ4x&#10;ml338XadVJ0dTy/J92qfKPX12a3mIDx1/i1+uXc6zB+ORjN4vhN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dG3MMAAADeAAAADwAAAAAAAAAAAAAAAACYAgAAZHJzL2Rv&#10;d25yZXYueG1sUEsFBgAAAAAEAAQA9QAAAIgDAAAAAA==&#10;" strokeweight="2pt">
              <v:textbox>
                <w:txbxContent>
                  <w:p w:rsidR="00BB0DD8" w:rsidRPr="007C4243" w:rsidRDefault="00BB0DD8" w:rsidP="001A1F0C">
                    <w:pPr>
                      <w:pStyle w:val="NormalWeb"/>
                      <w:spacing w:before="0" w:beforeAutospacing="0" w:after="0" w:afterAutospacing="0"/>
                      <w:jc w:val="center"/>
                      <w:rPr>
                        <w:sz w:val="28"/>
                        <w:szCs w:val="28"/>
                      </w:rPr>
                    </w:pPr>
                    <w:r w:rsidRPr="00694BDF">
                      <w:rPr>
                        <w:kern w:val="24"/>
                        <w:sz w:val="28"/>
                        <w:szCs w:val="28"/>
                      </w:rPr>
                      <w:t>службовий паспорт</w:t>
                    </w:r>
                  </w:p>
                </w:txbxContent>
              </v:textbox>
            </v:roundrect>
            <v:roundrect id="Скругленный прямоугольник 12340" o:spid="_x0000_s1172" style="position:absolute;left:11372;top:53331;width:60486;height:86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cPMYA&#10;AADeAAAADwAAAGRycy9kb3ducmV2LnhtbESPS2/CQAyE75X6H1auxK1seARBYEE81KrixkPiamVN&#10;EpH1RtkFwr+vD5V6s+XxzHyLVedq9aA2VJ4NDPoJKOLc24oLA+fT1+cUVIjIFmvPZOBFAVbL97cF&#10;ZtY/+UCPYyyUmHDI0EAZY5NpHfKSHIa+b4jldvWtwyhrW2jb4lPMXa2HSTLRDiuWhBIb2paU3453&#10;ZyAyJrP7fvC9SavOj6eXdLfep8b0Prr1HFSkLv6L/75/rNQfjsYCIDg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ucPMYAAADeAAAADwAAAAAAAAAAAAAAAACYAgAAZHJz&#10;L2Rvd25yZXYueG1sUEsFBgAAAAAEAAQA9QAAAIsDAAAAAA==&#10;" strokeweight="2pt">
              <v:textbox>
                <w:txbxContent>
                  <w:p w:rsidR="00BB0DD8" w:rsidRPr="007C4243" w:rsidRDefault="00BB0DD8" w:rsidP="001A1F0C">
                    <w:pPr>
                      <w:pStyle w:val="NormalWeb"/>
                      <w:spacing w:before="0" w:beforeAutospacing="0" w:after="0" w:afterAutospacing="0"/>
                      <w:jc w:val="center"/>
                      <w:rPr>
                        <w:sz w:val="28"/>
                        <w:szCs w:val="28"/>
                      </w:rPr>
                    </w:pPr>
                    <w:r w:rsidRPr="00694BDF">
                      <w:rPr>
                        <w:kern w:val="24"/>
                        <w:sz w:val="28"/>
                        <w:szCs w:val="28"/>
                      </w:rPr>
                      <w:t>військовий квиток (для військовослужбовців строкової служби)</w:t>
                    </w:r>
                  </w:p>
                </w:txbxContent>
              </v:textbox>
            </v:roundrect>
            <v:shape id="Прямая со стрелкой 12341" o:spid="_x0000_s1173" type="#_x0000_t32" style="position:absolute;left:13783;top:10081;width:31855;height:6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W8UAAADeAAAADwAAAGRycy9kb3ducmV2LnhtbERPTWvCQBC9F/wPywje6iZpG9rUVUSo&#10;KAhibA+9DbvTJDQ7G7Krxn/fFQre5vE+Z7YYbCvO1PvGsYJ0moAg1s40XCn4PH48voLwAdlg65gU&#10;XMnDYj56mGFh3IUPdC5DJWII+wIV1CF0hZRe12TRT11HHLkf11sMEfaVND1eYrhtZZYkubTYcGyo&#10;saNVTfq3PFkFet9sv8qt5rd8/Z2+5DuZ0XWv1GQ8LN9BBBrCXfzv3pg4P3t6TuH2Trx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WMW8UAAADeAAAADwAAAAAAAAAA&#10;AAAAAAChAgAAZHJzL2Rvd25yZXYueG1sUEsFBgAAAAAEAAQA+QAAAJMDAAAAAA==&#10;" filled="t" strokeweight="2pt">
              <v:stroke endarrow="open"/>
            </v:shape>
            <v:shape id="Прямая со стрелкой 12342" o:spid="_x0000_s1174" type="#_x0000_t32" style="position:absolute;left:45638;top:10081;width:0;height:6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rcDsMAAADeAAAADwAAAGRycy9kb3ducmV2LnhtbERPTWsCMRC9F/wPYYTeatbUql2NIoKg&#10;PenaS2/DZrpZ3EyWTdT13zeFQm/zeJ+zXPeuETfqQu1Zw3iUgSAuvam50vB53r3MQYSIbLDxTBoe&#10;FGC9GjwtMTf+zie6FbESKYRDjhpsjG0uZSgtOQwj3xIn7tt3DmOCXSVNh/cU7hqpsmwqHdacGiy2&#10;tLVUXoqr0/Dxdonvh0oddjQ7jo2VxddcPbR+HvabBYhIffwX/7n3Js1XrxMFv++kG+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a3A7DAAAA3gAAAA8AAAAAAAAAAAAA&#10;AAAAoQIAAGRycy9kb3ducmV2LnhtbFBLBQYAAAAABAAEAPkAAACRAwAAAAA=&#10;" filled="t" strokeweight="2pt">
              <v:stroke endarrow="open"/>
            </v:shape>
            <v:shape id="Прямая со стрелкой 12343" o:spid="_x0000_s1175" type="#_x0000_t32" style="position:absolute;left:45638;top:10081;width:26220;height:6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Z5lcQAAADeAAAADwAAAGRycy9kb3ducmV2LnhtbERPS2vCQBC+F/wPywi9NRtj6yO6ihSE&#10;2lMbvXgbsmM2mJ0N2VXjv3eFQm/z8T1nue5tI67U+dqxglGSgiAuna65UnDYb99mIHxA1tg4JgV3&#10;8rBeDV6WmGt341+6FqESMYR9jgpMCG0upS8NWfSJa4kjd3KdxRBhV0nd4S2G20ZmaTqRFmuODQZb&#10;+jRUnouLVfD9cQ7zXZXttjT9GWkji+Msuyv1Ouw3CxCB+vAv/nN/6Tg/G7+P4flOv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nmVxAAAAN4AAAAPAAAAAAAAAAAA&#10;AAAAAKECAABkcnMvZG93bnJldi54bWxQSwUGAAAAAAQABAD5AAAAkgMAAAAA&#10;" filled="t" strokeweight="2pt">
              <v:stroke endarrow="open"/>
            </v:shape>
          </v:group>
        </w:pict>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tab/>
        <w:t>2.2 К</w:t>
      </w:r>
      <w:r w:rsidRPr="00CE5A2A">
        <w:t>онституційно-правов</w:t>
      </w:r>
      <w:r>
        <w:t>е регулювання організації та проведення виборчого процесу</w:t>
      </w:r>
    </w:p>
    <w:p w:rsidR="00BB0DD8" w:rsidRDefault="00BB0DD8" w:rsidP="00074F5B">
      <w:pPr>
        <w:tabs>
          <w:tab w:val="left" w:pos="993"/>
        </w:tabs>
        <w:spacing w:line="360" w:lineRule="auto"/>
        <w:jc w:val="both"/>
      </w:pPr>
    </w:p>
    <w:p w:rsidR="00BB0DD8" w:rsidRDefault="00BB0DD8" w:rsidP="00074F5B">
      <w:pPr>
        <w:tabs>
          <w:tab w:val="left" w:pos="993"/>
        </w:tabs>
        <w:spacing w:line="360" w:lineRule="auto"/>
        <w:jc w:val="both"/>
      </w:pPr>
      <w:r>
        <w:rPr>
          <w:noProof/>
          <w:lang w:val="ru-RU" w:eastAsia="ru-RU"/>
        </w:rPr>
        <w:pict>
          <v:rect id="Прямоугольник 93" o:spid="_x0000_s1176" style="position:absolute;left:0;text-align:left;margin-left:-14.55pt;margin-top:14pt;width:486pt;height:58.5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" strokeweight="2pt">
            <v:textbox>
              <w:txbxContent>
                <w:p w:rsidR="00BB0DD8" w:rsidRPr="007C4243" w:rsidRDefault="00BB0DD8" w:rsidP="007C4243">
                  <w:pPr>
                    <w:jc w:val="center"/>
                    <w:rPr>
                      <w:b/>
                    </w:rPr>
                  </w:pPr>
                  <w:r w:rsidRPr="007C4243">
                    <w:rPr>
                      <w:b/>
                    </w:rPr>
                    <w:t xml:space="preserve">Виборчий процес </w:t>
                  </w:r>
                </w:p>
              </w:txbxContent>
            </v:textbox>
          </v:rect>
        </w:pict>
      </w:r>
    </w:p>
    <w:p w:rsidR="00BB0DD8" w:rsidRDefault="00BB0DD8" w:rsidP="00074F5B">
      <w:pPr>
        <w:tabs>
          <w:tab w:val="left" w:pos="993"/>
        </w:tabs>
        <w:spacing w:line="360" w:lineRule="auto"/>
        <w:jc w:val="both"/>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94" o:spid="_x0000_s1177" type="#_x0000_t67" style="position:absolute;left:0;text-align:left;margin-left:192.95pt;margin-top:.05pt;width:89.5pt;height:30.5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" adj="10800" strokeweight="2pt">
            <v:textbox>
              <w:txbxContent>
                <w:p w:rsidR="00BB0DD8" w:rsidRDefault="00BB0DD8" w:rsidP="007C4243">
                  <w:pPr>
                    <w:jc w:val="center"/>
                  </w:pPr>
                  <w:r>
                    <w:t>це</w:t>
                  </w:r>
                </w:p>
              </w:txbxContent>
            </v:textbox>
          </v:shape>
        </w:pict>
      </w:r>
      <w:r>
        <w:rPr>
          <w:noProof/>
          <w:lang w:val="ru-RU" w:eastAsia="ru-RU"/>
        </w:rPr>
        <w:pict>
          <v:group id="_x0000_s1178" style="position:absolute;left:0;text-align:left;margin-left:-.55pt;margin-top:10.55pt;width:458pt;height:386pt;z-index:251622400" coordsize="79208,4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">
            <v:shape id="Горизонтальный свиток 91" o:spid="_x0000_s1179" type="#_x0000_t98" style="position:absolute;width:79208;height:21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BLMMA&#10;AADbAAAADwAAAGRycy9kb3ducmV2LnhtbESPT4vCMBTE74LfIbwFL6KpIsWtRhFlwYMs+Af2+mye&#10;TdfmpTRZrd/eLAgeh5n5DTNftrYSN2p86VjBaJiAIM6dLrlQcDp+DaYgfEDWWDkmBQ/ysFx0O3PM&#10;tLvznm6HUIgIYZ+hAhNCnUnpc0MW/dDVxNG7uMZiiLIppG7wHuG2kuMkSaXFkuOCwZrWhvLr4c8q&#10;kPI3Pfqfahp8eTab7/7kmu4mSvU+2tUMRKA2vMOv9lYr+BzB/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6BLMMAAADbAAAADwAAAAAAAAAAAAAAAACYAgAAZHJzL2Rv&#10;d25yZXYueG1sUEsFBgAAAAAEAAQA9QAAAIgDAAAAAA==&#10;" strokeweight="2pt">
              <v:textbox>
                <w:txbxContent>
                  <w:p w:rsidR="00BB0DD8" w:rsidRPr="007C4243" w:rsidRDefault="00BB0DD8" w:rsidP="00074F5B">
                    <w:pPr>
                      <w:pStyle w:val="NormalWeb"/>
                      <w:spacing w:before="0" w:beforeAutospacing="0" w:after="0" w:afterAutospacing="0"/>
                      <w:jc w:val="center"/>
                      <w:rPr>
                        <w:sz w:val="28"/>
                        <w:szCs w:val="28"/>
                      </w:rPr>
                    </w:pPr>
                    <w:r w:rsidRPr="00694BDF">
                      <w:rPr>
                        <w:bCs/>
                        <w:color w:val="000000"/>
                        <w:kern w:val="24"/>
                        <w:sz w:val="28"/>
                        <w:szCs w:val="28"/>
                      </w:rPr>
                      <w:t>Це здійснення виборчих процедур, пов’язаних із підготовкою і проведенням відповідних виборів, встановленням та офіційним оголошенням їх результатів</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92" o:spid="_x0000_s1180" type="#_x0000_t84" style="position:absolute;left:12241;top:19184;width:54726;height:26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kpsMA&#10;AADbAAAADwAAAGRycy9kb3ducmV2LnhtbESPS6vCMBSE94L/IRzh7jTVhY9qFBEUN1fwAbo8Nse2&#10;2JyUJra9//5GEFwOM/MNs1i1phA1VS63rGA4iEAQJ1bnnCq4nLf9KQjnkTUWlknBHzlYLbudBcba&#10;Nnyk+uRTESDsYlSQeV/GUrokI4NuYEvi4D1sZdAHWaVSV9gEuCnkKIrG0mDOYSHDkjYZJc/Tyyh4&#10;1LdZfXfrSWFfv815dz3sxhNS6qfXrucgPLX+G/6091rBbATv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mkpsMAAADbAAAADwAAAAAAAAAAAAAAAACYAgAAZHJzL2Rv&#10;d25yZXYueG1sUEsFBgAAAAAEAAQA9QAAAIgDAAAAAA==&#10;" strokeweight="2pt">
              <v:textbox>
                <w:txbxContent>
                  <w:p w:rsidR="00BB0DD8" w:rsidRPr="007C4243" w:rsidRDefault="00BB0DD8" w:rsidP="00074F5B">
                    <w:pPr>
                      <w:pStyle w:val="NormalWeb"/>
                      <w:spacing w:before="0" w:beforeAutospacing="0" w:after="0" w:afterAutospacing="0"/>
                      <w:jc w:val="center"/>
                      <w:rPr>
                        <w:sz w:val="28"/>
                        <w:szCs w:val="28"/>
                      </w:rPr>
                    </w:pPr>
                    <w:r w:rsidRPr="00694BDF">
                      <w:rPr>
                        <w:bCs/>
                        <w:color w:val="000000"/>
                        <w:kern w:val="24"/>
                        <w:sz w:val="28"/>
                        <w:szCs w:val="28"/>
                      </w:rPr>
                      <w:t>У разі введення в Україні чи в окремих її місцевостях воєнного або надзвичайного стану виборчий процес припиняється з дня набрання чинності відповідним указом Президента України.</w:t>
                    </w:r>
                  </w:p>
                </w:txbxContent>
              </v:textbox>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Pr="009F0C47"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Группа 7" o:spid="_x0000_s1181" style="position:absolute;left:0;text-align:left;margin-left:-22.35pt;margin-top:15.3pt;width:492.4pt;height:540pt;z-index:251639808" coordsize="85090,6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">
            <v:rect id="Прямоугольник 165" o:spid="_x0000_s1182" style="position:absolute;left:17641;width:52566;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ucIA&#10;AADcAAAADwAAAGRycy9kb3ducmV2LnhtbERPTWvCQBC9C/6HZYTedFOhQaOrlIC01FNjPHgbsmMS&#10;zM6G7DYm/fVdoeBtHu9ztvvBNKKnztWWFbwuIhDEhdU1lwry02G+AuE8ssbGMikYycF+N51sMdH2&#10;zt/UZ74UIYRdggoq79tESldUZNAtbEscuKvtDPoAu1LqDu8h3DRyGUWxNFhzaKiwpbSi4pb9GAXH&#10;Ufo+P8fr3z6tR51d0o8vSpV6mQ3vGxCeBv8U/7s/dZgfv8Hj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LS5wgAAANwAAAAPAAAAAAAAAAAAAAAAAJgCAABkcnMvZG93&#10;bnJldi54bWxQSwUGAAAAAAQABAD1AAAAhwMAAAAA&#10;" strokeweight="2pt">
              <v:textbox>
                <w:txbxContent>
                  <w:p w:rsidR="00BB0DD8" w:rsidRPr="00BB517A" w:rsidRDefault="00BB0DD8" w:rsidP="00BB517A">
                    <w:pPr>
                      <w:pStyle w:val="NormalWeb"/>
                      <w:spacing w:before="0" w:beforeAutospacing="0" w:after="0" w:afterAutospacing="0"/>
                      <w:jc w:val="center"/>
                      <w:rPr>
                        <w:sz w:val="28"/>
                        <w:szCs w:val="28"/>
                      </w:rPr>
                    </w:pPr>
                    <w:r w:rsidRPr="00694BDF">
                      <w:rPr>
                        <w:b/>
                        <w:bCs/>
                        <w:kern w:val="24"/>
                        <w:sz w:val="28"/>
                        <w:szCs w:val="28"/>
                      </w:rPr>
                      <w:t>Суб’єкти виборчого процесу</w:t>
                    </w:r>
                  </w:p>
                </w:txbxContent>
              </v:textbox>
            </v:rect>
            <v:rect id="Прямоугольник 166" o:spid="_x0000_s1183" style="position:absolute;left:714;top:18184;width:35284;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qzsIA&#10;AADcAAAADwAAAGRycy9kb3ducmV2LnhtbERPPWvDMBDdC/kP4gLdajkZTOtECcEQUpqprjt0O6yL&#10;bWKdjKQ6dn59VSh0u8f7vO1+Mr0YyfnOsoJVkoIgrq3uuFFQfRyfnkH4gKyxt0wKZvKw3y0etphr&#10;e+N3GsvQiBjCPkcFbQhDLqWvWzLoEzsQR+5incEQoWukdniL4aaX6zTNpMGOY0OLAxUt1dfy2yg4&#10;zzKM1Wf2ch+LbtblV3F6o0Kpx+V02IAINIV/8Z/7Vcf5WQa/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irOwgAAANwAAAAPAAAAAAAAAAAAAAAAAJgCAABkcnMvZG93&#10;bnJldi54bWxQSwUGAAAAAAQABAD1AAAAhwMAAAAA&#10;" strokeweight="2pt">
              <v:textbox>
                <w:txbxContent>
                  <w:p w:rsidR="00BB0DD8" w:rsidRPr="00BB517A" w:rsidRDefault="00BB0DD8" w:rsidP="00BB517A">
                    <w:pPr>
                      <w:pStyle w:val="NormalWeb"/>
                      <w:spacing w:before="0" w:beforeAutospacing="0" w:after="0" w:afterAutospacing="0"/>
                      <w:jc w:val="center"/>
                      <w:rPr>
                        <w:sz w:val="28"/>
                        <w:szCs w:val="28"/>
                      </w:rPr>
                    </w:pPr>
                    <w:r w:rsidRPr="00694BDF">
                      <w:rPr>
                        <w:kern w:val="24"/>
                        <w:sz w:val="28"/>
                        <w:szCs w:val="28"/>
                      </w:rPr>
                      <w:t>виборець, який має право голосу на відповідних виборах</w:t>
                    </w:r>
                  </w:p>
                </w:txbxContent>
              </v:textbox>
            </v:rect>
            <v:rect id="Прямоугольник 167" o:spid="_x0000_s1184" style="position:absolute;left:49680;top:18184;width:35284;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VcMA&#10;AADcAAAADwAAAGRycy9kb3ducmV2LnhtbERPTWvCQBC9F/oflil4qxt7iG3qJkigKPZktIfehuyY&#10;BLOzIbvGxF/fFYTe5vE+Z5WNphUD9a6xrGAxj0AQl1Y3XCk4Hr5e30E4j6yxtUwKJnKQpc9PK0y0&#10;vfKehsJXIoSwS1BB7X2XSOnKmgy6ue2IA3eyvUEfYF9J3eM1hJtWvkVRLA02HBpq7CivqTwXF6Pg&#10;e5J+OP7EH7chbyZd/OabHeVKzV7G9ScIT6P/Fz/cWx3mx0u4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VcMAAADcAAAADwAAAAAAAAAAAAAAAACYAgAAZHJzL2Rv&#10;d25yZXYueG1sUEsFBgAAAAAEAAQA9QAAAIgDAAAAAA==&#10;" strokeweight="2pt">
              <v:textbox>
                <w:txbxContent>
                  <w:p w:rsidR="00BB0DD8" w:rsidRPr="00BB517A" w:rsidRDefault="00BB0DD8" w:rsidP="00BB517A">
                    <w:pPr>
                      <w:pStyle w:val="NormalWeb"/>
                      <w:spacing w:before="0" w:beforeAutospacing="0" w:after="0" w:afterAutospacing="0"/>
                      <w:jc w:val="center"/>
                      <w:rPr>
                        <w:sz w:val="28"/>
                        <w:szCs w:val="28"/>
                      </w:rPr>
                    </w:pPr>
                    <w:r w:rsidRPr="00694BDF">
                      <w:rPr>
                        <w:kern w:val="24"/>
                        <w:sz w:val="28"/>
                        <w:szCs w:val="28"/>
                      </w:rPr>
                      <w:t>партія (організація партії), яка висунула кандидатів на відповідних виборах</w:t>
                    </w:r>
                  </w:p>
                </w:txbxContent>
              </v:textbox>
            </v:rect>
            <v:rect id="Прямоугольник 168" o:spid="_x0000_s1185" style="position:absolute;top:34026;width:35283;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bJ8UA&#10;AADcAAAADwAAAGRycy9kb3ducmV2LnhtbESPQWvCQBCF7wX/wzKCt7qxh9BGV5FAaamnpnrwNmTH&#10;JJidDdltTPz1zqHQ2wzvzXvfbHaja9VAfWg8G1gtE1DEpbcNVwaOP+/Pr6BCRLbYeiYDEwXYbWdP&#10;G8ysv/E3DUWslIRwyNBAHWOXaR3KmhyGpe+IRbv43mGUta+07fEm4a7VL0mSaocNS0ONHeU1ldfi&#10;1xk4TDoOx1P6dh/yZrLFOf/4otyYxXzcr0FFGuO/+e/60wp+KrTyjEy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RsnxQAAANwAAAAPAAAAAAAAAAAAAAAAAJgCAABkcnMv&#10;ZG93bnJldi54bWxQSwUGAAAAAAQABAD1AAAAigMAAAAA&#10;" strokeweight="2pt">
              <v:textbox>
                <w:txbxContent>
                  <w:p w:rsidR="00BB0DD8" w:rsidRPr="00BB517A" w:rsidRDefault="00BB0DD8" w:rsidP="00BB517A">
                    <w:pPr>
                      <w:pStyle w:val="NormalWeb"/>
                      <w:spacing w:before="0" w:beforeAutospacing="0" w:after="0" w:afterAutospacing="0"/>
                      <w:jc w:val="center"/>
                      <w:rPr>
                        <w:sz w:val="28"/>
                        <w:szCs w:val="28"/>
                      </w:rPr>
                    </w:pPr>
                    <w:r w:rsidRPr="00694BDF">
                      <w:rPr>
                        <w:kern w:val="24"/>
                        <w:sz w:val="28"/>
                        <w:szCs w:val="28"/>
                      </w:rPr>
                      <w:t>виборча комісія</w:t>
                    </w:r>
                  </w:p>
                </w:txbxContent>
              </v:textbox>
            </v:rect>
            <v:rect id="Прямоугольник 169" o:spid="_x0000_s1186" style="position:absolute;left:49806;top:34293;width:35284;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vMMA&#10;AADcAAAADwAAAGRycy9kb3ducmV2LnhtbERPPWvDMBDdA/0P4grdYjkdTOJGCcFQWtopjjN0O6yr&#10;ZWqdjKU6dn99FQhku8f7vO1+sp0YafCtYwWrJAVBXDvdcqOgOr0u1yB8QNbYOSYFM3nY7x4WW8y1&#10;u/CRxjI0Ioawz1GBCaHPpfS1IYs+cT1x5L7dYDFEODRSD3iJ4baTz2maSYstxwaDPRWG6p/y1yr4&#10;nGUYq3O2+RuLdtblV/H2QYVST4/T4QVEoCncxTf3u47zsw1cn4kX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G+vMMAAADcAAAADwAAAAAAAAAAAAAAAACYAgAAZHJzL2Rv&#10;d25yZXYueG1sUEsFBgAAAAAEAAQA9QAAAIgDAAAAAA==&#10;" strokeweight="2pt">
              <v:textbox>
                <w:txbxContent>
                  <w:p w:rsidR="00BB0DD8" w:rsidRPr="00BB517A" w:rsidRDefault="00BB0DD8" w:rsidP="00BB517A">
                    <w:pPr>
                      <w:pStyle w:val="NormalWeb"/>
                      <w:spacing w:before="0" w:beforeAutospacing="0" w:after="0" w:afterAutospacing="0"/>
                      <w:jc w:val="center"/>
                      <w:rPr>
                        <w:sz w:val="28"/>
                        <w:szCs w:val="28"/>
                      </w:rPr>
                    </w:pPr>
                    <w:r w:rsidRPr="00694BDF">
                      <w:rPr>
                        <w:kern w:val="24"/>
                        <w:sz w:val="28"/>
                        <w:szCs w:val="28"/>
                      </w:rPr>
                      <w:t>кандидат, зареєстрований для участі у відповідних виборах</w:t>
                    </w:r>
                    <w:r w:rsidRPr="00694BDF">
                      <w:rPr>
                        <w:kern w:val="24"/>
                        <w:sz w:val="28"/>
                        <w:szCs w:val="28"/>
                        <w:lang w:val="ru-RU"/>
                      </w:rPr>
                      <w:t> </w:t>
                    </w:r>
                  </w:p>
                </w:txbxContent>
              </v:textbox>
            </v:rect>
            <v:rect id="Прямоугольник 170" o:spid="_x0000_s1187" style="position:absolute;left:23757;top:51308;width:35284;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B/MUA&#10;AADcAAAADwAAAGRycy9kb3ducmV2LnhtbESPMW/CQAyF90r8h5ORupULHWgbOBCKhEDt1BQGNitn&#10;koicL8pdQ8Kvx0Olbrbe83ufV5vBNaqnLtSeDcxnCSjiwtuaSwPHn93LO6gQkS02nsnASAE268nT&#10;ClPrb/xNfR5LJSEcUjRQxdimWoeiIodh5lti0S6+cxhl7UptO7xJuGv0a5IstMOapaHClrKKimv+&#10;6wx8jTr2x9Pi495n9Wjzc7b/pMyY5+mwXYKKNMR/89/1wQr+m+DL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oH8xQAAANwAAAAPAAAAAAAAAAAAAAAAAJgCAABkcnMv&#10;ZG93bnJldi54bWxQSwUGAAAAAAQABAD1AAAAigMAAAAA&#10;" strokeweight="2pt">
              <v:textbox>
                <w:txbxContent>
                  <w:p w:rsidR="00BB0DD8" w:rsidRPr="00BB517A" w:rsidRDefault="00BB0DD8" w:rsidP="00BB517A">
                    <w:pPr>
                      <w:pStyle w:val="NormalWeb"/>
                      <w:spacing w:before="0" w:beforeAutospacing="0" w:after="0" w:afterAutospacing="0"/>
                      <w:jc w:val="center"/>
                      <w:rPr>
                        <w:sz w:val="28"/>
                        <w:szCs w:val="28"/>
                      </w:rPr>
                    </w:pPr>
                    <w:r w:rsidRPr="00694BDF">
                      <w:rPr>
                        <w:kern w:val="24"/>
                        <w:sz w:val="28"/>
                        <w:szCs w:val="28"/>
                      </w:rPr>
                      <w:t>офіційний спостерігач від кандидата чи партії (організації партії) </w:t>
                    </w:r>
                  </w:p>
                </w:txbxContent>
              </v:textbox>
            </v:rect>
            <v:shape id="Прямая со стрелкой 171" o:spid="_x0000_s1188" type="#_x0000_t32" style="position:absolute;left:35283;top:10081;width:8641;height:145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3DwcMAAADcAAAADwAAAGRycy9kb3ducmV2LnhtbERPTWvCQBC9C/0PyxS86SZCY41upBRa&#10;FARpWg/eht1pEpqdDdltjP/eLRS8zeN9zmY72lYM1PvGsYJ0noAg1s40XCn4+nybPYPwAdlg65gU&#10;XMnDtniYbDA37sIfNJShEjGEfY4K6hC6XEqva7Lo564jjty36y2GCPtKmh4vMdy2cpEkmbTYcGyo&#10;saPXmvRP+WsV6GOzP5V7zavs/Zw+ZQe5oOtRqenj+LIGEWgMd/G/e2fi/GUKf8/EC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9w8HDAAAA3AAAAA8AAAAAAAAAAAAA&#10;AAAAoQIAAGRycy9kb3ducmV2LnhtbFBLBQYAAAAABAAEAPkAAACRAwAAAAA=&#10;" filled="t" strokeweight="2pt">
              <v:stroke endarrow="open"/>
            </v:shape>
            <v:shape id="Прямая со стрелкой 172" o:spid="_x0000_s1189" type="#_x0000_t32" style="position:absolute;left:43924;top:10081;width:5756;height:13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EcEAAADcAAAADwAAAGRycy9kb3ducmV2LnhtbERPTYvCMBC9C/sfwizsTVMLq91qFBGE&#10;1ZNWL3sbmrEpNpPSZLX+eyMI3ubxPme+7G0jrtT52rGC8SgBQVw6XXOl4HTcDDMQPiBrbByTgjt5&#10;WC4+BnPMtbvxga5FqEQMYZ+jAhNCm0vpS0MW/ci1xJE7u85iiLCrpO7wFsNtI9MkmUiLNccGgy2t&#10;DZWX4t8q2H1fws+2Srcbmu7H2sjiL0vvSn199qsZiEB9eItf7l8d509TeD4TL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jOYRwQAAANwAAAAPAAAAAAAAAAAAAAAA&#10;AKECAABkcnMvZG93bnJldi54bWxQSwUGAAAAAAQABAD5AAAAjwMAAAAA&#10;" filled="t" strokeweight="2pt">
              <v:stroke endarrow="open"/>
            </v:shape>
            <v:shape id="Прямая со стрелкой 173" o:spid="_x0000_s1190" type="#_x0000_t32" style="position:absolute;left:35283;top:10081;width:8641;height:289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4LcMAAADcAAAADwAAAGRycy9kb3ducmV2LnhtbERPTWvCQBC9F/wPywje6kal0UZXkUKl&#10;QkGM7aG3YXdMgtnZkF01/ntXKHibx/ucxaqztbhQ6yvHCkbDBASxdqbiQsHP4fN1BsIHZIO1Y1Jw&#10;Iw+rZe9lgZlxV97TJQ+FiCHsM1RQhtBkUnpdkkU/dA1x5I6utRgibAtpWrzGcFvLcZKk0mLFsaHE&#10;hj5K0qf8bBXoXbX9zbea39PN3+gt/ZZjuu2UGvS79RxEoC48xf/uLxPnTyfweCZe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j+C3DAAAA3AAAAA8AAAAAAAAAAAAA&#10;AAAAoQIAAGRycy9kb3ducmV2LnhtbFBLBQYAAAAABAAEAPkAAACRAwAAAAA=&#10;" filled="t" strokeweight="2pt">
              <v:stroke endarrow="open"/>
            </v:shape>
            <v:shape id="Прямая со стрелкой 174" o:spid="_x0000_s1191" type="#_x0000_t32" style="position:absolute;left:43924;top:10081;width:5756;height:304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b/sEAAADcAAAADwAAAGRycy9kb3ducmV2LnhtbERPTYvCMBC9L/gfwgh7W1OLrlqNsiwI&#10;q6e1evE2NGNTbCaliVr/vREEb/N4n7NYdbYWV2p95VjBcJCAIC6crrhUcNivv6YgfEDWWDsmBXfy&#10;sFr2PhaYaXfjHV3zUIoYwj5DBSaEJpPSF4Ys+oFriCN3cq3FEGFbSt3iLYbbWqZJ8i0tVhwbDDb0&#10;a6g45xerYDs+h9mmTDdrmvwPtZH5cZrelfrsdz9zEIG68Ba/3H86zp+M4P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dv+wQAAANwAAAAPAAAAAAAAAAAAAAAA&#10;AKECAABkcnMvZG93bnJldi54bWxQSwUGAAAAAAQABAD5AAAAjwMAAAAA&#10;" filled="t" strokeweight="2pt">
              <v:stroke endarrow="open"/>
            </v:shape>
            <v:shape id="Прямая со стрелкой 175" o:spid="_x0000_s1192" type="#_x0000_t32" style="position:absolute;left:43924;top:10081;width:0;height:412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ZcEAAADcAAAADwAAAGRycy9kb3ducmV2LnhtbERPTYvCMBC9C/sfwgh709SCWqtRFkFY&#10;96R1L3sbmrEpNpPSRK3/fiMI3ubxPme16W0jbtT52rGCyTgBQVw6XXOl4Pe0G2UgfEDW2DgmBQ/y&#10;sFl/DFaYa3fnI92KUIkYwj5HBSaENpfSl4Ys+rFriSN3dp3FEGFXSd3hPYbbRqZJMpMWa44NBlva&#10;GiovxdUq+JlewmJfpfsdzQ8TbWTxl6UPpT6H/dcSRKA+vMUv97eO8+dTeD4TL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5lwQAAANwAAAAPAAAAAAAAAAAAAAAA&#10;AKECAABkcnMvZG93bnJldi54bWxQSwUGAAAAAAQABAD5AAAAjwM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193" style="position:absolute;left:0;text-align:left;margin-left:-23.5pt;margin-top:-4.45pt;width:466.4pt;height:441.3pt;z-index:251640832" coordsize="85602,5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">
            <v:rect id="Прямоугольник 177" o:spid="_x0000_s1194" style="position:absolute;left:16115;width:52566;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ZiMEA&#10;AADcAAAADwAAAGRycy9kb3ducmV2LnhtbERPTYvCMBC9L/gfwgje1tQ96FqNIgVR9LRVD96GZmyL&#10;zaQ02dr6642wsLd5vM9ZrjtTiZYaV1pWMBlHIIgzq0vOFZxP289vEM4ja6wsk4KeHKxXg48lxto+&#10;+Ifa1OcihLCLUUHhfR1L6bKCDLqxrYkDd7ONQR9gk0vd4COEm0p+RdFUGiw5NBRYU1JQdk9/jYJj&#10;L317vkznzzYpe51ek92BEqVGw26zAOGp8//iP/deh/mzGbyf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GYjBAAAA3AAAAA8AAAAAAAAAAAAAAAAAmAIAAGRycy9kb3du&#10;cmV2LnhtbFBLBQYAAAAABAAEAPUAAACGAw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b/>
                        <w:bCs/>
                        <w:kern w:val="24"/>
                        <w:sz w:val="28"/>
                        <w:szCs w:val="28"/>
                      </w:rPr>
                      <w:t>Система територіальної організації загальнодержавних виборів</w:t>
                    </w:r>
                  </w:p>
                </w:txbxContent>
              </v:textbox>
            </v:rect>
            <v:rect id="Прямоугольник 178" o:spid="_x0000_s1195" style="position:absolute;left:4948;top:19624;width:30964;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N+sUA&#10;AADcAAAADwAAAGRycy9kb3ducmV2LnhtbESPMW/CQAyF90r8h5ORupULHWgbOBCKhEDt1BQGNitn&#10;koicL8pdQ8Kvx0Olbrbe83ufV5vBNaqnLtSeDcxnCSjiwtuaSwPHn93LO6gQkS02nsnASAE268nT&#10;ClPrb/xNfR5LJSEcUjRQxdimWoeiIodh5lti0S6+cxhl7UptO7xJuGv0a5IstMOapaHClrKKimv+&#10;6wx8jTr2x9Pi495n9Wjzc7b/pMyY5+mwXYKKNMR/89/1wQr+m9DK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I36xQAAANwAAAAPAAAAAAAAAAAAAAAAAJgCAABkcnMv&#10;ZG93bnJldi54bWxQSwUGAAAAAAQABAD1AAAAigM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єдиний загальнодержавний виборчий округ</w:t>
                    </w:r>
                  </w:p>
                </w:txbxContent>
              </v:textbox>
            </v:rect>
            <v:rect id="Прямоугольник 179" o:spid="_x0000_s1196" style="position:absolute;left:4948;top:31146;width:30964;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oYcMA&#10;AADcAAAADwAAAGRycy9kb3ducmV2LnhtbERPTWuDQBC9B/Iflgn0FtfmkDTWVYoQWtpTTHLobXCn&#10;KnVnxd0a7a/vBgK9zeN9TppPphMjDa61rOAxikEQV1a3XCs4nw7rJxDOI2vsLJOCmRzk2XKRYqLt&#10;lY80lr4WIYRdggoa7/tESlc1ZNBFticO3JcdDPoAh1rqAa8h3HRyE8dbabDl0NBgT0VD1Xf5YxR8&#10;zNKP58t2/zsW7azLz+L1nQqlHlbTyzMIT5P/F9/dbzrM3+3h9ky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goYcMAAADcAAAADwAAAAAAAAAAAAAAAACYAgAAZHJzL2Rv&#10;d25yZXYueG1sUEsFBgAAAAAEAAQA9QAAAIgDA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територіальні виборчі округи</w:t>
                    </w:r>
                  </w:p>
                </w:txbxContent>
              </v:textbox>
            </v:rect>
            <v:rect id="Прямоугольник 180" o:spid="_x0000_s1197" style="position:absolute;left:4948;top:43387;width:30964;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x28QA&#10;AADcAAAADwAAAGRycy9kb3ducmV2LnhtbESPQWvCQBCF7wX/wzKCt7qxB7HRVSQgLfbUVA/ehuyY&#10;BLOzIbuNSX995yB4m+G9ee+bzW5wjeqpC7VnA4t5Aoq48Lbm0sDp5/C6AhUissXGMxkYKcBuO3nZ&#10;YGr9nb+pz2OpJIRDigaqGNtU61BU5DDMfUss2tV3DqOsXalth3cJd41+S5KldlizNFTYUlZRcct/&#10;nYGvUcf+dF6+//VZPdr8kn0cKTNmNh32a1CRhvg0P64/reCvBF+ekQn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8dvEAAAA3AAAAA8AAAAAAAAAAAAAAAAAmAIAAGRycy9k&#10;b3ducmV2LnhtbFBLBQYAAAAABAAEAPUAAACJAw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виборчі дільниці</w:t>
                    </w:r>
                  </w:p>
                </w:txbxContent>
              </v:textbox>
            </v:rect>
            <v:rect id="Прямоугольник 181" o:spid="_x0000_s1198" style="position:absolute;left:42398;top:18904;width:43204;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UQMEA&#10;AADcAAAADwAAAGRycy9kb3ducmV2LnhtbERPTYvCMBC9C/6HMII3TfUg2jXKUhBFT1vrwdvQzLZl&#10;m0lpYm399WZhYW/zeJ+z3femFh21rrKsYDGPQBDnVldcKMiuh9kahPPIGmvLpGAgB/vdeLTFWNsn&#10;f1GX+kKEEHYxKii9b2IpXV6SQTe3DXHgvm1r0AfYFlK3+AzhppbLKFpJgxWHhhIbSkrKf9KHUXAZ&#10;pO+y22rz6pJq0Ok9OZ4pUWo66T8/QHjq/b/4z33SYf56Ab/PhAv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bVEDBAAAA3AAAAA8AAAAAAAAAAAAAAAAAmAIAAGRycy9kb3du&#10;cmV2LnhtbFBLBQYAAAAABAAEAPUAAACGAw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включає в себе всю територію України та закордонний виборчий округ</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2" o:spid="_x0000_s1199" type="#_x0000_t13" style="position:absolute;left:36632;top:22505;width:504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sEA&#10;AADcAAAADwAAAGRycy9kb3ducmV2LnhtbERPTYvCMBC9C/sfwix407SCVbpGWZZdFD1ZZc9DM7bV&#10;ZlKaWOu/N4LgbR7vcxar3tSio9ZVlhXE4wgEcW51xYWC4+FvNAfhPLLG2jIpuJOD1fJjsMBU2xvv&#10;qct8IUIIuxQVlN43qZQuL8mgG9uGOHAn2xr0AbaF1C3eQrip5SSKEmmw4tBQYkM/JeWX7GoUrLfT&#10;ZNv9x9dLfo43cpbMfq3eKTX87L+/QHjq/Vv8cm90mD+fwP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GvhbBAAAA3AAAAA8AAAAAAAAAAAAAAAAAmAIAAGRycy9kb3du&#10;cmV2LnhtbFBLBQYAAAAABAAEAPUAAACGAwAAAAA=&#10;" adj="13886" strokeweight="2pt"/>
            <v:rect id="Прямоугольник 183" o:spid="_x0000_s1200" style="position:absolute;left:42329;top:31866;width:43205;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vrMEA&#10;AADcAAAADwAAAGRycy9kb3ducmV2LnhtbERPTYvCMBC9C/6HMII3TVUQ7RplKYiip6168DY0s23Z&#10;ZlKaWFt/vVlY2Ns83udsdp2pREuNKy0rmE0jEMSZ1SXnCq6X/WQFwnlkjZVlUtCTg912ONhgrO2T&#10;v6hNfS5CCLsYFRTe17GULivIoJvamjhw37Yx6ANscqkbfIZwU8l5FC2lwZJDQ4E1JQVlP+nDKDj3&#10;0rfX23L9apOy1+k9OZwoUWo86j4/QHjq/L/4z33UYf5qAb/PhAv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Fb6zBAAAA3AAAAA8AAAAAAAAAAAAAAAAAmAIAAGRycy9kb3du&#10;cmV2LnhtbFBLBQYAAAAABAAEAPUAAACGAw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утворюються в межах Автономної Республіки Крим, областей, міст Києва і Севастополя.</w:t>
                    </w:r>
                  </w:p>
                </w:txbxContent>
              </v:textbox>
            </v:rect>
            <v:rect id="Прямоугольник 184" o:spid="_x0000_s1201" style="position:absolute;left:41672;top:43387;width:43205;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32MEA&#10;AADcAAAADwAAAGRycy9kb3ducmV2LnhtbERPTYvCMBC9C/6HMII3TRUR7RplKYiip6168DY0s23Z&#10;ZlKaWFt/vVlY2Ns83udsdp2pREuNKy0rmE0jEMSZ1SXnCq6X/WQFwnlkjZVlUtCTg912ONhgrO2T&#10;v6hNfS5CCLsYFRTe17GULivIoJvamjhw37Yx6ANscqkbfIZwU8l5FC2lwZJDQ4E1JQVlP+nDKDj3&#10;0rfX23L9apOy1+k9OZwoUWo86j4/QHjq/L/4z33UYf5qAb/PhAv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s99jBAAAA3AAAAA8AAAAAAAAAAAAAAAAAmAIAAGRycy9kb3du&#10;cmV2LnhtbFBLBQYAAAAABAAEAPUAAACGAw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здійснюють підготовку організації і проведення голосування та підрахунок голосів виборців</w:t>
                    </w:r>
                  </w:p>
                </w:txbxContent>
              </v:textbox>
            </v:rect>
            <v:shape id="Стрелка вправо 185" o:spid="_x0000_s1202" type="#_x0000_t13" style="position:absolute;left:36632;top:33306;width:504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mYsAA&#10;AADcAAAADwAAAGRycy9kb3ducmV2LnhtbERPTYvCMBC9C/6HMII3TStYpRpFRFH0tO7ieWjGttpM&#10;ShNr/febBWFv83ifs1x3phItNa60rCAeRyCIM6tLzhX8fO9HcxDOI2usLJOCNzlYr/q9JabavviL&#10;2ovPRQhhl6KCwvs6ldJlBRl0Y1sTB+5mG4M+wCaXusFXCDeVnERRIg2WHBoKrGlbUPa4PI2Cw2ma&#10;nNpr/Hxk9/goZ8lsZ/VZqeGg2yxAeOr8v/jjPuowfz6Fv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8mYsAAAADcAAAADwAAAAAAAAAAAAAAAACYAgAAZHJzL2Rvd25y&#10;ZXYueG1sUEsFBgAAAAAEAAQA9QAAAIUDAAAAAA==&#10;" adj="13886" strokeweight="2pt"/>
            <v:shape id="Стрелка вправо 186" o:spid="_x0000_s1203" type="#_x0000_t13" style="position:absolute;left:36784;top:45547;width:4168;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p78QA&#10;AADcAAAADwAAAGRycy9kb3ducmV2LnhtbESP3WoCMRCF7wu+Q5hC72q2Fn/YGkUUy95IUfsAw2bM&#10;BjeTZRPdrU9vBKF3M5zznTkzX/auFldqg/Ws4GOYgSAuvbZsFPwet+8zECEia6w9k4I/CrBcDF7m&#10;mGvf8Z6uh2hECuGQo4IqxiaXMpQVOQxD3xAn7eRbhzGtrZG6xS6Fu1qOsmwiHVpOFypsaF1ReT5c&#10;XKrxc7HT1c1s/OjboNW7oht/Fkq9vfarLxCR+vhvftKFTtxsAo9n0gR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IKe/EAAAA3AAAAA8AAAAAAAAAAAAAAAAAmAIAAGRycy9k&#10;b3ducmV2LnhtbFBLBQYAAAAABAAEAPUAAACJAwAAAAA=&#10;" adj="12271" strokeweight="2pt"/>
            <v:line id="Прямая соединительная линия 187" o:spid="_x0000_s1204" style="position:absolute;flip:x;visibility:visible" from="628,5040" to="16115,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um8MAAADcAAAADwAAAGRycy9kb3ducmV2LnhtbERPTWvCQBC9F/oflil4q5uKGImuoRpE&#10;8SBoe+ltyI7ZtNnZkF1N/PfdgtDbPN7nLPPBNuJGna8dK3gbJyCIS6drrhR8fmxf5yB8QNbYOCYF&#10;d/KQr56flphp1/OJbudQiRjCPkMFJoQ2k9KXhiz6sWuJI3dxncUQYVdJ3WEfw20jJ0kykxZrjg0G&#10;W9oYKn/OV6tAT0+Huuh3x/QwS83af327VhZKjV6G9wWIQEP4Fz/cex3nz1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r7pvDAAAA3AAAAA8AAAAAAAAAAAAA&#10;AAAAoQIAAGRycy9kb3ducmV2LnhtbFBLBQYAAAAABAAEAPkAAACRAwAAAAA=&#10;" filled="t" strokeweight="2pt"/>
            <v:line id="Прямая соединительная линия 188" o:spid="_x0000_s1205" style="position:absolute;flip:x;visibility:visible" from="0,5280" to="720,48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66cYAAADcAAAADwAAAGRycy9kb3ducmV2LnhtbESPQWvCQBCF70L/wzKF3nRjKSrRVWyl&#10;tHgoRL14G7JjNpqdDdmtSf9951DobYb35r1vVpvBN+pOXawDG5hOMlDEZbA1VwZOx/fxAlRMyBab&#10;wGTghyJs1g+jFeY29FzQ/ZAqJSEcczTgUmpzrWPpyGOchJZYtEvoPCZZu0rbDnsJ941+zrKZ9liz&#10;NDhs6c1ReTt8ewP2pdjXu/7ja76fzd1rPF9Dq3fGPD0O2yWoREP6N/9df1rBXwit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0eunGAAAA3AAAAA8AAAAAAAAA&#10;AAAAAAAAoQIAAGRycy9kb3ducmV2LnhtbFBLBQYAAAAABAAEAPkAAACUAwAAAAA=&#10;" filled="t" strokeweight="2pt"/>
            <v:shape id="Прямая со стрелкой 189" o:spid="_x0000_s1206" type="#_x0000_t32" style="position:absolute;left:628;top:23585;width:43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ER8EAAADcAAAADwAAAGRycy9kb3ducmV2LnhtbERPTYvCMBC9L/gfwgje1tSCbq1GkQVB&#10;PbndvXgbmrEpNpPSZLX+eyMI3ubxPme57m0jrtT52rGCyTgBQVw6XXOl4O93+5mB8AFZY+OYFNzJ&#10;w3o1+Fhirt2Nf+hahErEEPY5KjAhtLmUvjRk0Y9dSxy5s+sshgi7SuoObzHcNjJNkpm0WHNsMNjS&#10;t6HyUvxbBYfpJcz3Vbrf0tdxoo0sTll6V2o07DcLEIH68Ba/3Dsd52dzeD4TL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RHwQAAANwAAAAPAAAAAAAAAAAAAAAA&#10;AKECAABkcnMvZG93bnJldi54bWxQSwUGAAAAAAQABAD5AAAAjwMAAAAA&#10;" filled="t" strokeweight="2pt">
              <v:stroke endarrow="open"/>
            </v:shape>
            <v:shape id="Прямая со стрелкой 190" o:spid="_x0000_s1207" type="#_x0000_t32" style="position:absolute;left:360;top:35106;width:45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47B8QAAADcAAAADwAAAGRycy9kb3ducmV2LnhtbESPQWvCQBCF74X+h2UK3urGgFajq5SC&#10;oD1p7KW3ITtmg9nZkF01/vvOQehthvfmvW9Wm8G36kZ9bAIbmIwzUMRVsA3XBn5O2/c5qJiQLbaB&#10;ycCDImzWry8rLGy485FuZaqVhHAs0IBLqSu0jpUjj3EcOmLRzqH3mGTta217vEu4b3WeZTPtsWFp&#10;cNjRl6PqUl69ge/pJS32db7f0sdhYp0uf+f5w5jR2/C5BJVoSP/m5/XOCv5C8OUZmU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HjsHxAAAANwAAAAPAAAAAAAAAAAA&#10;AAAAAKECAABkcnMvZG93bnJldi54bWxQSwUGAAAAAAQABAD5AAAAkgMAAAAA&#10;" filled="t" strokeweight="2pt">
              <v:stroke endarrow="open"/>
            </v:shape>
            <v:shape id="Прямая со стрелкой 191" o:spid="_x0000_s1208" type="#_x0000_t32" style="position:absolute;top:48067;width:4948;height:2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enMIAAADcAAAADwAAAGRycy9kb3ducmV2LnhtbERPPWvDMBDdC/kP4grZGtmGpIkbxYSC&#10;Ic7Uul26HdbVMrFOxlIT+99HhUK3e7zP2xeT7cWVRt85VpCuEhDEjdMdtwo+P8qnLQgfkDX2jknB&#10;TB6Kw+Jhj7l2N36nax1aEUPY56jAhDDkUvrGkEW/cgNx5L7daDFEOLZSj3iL4baXWZJspMWOY4PB&#10;gV4NNZf6xyo4ry9hV7VZVdLzW6qNrL+22azU8nE6voAINIV/8Z/7pOP8XQq/z8QL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KenMIAAADcAAAADwAAAAAAAAAAAAAA&#10;AAChAgAAZHJzL2Rvd25yZXYueG1sUEsFBgAAAAAEAAQA+QAAAJADA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Группа 11" o:spid="_x0000_s1209" style="position:absolute;left:0;text-align:left;margin-left:-52.55pt;margin-top:8.35pt;width:520.15pt;height:730.45pt;z-index:251641856" coordsize="87129,6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">
            <v:rect id="Прямоугольник 193" o:spid="_x0000_s1210" style="position:absolute;left:18606;width:44498;height:70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5ccEA&#10;AADcAAAADwAAAGRycy9kb3ducmV2LnhtbERPTYvCMBC9C/6HMMLeNFVBtBpFCqLsnrbqwdvQjG2x&#10;mZQm1nZ//WZhwds83udsdp2pREuNKy0rmE4iEMSZ1SXnCi7nw3gJwnlkjZVlUtCTg912ONhgrO2L&#10;v6lNfS5CCLsYFRTe17GULivIoJvYmjhwd9sY9AE2udQNvkK4qeQsihbSYMmhocCakoKyR/o0Cr56&#10;6dvLdbH6aZOy1+ktOX5SotTHqNuvQXjq/Fv87z7pMH81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XHBAAAA3AAAAA8AAAAAAAAAAAAAAAAAmAIAAGRycy9kb3du&#10;cmV2LnhtbFBLBQYAAAAABAAEAPUAAACGAw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b/>
                        <w:bCs/>
                        <w:kern w:val="24"/>
                        <w:sz w:val="28"/>
                        <w:szCs w:val="28"/>
                      </w:rPr>
                      <w:t>Виборчі дільниці</w:t>
                    </w:r>
                  </w:p>
                </w:txbxContent>
              </v:textbox>
            </v:rect>
            <v:rect id="Прямоугольник 194" o:spid="_x0000_s1211" style="position:absolute;left:18674;top:11327;width:44498;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hBcEA&#10;AADcAAAADwAAAGRycy9kb3ducmV2LnhtbERPTYvCMBC9C/6HMMLeNFVEtBpFCqLsnrbqwdvQjG2x&#10;mZQm1nZ//WZhwds83udsdp2pREuNKy0rmE4iEMSZ1SXnCi7nw3gJwnlkjZVlUtCTg912ONhgrO2L&#10;v6lNfS5CCLsYFRTe17GULivIoJvYmjhwd9sY9AE2udQNvkK4qeQsihbSYMmhocCakoKyR/o0Cr56&#10;6dvLdbH6aZOy1+ktOX5SotTHqNuvQXjq/Fv87z7pMH81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YQXBAAAA3AAAAA8AAAAAAAAAAAAAAAAAmAIAAGRycy9kb3du&#10;cmV2LnhtbFBLBQYAAAAABAAEAPUAAACGAw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Існують на постійні чи тимчасовій основі</w:t>
                    </w:r>
                  </w:p>
                </w:txbxContent>
              </v:textbox>
            </v:rect>
            <v:rect id="Прямоугольник 195" o:spid="_x0000_s1212" style="position:absolute;left:126;top:24827;width:25202;height:60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EnsEA&#10;AADcAAAADwAAAGRycy9kb3ducmV2LnhtbERPTYvCMBC9C/6HMMLeNFVQtBpFCqLsnrbqwdvQjG2x&#10;mZQm1nZ//WZhwds83udsdp2pREuNKy0rmE4iEMSZ1SXnCi7nw3gJwnlkjZVlUtCTg912ONhgrO2L&#10;v6lNfS5CCLsYFRTe17GULivIoJvYmjhwd9sY9AE2udQNvkK4qeQsihbSYMmhocCakoKyR/o0Cr56&#10;6dvLdbH6aZOy1+ktOX5SotTHqNuvQXjq/Fv87z7pMH81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5xJ7BAAAA3AAAAA8AAAAAAAAAAAAAAAAAmAIAAGRycy9kb3du&#10;cmV2LnhtbFBLBQYAAAAABAAEAPUAAACGAw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b/>
                        <w:bCs/>
                        <w:kern w:val="24"/>
                        <w:sz w:val="28"/>
                        <w:szCs w:val="28"/>
                      </w:rPr>
                      <w:t>звичайні</w:t>
                    </w:r>
                  </w:p>
                </w:txbxContent>
              </v:textbox>
            </v:rect>
            <v:rect id="Прямоугольник 196" o:spid="_x0000_s1213" style="position:absolute;left:28687;top:24828;width:24482;height:60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a6cMA&#10;AADcAAAADwAAAGRycy9kb3ducmV2LnhtbERPPWvDMBDdA/0P4grdYjkdTOJGCcFQWtopjjN0O6yr&#10;ZWqdjKU6dn99FQhku8f7vO1+sp0YafCtYwWrJAVBXDvdcqOgOr0u1yB8QNbYOSYFM3nY7x4WW8y1&#10;u/CRxjI0Ioawz1GBCaHPpfS1IYs+cT1x5L7dYDFEODRSD3iJ4baTz2maSYstxwaDPRWG6p/y1yr4&#10;nGUYq3O2+RuLdtblV/H2QYVST4/T4QVEoCncxTf3u47zNxlcn4kX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a6cMAAADcAAAADwAAAAAAAAAAAAAAAACYAgAAZHJzL2Rv&#10;d25yZXYueG1sUEsFBgAAAAAEAAQA9QAAAIgDA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b/>
                        <w:bCs/>
                        <w:kern w:val="24"/>
                        <w:sz w:val="28"/>
                        <w:szCs w:val="28"/>
                      </w:rPr>
                      <w:t>спеціальна</w:t>
                    </w:r>
                  </w:p>
                </w:txbxContent>
              </v:textbox>
            </v:rect>
            <v:rect id="Прямоугольник 197" o:spid="_x0000_s1214" style="position:absolute;left:59766;top:24828;width:27363;height:60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csMA&#10;AADcAAAADwAAAGRycy9kb3ducmV2LnhtbERPTWuDQBC9B/Iflgn0FtfmkDTWVYoQWtpTTHLobXCn&#10;KnVnxd0a7a/vBgK9zeN9TppPphMjDa61rOAxikEQV1a3XCs4nw7rJxDOI2vsLJOCmRzk2XKRYqLt&#10;lY80lr4WIYRdggoa7/tESlc1ZNBFticO3JcdDPoAh1rqAa8h3HRyE8dbabDl0NBgT0VD1Xf5YxR8&#10;zNKP58t2/zsW7azLz+L1nQqlHlbTyzMIT5P/F9/dbzrM3+/g9ky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f/csMAAADcAAAADwAAAAAAAAAAAAAAAACYAgAAZHJzL2Rv&#10;d25yZXYueG1sUEsFBgAAAAAEAAQA9QAAAIgDA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b/>
                        <w:bCs/>
                        <w:kern w:val="24"/>
                        <w:sz w:val="28"/>
                        <w:szCs w:val="28"/>
                      </w:rPr>
                      <w:t>закордонна</w:t>
                    </w:r>
                  </w:p>
                </w:txbxContent>
              </v:textbox>
            </v:rect>
            <v:shape id="Прямая со стрелкой 198" o:spid="_x0000_s1215" type="#_x0000_t32" style="position:absolute;left:12727;top:19968;width:28196;height:485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uMpsUAAADcAAAADwAAAGRycy9kb3ducmV2LnhtbESPQWvCQBCF70L/wzKF3nSj0KCpq5RC&#10;i0JBjHrobdgdk2B2NmRXjf++cyj0NsN78943y/XgW3WjPjaBDUwnGShiG1zDlYHj4XM8BxUTssM2&#10;MBl4UIT16mm0xMKFO+/pVqZKSQjHAg3UKXWF1tHW5DFOQkcs2jn0HpOsfaVdj3cJ962eZVmuPTYs&#10;DTV29FGTvZRXb8Dumu2p3Fpe5F8/09f8W8/osTPm5Xl4fwOVaEj/5r/rjRP8hdDK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uMpsUAAADcAAAADwAAAAAAAAAA&#10;AAAAAAChAgAAZHJzL2Rvd25yZXYueG1sUEsFBgAAAAAEAAQA+QAAAJMDAAAAAA==&#10;" filled="t" strokeweight="2pt">
              <v:stroke endarrow="open"/>
            </v:shape>
            <v:shape id="Прямая со стрелкой 199" o:spid="_x0000_s1216" type="#_x0000_t32" style="position:absolute;left:40923;top:19968;width:5;height:48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SmsIAAADcAAAADwAAAGRycy9kb3ducmV2LnhtbERPPWvDMBDdC/kP4grZGtmGpLEbJYSC&#10;Ic7Uul26HdbVMrFOxlIT+99HhUK3e7zP2x0m24srjb5zrCBdJSCIG6c7bhV8fpRPWxA+IGvsHZOC&#10;mTwc9ouHHRba3fidrnVoRQxhX6ACE8JQSOkbQxb9yg3Ekft2o8UQ4dhKPeIthtteZkmykRY7jg0G&#10;B3o11FzqH6vgvL6EvGqzqqTnt1QbWX9ts1mp5eN0fAERaAr/4j/3Scf5eQ6/z8QL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SSmsIAAADcAAAADwAAAAAAAAAAAAAA&#10;AAChAgAAZHJzL2Rvd25yZXYueG1sUEsFBgAAAAAEAAQA+QAAAJADAAAAAA==&#10;" filled="t" strokeweight="2pt">
              <v:stroke endarrow="open"/>
            </v:shape>
            <v:shape id="Прямая со стрелкой 200" o:spid="_x0000_s1217" type="#_x0000_t32" style="position:absolute;left:40923;top:19968;width:35405;height:48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HP/MMAAADcAAAADwAAAGRycy9kb3ducmV2LnhtbESPwWrDMBBE74H+g9hAb4lsQxvXjWJK&#10;IND01Di99LZYG8vEWhlLie2/rwqFHoeZecNsy8l24k6Dbx0rSNcJCOLa6ZYbBV/nwyoH4QOyxs4x&#10;KZjJQ7l7WGyx0G7kE92r0IgIYV+gAhNCX0jpa0MW/dr1xNG7uMFiiHJopB5wjHDbySxJnqXFluOC&#10;wZ72huprdbMKPp6u4eXYZMcDbT5TbWT1nWezUo/L6e0VRKAp/If/2u9aQSTC75l4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xz/zDAAAA3AAAAA8AAAAAAAAAAAAA&#10;AAAAoQIAAGRycy9kb3ducmV2LnhtbFBLBQYAAAAABAAEAPkAAACRAwAAAAA=&#10;" filled="t" strokeweight="2pt">
              <v:stroke endarrow="open"/>
            </v:shape>
            <v:rect id="Прямоугольник 201" o:spid="_x0000_s1218" style="position:absolute;top:34867;width:21602;height:271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2ZsUA&#10;AADcAAAADwAAAGRycy9kb3ducmV2LnhtbESPzWrDMBCE74W8g9hAb41sH0zrRAnBEBKaU9300Nti&#10;bWwTa2UsxT95+qpQ6HGYmW+YzW4yrRiod41lBfEqAkFcWt1wpeDyeXh5BeE8ssbWMimYycFuu3ja&#10;YKbtyB80FL4SAcIuQwW1910mpStrMuhWtiMO3tX2Bn2QfSV1j2OAm1YmUZRKgw2HhRo7ymsqb8Xd&#10;KDjP0g+Xr/TtMeTNrIvv/PhOuVLPy2m/BuFp8v/hv/ZJK0ii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TZmxQAAANwAAAAPAAAAAAAAAAAAAAAAAJgCAABkcnMv&#10;ZG93bnJldi54bWxQSwUGAAAAAAQABAD1AAAAigM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призначені для організації та проведення голосування виборців за місцем їх проживання (на постійній основі</w:t>
                    </w:r>
                  </w:p>
                </w:txbxContent>
              </v:textbox>
            </v:rect>
            <v:rect id="Прямоугольник 202" o:spid="_x0000_s1219" style="position:absolute;left:24482;top:34476;width:35284;height:27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EcUA&#10;AADcAAAADwAAAGRycy9kb3ducmV2LnhtbESPwWrDMBBE74H+g9hCb7EcH0LjRgnBUFraUxzn0Nti&#10;bS1Ta2Us1bH79VEhkOMwM2+Y7X6ynRhp8K1jBaskBUFcO91yo6A6vS6fQfiArLFzTApm8rDfPSy2&#10;mGt34SONZWhEhLDPUYEJoc+l9LUhiz5xPXH0vt1gMUQ5NFIPeIlw28ksTdfSYstxwWBPhaH6p/y1&#10;Cj5nGcbqvN78jUU76/KrePugQqmnx+nwAiLQFO7hW/tdK8jSDP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gRxQAAANwAAAAPAAAAAAAAAAAAAAAAAJgCAABkcnMv&#10;ZG93bnJldi54bWxQSwUGAAAAAAQABAD1AAAAigM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 xml:space="preserve">утворюються у </w:t>
                    </w:r>
                  </w:p>
                  <w:p w:rsidR="00BB0DD8" w:rsidRPr="00CF11C8" w:rsidRDefault="00BB0DD8" w:rsidP="00CF11C8">
                    <w:pPr>
                      <w:pStyle w:val="ListParagraph"/>
                      <w:numPr>
                        <w:ilvl w:val="0"/>
                        <w:numId w:val="21"/>
                      </w:numPr>
                      <w:jc w:val="both"/>
                      <w:rPr>
                        <w:sz w:val="28"/>
                        <w:szCs w:val="28"/>
                      </w:rPr>
                    </w:pPr>
                    <w:r w:rsidRPr="00694BDF">
                      <w:rPr>
                        <w:kern w:val="24"/>
                        <w:sz w:val="28"/>
                        <w:szCs w:val="28"/>
                      </w:rPr>
                      <w:t xml:space="preserve">стаціонарних закладах охорони здоров’я, </w:t>
                    </w:r>
                  </w:p>
                  <w:p w:rsidR="00BB0DD8" w:rsidRPr="00CF11C8" w:rsidRDefault="00BB0DD8" w:rsidP="00CF11C8">
                    <w:pPr>
                      <w:pStyle w:val="ListParagraph"/>
                      <w:numPr>
                        <w:ilvl w:val="0"/>
                        <w:numId w:val="21"/>
                      </w:numPr>
                      <w:jc w:val="both"/>
                      <w:rPr>
                        <w:sz w:val="28"/>
                        <w:szCs w:val="28"/>
                      </w:rPr>
                    </w:pPr>
                    <w:r w:rsidRPr="00694BDF">
                      <w:rPr>
                        <w:kern w:val="24"/>
                        <w:sz w:val="28"/>
                        <w:szCs w:val="28"/>
                      </w:rPr>
                      <w:t>в установах виконання покарань,</w:t>
                    </w:r>
                  </w:p>
                  <w:p w:rsidR="00BB0DD8" w:rsidRPr="00CF11C8" w:rsidRDefault="00BB0DD8" w:rsidP="00CF11C8">
                    <w:pPr>
                      <w:pStyle w:val="ListParagraph"/>
                      <w:numPr>
                        <w:ilvl w:val="0"/>
                        <w:numId w:val="21"/>
                      </w:numPr>
                      <w:jc w:val="both"/>
                      <w:rPr>
                        <w:sz w:val="28"/>
                        <w:szCs w:val="28"/>
                      </w:rPr>
                    </w:pPr>
                    <w:r w:rsidRPr="00694BDF">
                      <w:rPr>
                        <w:kern w:val="24"/>
                        <w:sz w:val="28"/>
                        <w:szCs w:val="28"/>
                      </w:rPr>
                      <w:t xml:space="preserve"> слідчих ізоляторах, </w:t>
                    </w:r>
                  </w:p>
                  <w:p w:rsidR="00BB0DD8" w:rsidRPr="00CF11C8" w:rsidRDefault="00BB0DD8" w:rsidP="00CF11C8">
                    <w:pPr>
                      <w:pStyle w:val="ListParagraph"/>
                      <w:numPr>
                        <w:ilvl w:val="0"/>
                        <w:numId w:val="21"/>
                      </w:numPr>
                      <w:jc w:val="both"/>
                      <w:rPr>
                        <w:sz w:val="28"/>
                        <w:szCs w:val="28"/>
                      </w:rPr>
                    </w:pPr>
                    <w:r w:rsidRPr="00694BDF">
                      <w:rPr>
                        <w:kern w:val="24"/>
                        <w:sz w:val="28"/>
                        <w:szCs w:val="28"/>
                      </w:rPr>
                      <w:t xml:space="preserve">на суднах, які в день голосування перебувають у плаванні під Державним Прапором України, </w:t>
                    </w:r>
                  </w:p>
                  <w:p w:rsidR="00BB0DD8" w:rsidRPr="00CF11C8" w:rsidRDefault="00BB0DD8" w:rsidP="00CF11C8">
                    <w:pPr>
                      <w:pStyle w:val="ListParagraph"/>
                      <w:numPr>
                        <w:ilvl w:val="0"/>
                        <w:numId w:val="21"/>
                      </w:numPr>
                      <w:jc w:val="both"/>
                      <w:rPr>
                        <w:sz w:val="28"/>
                        <w:szCs w:val="28"/>
                      </w:rPr>
                    </w:pPr>
                    <w:r w:rsidRPr="00694BDF">
                      <w:rPr>
                        <w:kern w:val="24"/>
                        <w:sz w:val="28"/>
                        <w:szCs w:val="28"/>
                      </w:rPr>
                      <w:t xml:space="preserve">на полярних станціях України </w:t>
                    </w:r>
                  </w:p>
                  <w:p w:rsidR="00BB0DD8" w:rsidRPr="00CF11C8" w:rsidRDefault="00BB0DD8" w:rsidP="00CF11C8">
                    <w:pPr>
                      <w:pStyle w:val="ListParagraph"/>
                      <w:numPr>
                        <w:ilvl w:val="0"/>
                        <w:numId w:val="21"/>
                      </w:numPr>
                      <w:jc w:val="both"/>
                      <w:rPr>
                        <w:sz w:val="28"/>
                        <w:szCs w:val="28"/>
                      </w:rPr>
                    </w:pPr>
                    <w:r w:rsidRPr="00694BDF">
                      <w:rPr>
                        <w:kern w:val="24"/>
                        <w:sz w:val="28"/>
                        <w:szCs w:val="28"/>
                      </w:rPr>
                      <w:t>та в інших місцях тимчасового перебування виборців з обмеженими можливостями пересування</w:t>
                    </w:r>
                    <w:r w:rsidRPr="00694BDF">
                      <w:rPr>
                        <w:kern w:val="24"/>
                        <w:sz w:val="28"/>
                        <w:szCs w:val="28"/>
                        <w:lang w:val="ru-RU"/>
                      </w:rPr>
                      <w:t>.</w:t>
                    </w:r>
                  </w:p>
                </w:txbxContent>
              </v:textbox>
            </v:rect>
            <v:rect id="Прямоугольник 203" o:spid="_x0000_s1220" style="position:absolute;left:60896;top:34439;width:25202;height:275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NisUA&#10;AADcAAAADwAAAGRycy9kb3ducmV2LnhtbESPQWuDQBSE74H8h+UVekvWGgipdZUihIT2FJseenu4&#10;ryp134q7Mdpf3y0Echxm5hsmzSfTiZEG11pW8LSOQBBXVrdcKzh/7Fc7EM4ja+wsk4KZHOTZcpFi&#10;ou2VTzSWvhYBwi5BBY33fSKlqxoy6Na2Jw7etx0M+iCHWuoBrwFuOhlH0VYabDksNNhT0VD1U16M&#10;gvdZ+vH8uX3+HYt21uVXcXijQqnHh+n1BYSnyd/Dt/ZRK4ijD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w2KxQAAANwAAAAPAAAAAAAAAAAAAAAAAJgCAABkcnMv&#10;ZG93bnJldi54bWxQSwUGAAAAAAQABAD1AAAAigMAAAAA&#10;" strokeweight="2pt">
              <v:textbox>
                <w:txbxContent>
                  <w:p w:rsidR="00BB0DD8" w:rsidRPr="00CF11C8" w:rsidRDefault="00BB0DD8" w:rsidP="00CF11C8">
                    <w:pPr>
                      <w:pStyle w:val="NormalWeb"/>
                      <w:spacing w:before="0" w:beforeAutospacing="0" w:after="0" w:afterAutospacing="0"/>
                      <w:jc w:val="center"/>
                      <w:rPr>
                        <w:sz w:val="28"/>
                        <w:szCs w:val="28"/>
                      </w:rPr>
                    </w:pPr>
                    <w:r w:rsidRPr="00694BDF">
                      <w:rPr>
                        <w:kern w:val="24"/>
                        <w:sz w:val="28"/>
                        <w:szCs w:val="28"/>
                      </w:rPr>
                      <w:t>призначена для організації та проведення голосування виборців, які проживають або на день проведення голосування на виборах перебувають на відповідній території іноземної держави</w:t>
                    </w:r>
                  </w:p>
                </w:txbxContent>
              </v:textbox>
            </v:rect>
            <v:shape id="Стрелка вниз 204" o:spid="_x0000_s1221" type="#_x0000_t67" style="position:absolute;left:10081;top:30839;width:432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L+sUA&#10;AADcAAAADwAAAGRycy9kb3ducmV2LnhtbESPQWsCMRSE7wX/Q3hCbzWrLGK3RpGAWtqT1tLrY/O6&#10;2bp5WTeprv++EYQeh5n5hpkve9eIM3Wh9qxgPMpAEJfe1FwpOHysn2YgQkQ22HgmBVcKsFwMHuZY&#10;GH/hHZ33sRIJwqFABTbGtpAylJYchpFviZP37TuHMcmukqbDS4K7Rk6ybCod1pwWLLakLZXH/a9T&#10;0L5/bg/abvTp6yd/22qdH59XuVKPw371AiJSH//D9/arUTDJcrid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Uv6xQAAANwAAAAPAAAAAAAAAAAAAAAAAJgCAABkcnMv&#10;ZG93bnJldi54bWxQSwUGAAAAAAQABAD1AAAAigMAAAAA&#10;" adj="10800" strokeweight="2pt"/>
            <v:shape id="Стрелка вниз 205" o:spid="_x0000_s1222" type="#_x0000_t67" style="position:absolute;left:39653;top:30838;width:4320;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uYcYA&#10;AADcAAAADwAAAGRycy9kb3ducmV2LnhtbESPT2sCMRTE74V+h/AK3mq2si11NYoEqsWe/IfXx+a5&#10;2bp52W5S3X57Uyj0OMzMb5jpvHeNuFAXas8KnoYZCOLSm5orBfvd2+MriBCRDTaeScEPBZjP7u+m&#10;WBh/5Q1dtrESCcKhQAU2xraQMpSWHIahb4mTd/Kdw5hkV0nT4TXBXSNHWfYiHdacFiy2pC2V5+23&#10;U9B+HFZ7bZf66/iZr1da5+fxIldq8NAvJiAi9fE//Nd+NwpG2TP8nk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nuYcYAAADcAAAADwAAAAAAAAAAAAAAAACYAgAAZHJz&#10;L2Rvd25yZXYueG1sUEsFBgAAAAAEAAQA9QAAAIsDAAAAAA==&#10;" adj="10800" strokeweight="2pt"/>
            <v:shape id="Стрелка вниз 206" o:spid="_x0000_s1223" type="#_x0000_t67" style="position:absolute;left:71214;top:30838;width:432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wFsUA&#10;AADcAAAADwAAAGRycy9kb3ducmV2LnhtbESPQWsCMRSE74X+h/AKvdWssohdjSKBVmlPtYrXx+a5&#10;Wd28bDdRt/++KQgeh5n5hpkteteIC3Wh9qxgOMhAEJfe1Fwp2H6/vUxAhIhssPFMCn4pwGL++DDD&#10;wvgrf9FlEyuRIBwKVGBjbAspQ2nJYRj4ljh5B985jEl2lTQdXhPcNXKUZWPpsOa0YLElbak8bc5O&#10;Qfu5W221fdc/+2P+sdI6P70uc6Wen/rlFESkPt7Dt/baKBhlY/g/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3AWxQAAANwAAAAPAAAAAAAAAAAAAAAAAJgCAABkcnMv&#10;ZG93bnJldi54bWxQSwUGAAAAAAQABAD1AAAAigM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207" o:spid="_x0000_s1224" type="#_x0000_t67" style="position:absolute;left:0;text-align:left;margin-left:164.6pt;margin-top:19.45pt;width:76.6pt;height:49.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" adj="10800" strokeweight="2p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Группа 9" o:spid="_x0000_s1225" style="position:absolute;left:0;text-align:left;margin-left:-20pt;margin-top:-10.25pt;width:484.25pt;height:550.45pt;z-index:251643904" coordsize="79694,4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">
            <v:rect id="Прямоугольник 209" o:spid="_x0000_s1226" style="position:absolute;left:18722;width:58326;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6YMMA&#10;AADcAAAADwAAAGRycy9kb3ducmV2LnhtbESPQYvCMBSE74L/ITzBm6Z6EK1GkYKs6MmuHrw9mmdb&#10;bF5Kk62tv94sLOxxmJlvmM2uM5VoqXGlZQWzaQSCOLO65FzB9fswWYJwHlljZZkU9ORgtx0ONhhr&#10;++ILtanPRYCwi1FB4X0dS+myggy6qa2Jg/ewjUEfZJNL3eArwE0l51G0kAZLDgsF1pQUlD3TH6Pg&#10;3EvfXm+L1btNyl6n9+TrRIlS41G3X4Pw1Pn/8F/7qBXMoxX8nglHQG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s6YMMAAADcAAAADwAAAAAAAAAAAAAAAACYAgAAZHJzL2Rv&#10;d25yZXYueG1sUEsFBgAAAAAEAAQA9QAAAIgDA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
                        <w:bCs/>
                        <w:kern w:val="24"/>
                        <w:sz w:val="28"/>
                        <w:szCs w:val="28"/>
                      </w:rPr>
                      <w:t>Виборчі дільниці утворюються з чисельністю від двадцяти до двох тисяч п’ятисот виборців.</w:t>
                    </w:r>
                  </w:p>
                </w:txbxContent>
              </v:textbox>
            </v:rect>
            <v:rect id="Прямоугольник 210" o:spid="_x0000_s1227" style="position:absolute;left:47885;top:15121;width:31683;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FIMEA&#10;AADcAAAADwAAAGRycy9kb3ducmV2LnhtbERPTYvCMBC9C/6HMAveNK0HcauxLAVR9GRXD96GZrYt&#10;20xKE2vrrzeHhT0+3vc2HUwjeupcbVlBvIhAEBdW11wquH7v52sQziNrbCyTgpEcpLvpZIuJtk++&#10;UJ/7UoQQdgkqqLxvEyldUZFBt7AtceB+bGfQB9iVUnf4DOGmkcsoWkmDNYeGClvKKip+84dRcB6l&#10;76+31eerz+pR5/fscKJMqdnH8LUB4Wnw/+I/91ErWMZhfjgTjoD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4BSDBAAAA3AAAAA8AAAAAAAAAAAAAAAAAmAIAAGRycy9kb3du&#10;cmV2LnhtbFBLBQYAAAAABAAEAPUAAACG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До 500 виборців</w:t>
                    </w:r>
                  </w:p>
                </w:txbxContent>
              </v:textbox>
            </v:rect>
            <v:rect id="Прямоугольник 211" o:spid="_x0000_s1228" style="position:absolute;left:48010;top:27002;width:31684;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u8MA&#10;AADcAAAADwAAAGRycy9kb3ducmV2LnhtbESPQYvCMBSE78L+h/AW9qZpPYh2jSKFZWU9WfXg7dG8&#10;bYvNS2libf31RhA8DjPzDbNc96YWHbWusqwgnkQgiHOrKy4UHA8/4zkI55E11pZJwUAO1quP0RIT&#10;bW+8py7zhQgQdgkqKL1vEildXpJBN7ENcfD+bWvQB9kWUrd4C3BTy2kUzaTBisNCiQ2lJeWX7GoU&#10;7Abpu+Nptrh3aTXo7Jz+/lGq1Ndnv/kG4an37/CrvdUKpnE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gu8MAAADcAAAADwAAAAAAAAAAAAAAAACYAgAAZHJzL2Rv&#10;d25yZXYueG1sUEsFBgAAAAAEAAQA9QAAAIgDA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від 500 до 1500 виборців</w:t>
                    </w:r>
                  </w:p>
                </w:txbxContent>
              </v:textbox>
            </v:rect>
            <v:rect id="Прямоугольник 212" o:spid="_x0000_s1229" style="position:absolute;left:48010;top:41472;width:31684;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zMMA&#10;AADcAAAADwAAAGRycy9kb3ducmV2LnhtbESPQYvCMBSE78L+h/AW9qapPYh2jSKFZWU9WfXg7dG8&#10;bYvNS2libf31RhA8DjPzDbNc96YWHbWusqxgOolAEOdWV1woOB5+xnMQziNrrC2TgoEcrFcfoyUm&#10;2t54T13mCxEg7BJUUHrfJFK6vCSDbmIb4uD929agD7ItpG7xFuCmlnEUzaTBisNCiQ2lJeWX7GoU&#10;7Abpu+Nptrh3aTXo7Jz+/lGq1Ndnv/kG4an37/CrvdUK4mkM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Y+zMMAAADcAAAADwAAAAAAAAAAAAAAAACYAgAAZHJzL2Rv&#10;d25yZXYueG1sUEsFBgAAAAAEAAQA9QAAAIgDA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понад 1500 виборців</w:t>
                    </w:r>
                  </w:p>
                </w:txbxContent>
              </v:textbox>
            </v:rect>
            <v:oval id="Овал 213" o:spid="_x0000_s1230" style="position:absolute;left:5040;top:15121;width:25923;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6ZsQA&#10;AADcAAAADwAAAGRycy9kb3ducmV2LnhtbESPQWvCQBSE7wX/w/KE3pqNKWgTXUUEoRUvJoVen9nX&#10;JDX7NmRXjf/eFYQeh5n5hlmsBtOKC/WusaxgEsUgiEurG64UfBfbtw8QziNrbC2Tghs5WC1HLwvM&#10;tL3ygS65r0SAsMtQQe19l0npypoMush2xMH7tb1BH2RfSd3jNcBNK5M4nkqDDYeFGjva1FSe8rNR&#10;UB1ObpdgWv4d01n+1TbFPv0plHodD+s5CE+D/w8/259aQTJ5h8e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mb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
                        <w:bCs/>
                        <w:kern w:val="24"/>
                        <w:sz w:val="28"/>
                        <w:szCs w:val="28"/>
                      </w:rPr>
                      <w:t xml:space="preserve">Малі </w:t>
                    </w:r>
                  </w:p>
                </w:txbxContent>
              </v:textbox>
            </v:oval>
            <v:oval id="Овал 214" o:spid="_x0000_s1231" style="position:absolute;left:4927;top:28803;width:25922;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iEsQA&#10;AADcAAAADwAAAGRycy9kb3ducmV2LnhtbESPQWvCQBSE7wX/w/KE3pqNoWgTXUUEoRUvJoVen9nX&#10;JDX7NmRXjf/eFYQeh5n5hlmsBtOKC/WusaxgEsUgiEurG64UfBfbtw8QziNrbC2Tghs5WC1HLwvM&#10;tL3ygS65r0SAsMtQQe19l0npypoMush2xMH7tb1BH2RfSd3jNcBNK5M4nkqDDYeFGjva1FSe8rNR&#10;UB1ObpdgWv4d01n+1TbFPv0plHodD+s5CE+D/w8/259aQTJ5h8e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IhL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
                        <w:bCs/>
                        <w:kern w:val="24"/>
                        <w:sz w:val="28"/>
                        <w:szCs w:val="28"/>
                      </w:rPr>
                      <w:t xml:space="preserve">Середні  </w:t>
                    </w:r>
                  </w:p>
                </w:txbxContent>
              </v:textbox>
            </v:oval>
            <v:oval id="Овал 215" o:spid="_x0000_s1232" style="position:absolute;left:5760;top:41587;width:25923;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HicQA&#10;AADcAAAADwAAAGRycy9kb3ducmV2LnhtbESPQWvCQBSE7wX/w/KE3pqNgWoTXUUEoRUvJoVen9nX&#10;JDX7NmRXjf/eFYQeh5n5hlmsBtOKC/WusaxgEsUgiEurG64UfBfbtw8QziNrbC2Tghs5WC1HLwvM&#10;tL3ygS65r0SAsMtQQe19l0npypoMush2xMH7tb1BH2RfSd3jNcBNK5M4nkqDDYeFGjva1FSe8rNR&#10;UB1ObpdgWv4d01n+1TbFPv0plHodD+s5CE+D/w8/259aQTJ5h8e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Sh4n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
                        <w:bCs/>
                        <w:kern w:val="24"/>
                        <w:sz w:val="28"/>
                        <w:szCs w:val="28"/>
                      </w:rPr>
                      <w:t>Великі</w:t>
                    </w:r>
                  </w:p>
                </w:txbxContent>
              </v:textbox>
            </v:oval>
            <v:shape id="Стрелка вправо 216" o:spid="_x0000_s1233" type="#_x0000_t13" style="position:absolute;left:33843;top:16201;width:11522;height:4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11cQA&#10;AADcAAAADwAAAGRycy9kb3ducmV2LnhtbESPQYvCMBSE74L/ITzBm6YVEekaZVkRxdNqlcXbo3k2&#10;xealNFHrvzcLC3scZuYbZrHqbC0e1PrKsYJ0nIAgLpyuuFRwyjejOQgfkDXWjknBizyslv3eAjPt&#10;nnygxzGUIkLYZ6jAhNBkUvrCkEU/dg1x9K6utRiibEupW3xGuK3lJElm0mLFccFgQ1+GitvxbhX4&#10;YptO1/f59vtwyc+7n7y7bPZGqeGg+/wAEagL/+G/9k4rmKQz+D0Tj4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9dXEAAAA3AAAAA8AAAAAAAAAAAAAAAAAmAIAAGRycy9k&#10;b3ducmV2LnhtbFBLBQYAAAAABAAEAPUAAACJAwAAAAA=&#10;" adj="17213" strokeweight="2pt"/>
            <v:shape id="Стрелка вправо 217" o:spid="_x0000_s1234" type="#_x0000_t13" style="position:absolute;left:33843;top:30243;width:11522;height:4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QTsUA&#10;AADcAAAADwAAAGRycy9kb3ducmV2LnhtbESPQWvCQBSE7wX/w/IEb3UTkRqiq0iLKD1VYyneHtln&#10;Nph9G7Krpv++WxA8DjPzDbNY9bYRN+p87VhBOk5AEJdO11wpOBab1wyED8gaG8ek4Jc8rJaDlwXm&#10;2t15T7dDqESEsM9RgQmhzaX0pSGLfuxa4uidXWcxRNlVUnd4j3DbyEmSvEmLNccFgy29Gyovh6tV&#10;4MttOv24Ztuv/an43v0U/WnzaZQaDfv1HESgPjzDj/ZOK5ikM/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FBOxQAAANwAAAAPAAAAAAAAAAAAAAAAAJgCAABkcnMv&#10;ZG93bnJldi54bWxQSwUGAAAAAAQABAD1AAAAigMAAAAA&#10;" adj="17213" strokeweight="2pt"/>
            <v:shape id="Стрелка вправо 218" o:spid="_x0000_s1235" type="#_x0000_t13" style="position:absolute;left:33843;top:43207;width:11522;height:4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EPMMA&#10;AADcAAAADwAAAGRycy9kb3ducmV2LnhtbERPz2vCMBS+D/Y/hDfYbaYVGVKNIoq07DTthnh7NG9N&#10;WfNSmrTW/94cBjt+fL/X28m2YqTeN44VpLMEBHHldMO1gq/y+LYE4QOyxtYxKbiTh+3m+WmNmXY3&#10;PtF4DrWIIewzVGBC6DIpfWXIop+5jjhyP663GCLsa6l7vMVw28p5krxLiw3HBoMd7Q1Vv+fBKvBV&#10;ni4OwzL/PF3L7+JSTtfjh1Hq9WXarUAEmsK/+M9daAXzNK6N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vEPMMAAADcAAAADwAAAAAAAAAAAAAAAACYAgAAZHJzL2Rv&#10;d25yZXYueG1sUEsFBgAAAAAEAAQA9QAAAIgDAAAAAA==&#10;" adj="17213" strokeweight="2pt"/>
            <v:line id="Прямая соединительная линия 219" o:spid="_x0000_s1236" style="position:absolute;flip:x;visibility:visible" from="0,3600" to="18722,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ricYAAADcAAAADwAAAGRycy9kb3ducmV2LnhtbESPQWvCQBSE7wX/w/KE3nRjKNqmrqIN&#10;peKhEOvF2yP7mo1m34bs1qT/visIPQ4z8w2zXA+2EVfqfO1YwWyagCAuna65UnD8ep88g/ABWWPj&#10;mBT8kof1avSwxEy7ngu6HkIlIoR9hgpMCG0mpS8NWfRT1xJH79t1FkOUXSV1h32E20amSTKXFmuO&#10;CwZbejNUXg4/VoF+KvZ13n98Lvbzhdn609m1MlfqcTxsXkEEGsJ/+N7eaQXp7AV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XK4nGAAAA3AAAAA8AAAAAAAAA&#10;AAAAAAAAoQIAAGRycy9kb3ducmV2LnhtbFBLBQYAAAAABAAEAPkAAACUAwAAAAA=&#10;" filled="t" strokeweight="2pt"/>
            <v:line id="Прямая соединительная линия 220" o:spid="_x0000_s1237" style="position:absolute;visibility:visible" from="0,3600" to="0,4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QC8AAAADcAAAADwAAAGRycy9kb3ducmV2LnhtbERPzYrCMBC+C/sOYRb2pok9iFajyLKC&#10;K8Ky6gOMzdgWm0loYq1vbw6Cx4/vf7HqbSM6akPtWMN4pEAQF87UXGo4HTfDKYgQkQ02jknDgwKs&#10;lh+DBebG3fmfukMsRQrhkKOGKkafSxmKiiyGkfPEibu41mJMsC2lafGewm0jM6Um0mLNqaFCT98V&#10;FdfDzWr42Sqv9r/ku7o5n9xsPNn97Xdaf3326zmISH18i1/urdGQZWl+OpOO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80AvAAAAA3AAAAA8AAAAAAAAAAAAAAAAA&#10;oQIAAGRycy9kb3ducmV2LnhtbFBLBQYAAAAABAAEAPkAAACOAwAAAAA=&#10;" filled="t" strokeweight="2pt"/>
            <v:shape id="Прямая со стрелкой 221" o:spid="_x0000_s1238" type="#_x0000_t32" style="position:absolute;top:45547;width:57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g2B8QAAADcAAAADwAAAGRycy9kb3ducmV2LnhtbESPwWrDMBBE74H8g9hCbolsQZvUtRJC&#10;IdD01Di99LZYW8vYWhlLTZy/jwqFHoeZecOUu8n14kJjaD1ryFcZCOLam5YbDZ/nw3IDIkRkg71n&#10;0nCjALvtfFZiYfyVT3SpYiMShEOBGmyMQyFlqC05DCs/ECfv248OY5JjI82I1wR3vVRZ9iQdtpwW&#10;LA70aqnuqh+n4f2xi8/HRh0PtP7IjZXV10bdtF48TPsXEJGm+B/+a78ZDUrl8HsmHQG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yDYHxAAAANwAAAAPAAAAAAAAAAAA&#10;AAAAAKECAABkcnMvZG93bnJldi54bWxQSwUGAAAAAAQABAD5AAAAkgMAAAAA&#10;" filled="t" strokeweight="2pt">
              <v:stroke endarrow="open"/>
            </v:shape>
            <v:shape id="Прямая со стрелкой 222" o:spid="_x0000_s1239" type="#_x0000_t32" style="position:absolute;top:32583;width:4927;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qocMQAAADcAAAADwAAAGRycy9kb3ducmV2LnhtbESPQWvCQBSE7wX/w/KE3urGhVabuhER&#10;hNpTjV68PbLPbEj2bciuGv99t1DocZiZb5jVenSduNEQGs8a5rMMBHHlTcO1htNx97IEESKywc4z&#10;aXhQgHUxeVphbvydD3QrYy0ShEOOGmyMfS5lqCw5DDPfEyfv4geHMcmhlmbAe4K7Tqose5MOG04L&#10;FnvaWqra8uo0fL228X1fq/2OFt9zY2V5XqqH1s/TcfMBItIY/8N/7U+jQSkFv2fSEZ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GqhwxAAAANwAAAAPAAAAAAAAAAAA&#10;AAAAAKECAABkcnMvZG93bnJldi54bWxQSwUGAAAAAAQABAD5AAAAkgMAAAAA&#10;" filled="t" strokeweight="2pt">
              <v:stroke endarrow="open"/>
            </v:shape>
            <v:shape id="Прямая со стрелкой 223" o:spid="_x0000_s1240" type="#_x0000_t32" style="position:absolute;top:19082;width:50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YN68MAAADcAAAADwAAAGRycy9kb3ducmV2LnhtbESPQWsCMRSE74X+h/AK3mrWlFZdjSKC&#10;oD3V1Yu3x+a5Wdy8LJtU13/fFASPw8x8w8yXvWvElbpQe9YwGmYgiEtvaq40HA+b9wmIEJENNp5J&#10;w50CLBevL3PMjb/xnq5FrESCcMhRg42xzaUMpSWHYehb4uSdfecwJtlV0nR4S3DXSJVlX9JhzWnB&#10;YktrS+Wl+HUavj8vcbqr1G5D45+RsbI4TdRd68Fbv5qBiNTHZ/jR3hoNSn3A/5l0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WDevDAAAA3AAAAA8AAAAAAAAAAAAA&#10;AAAAoQIAAGRycy9kb3ducmV2LnhtbFBLBQYAAAAABAAEAPkAAACRAw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241" style="position:absolute;left:0;text-align:left;margin-left:-25.8pt;margin-top:1.35pt;width:458.35pt;height:550pt;z-index:251644928" coordsize="54726,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">
            <v:rect id="Прямоугольник 225" o:spid="_x0000_s1242" style="position:absolute;left:8640;width:44499;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sBcQA&#10;AADcAAAADwAAAGRycy9kb3ducmV2LnhtbESPQWvCQBSE7wX/w/IEb3VjQKnRVSQgFXtq1IO3R/aZ&#10;BLNvQ3YbE3+9Wyj0OMzMN8x625tadNS6yrKC2TQCQZxbXXGh4Hzav3+AcB5ZY22ZFAzkYLsZva0x&#10;0fbB39RlvhABwi5BBaX3TSKly0sy6Ka2IQ7ezbYGfZBtIXWLjwA3tYyjaCENVhwWSmwoLSm/Zz9G&#10;wdcgfXe+LJbPLq0GnV3TzyOlSk3G/W4FwlPv/8N/7YNWEMdz+D0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bAX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
                        <w:bCs/>
                        <w:kern w:val="24"/>
                        <w:sz w:val="28"/>
                        <w:szCs w:val="28"/>
                      </w:rPr>
                      <w:t>Виборчі комісії</w:t>
                    </w:r>
                  </w:p>
                </w:txbxContent>
              </v:textbox>
            </v:rect>
            <v:rect id="Прямоугольник 226" o:spid="_x0000_s1243" style="position:absolute;top:14389;width:54726;height:13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ycsQA&#10;AADcAAAADwAAAGRycy9kb3ducmV2LnhtbESPQWuDQBSE74X8h+UFcmvWepDWZJUihITkVJsccnu4&#10;ryp134q7MZpf3y0Uehxm5htmm0+mEyMNrrWs4GUdgSCurG65VnD+3D2/gnAeWWNnmRTM5CDPFk9b&#10;TLW98weNpa9FgLBLUUHjfZ9K6aqGDLq17YmD92UHgz7IoZZ6wHuAm07GUZRIgy2HhQZ7Khqqvsub&#10;UXCapR/Pl+TtMRbtrMtrsT9SodRqOb1vQHia/H/4r33QCuI4g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x8nL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Це спеціальні колегіальні органи, уповноважені організовувати підготовку та проведення виборів і забезпечувати реалізацію виборчих прав громадян України, додержання та однакове застосування виборчого законодавства.</w:t>
                    </w:r>
                  </w:p>
                </w:txbxContent>
              </v:textbox>
            </v:rect>
            <v:shape id="Стрелка вниз 227" o:spid="_x0000_s1244" type="#_x0000_t67" style="position:absolute;left:25922;top:10081;width:4968;height:43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J7cYA&#10;AADcAAAADwAAAGRycy9kb3ducmV2LnhtbESPT2sCMRTE70K/Q3gFb5rtsvTP1igSUIs9aS29Pjav&#10;m62bl3WT6vbbm0Khx2FmfsPMFoNrxZn60HhWcDfNQBBX3jRcKzi8rSaPIEJENth6JgU/FGAxvxnN&#10;sDT+wjs672MtEoRDiQpsjF0pZagsOQxT3xEn79P3DmOSfS1Nj5cEd63Ms+xeOmw4LVjsSFuqjvtv&#10;p6B7fd8ctF3r08dXsd1oXRyfloVS49th+Qwi0hD/w3/tF6Mgzx/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KJ7cYAAADcAAAADwAAAAAAAAAAAAAAAACYAgAAZHJz&#10;L2Rvd25yZXYueG1sUEsFBgAAAAAEAAQA9QAAAIsDAAAAAA==&#10;" adj="10800" strokeweight="2pt"/>
            <v:rect id="Прямоугольник 228" o:spid="_x0000_s1245" style="position:absolute;top:31671;width:25922;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Dm8IA&#10;AADcAAAADwAAAGRycy9kb3ducmV2LnhtbERPu2rDMBTdC/kHcQPdGjkeTOJGCcUQWtopTjJku1i3&#10;tql1ZSTVj359NQQyHs57d5hMJwZyvrWsYL1KQBBXVrdcK7icjy8bED4ga+wsk4KZPBz2i6cd5tqO&#10;fKKhDLWIIexzVNCE0OdS+qohg35le+LIfVtnMEToaqkdjjHcdDJNkkwabDk2NNhT0VD1U/4aBV+z&#10;DMPlmm3/hqKddXkr3j+pUOp5Ob29ggg0hYf47v7QCtI0ro1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sObwgAAANwAAAAPAAAAAAAAAAAAAAAAAJgCAABkcnMvZG93&#10;bnJldi54bWxQSwUGAAAAAAQABAD1AAAAhwM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Центральна виборча комісія</w:t>
                    </w:r>
                  </w:p>
                </w:txbxContent>
              </v:textbox>
            </v:rect>
            <v:rect id="Прямоугольник 229" o:spid="_x0000_s1246" style="position:absolute;left:28803;top:31671;width:25923;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AMMA&#10;AADcAAAADwAAAGRycy9kb3ducmV2LnhtbESPQYvCMBSE7wv+h/CEva2pPYhWo0hBVtyTVQ/eHs2z&#10;LTYvpcnWdn/9RhA8DjPzDbPa9KYWHbWusqxgOolAEOdWV1woOJ92X3MQziNrrC2TgoEcbNajjxUm&#10;2j74SF3mCxEg7BJUUHrfJFK6vCSDbmIb4uDdbGvQB9kWUrf4CHBTyziKZtJgxWGhxIbSkvJ79msU&#10;/AzSd+fLbPHXpdWgs2v6faBUqc9xv12C8NT7d/jV3msFcbyA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mAMMAAADcAAAADwAAAAAAAAAAAAAAAACYAgAAZHJzL2Rv&#10;d25yZXYueG1sUEsFBgAAAAAEAAQA9QAAAIgDA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територіальні виборчі комісії</w:t>
                    </w:r>
                  </w:p>
                </w:txbxContent>
              </v:textbox>
            </v:rect>
            <v:rect id="Прямоугольник 230" o:spid="_x0000_s1247" style="position:absolute;top:44800;width:25922;height:105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ZQMIA&#10;AADcAAAADwAAAGRycy9kb3ducmV2LnhtbERPPWvDMBDdA/kP4gLdYrkphMS1EoqhtDRTHWfodlhX&#10;29Q6GUl17P76aChkfLzv/DiZXozkfGdZwWOSgiCure64UVCdX9c7ED4ga+wtk4KZPBwPy0WOmbZX&#10;/qSxDI2IIewzVNCGMGRS+rolgz6xA3Hkvq0zGCJ0jdQOrzHc9HKTpltpsOPY0OJARUv1T/lrFJxm&#10;Gcbqst3/jUU36/KrePugQqmH1fTyDCLQFO7if/e7VrB5ivPjmXg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VlAwgAAANwAAAAPAAAAAAAAAAAAAAAAAJgCAABkcnMvZG93&#10;bnJldi54bWxQSwUGAAAAAAQABAD1AAAAhwM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окружні виборчі комісії</w:t>
                    </w:r>
                  </w:p>
                </w:txbxContent>
              </v:textbox>
            </v:rect>
            <v:rect id="Прямоугольник 231" o:spid="_x0000_s1248" style="position:absolute;left:28109;top:44799;width:25923;height:105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828QA&#10;AADcAAAADwAAAGRycy9kb3ducmV2LnhtbESPQYvCMBSE7wv+h/AEb2uqgqzVKFKQFT1t1YO3R/Ns&#10;i81LabK19dcbYWGPw8x8w6w2nalES40rLSuYjCMQxJnVJecKzqfd5xcI55E1VpZJQU8ONuvBxwpj&#10;bR/8Q23qcxEg7GJUUHhfx1K6rCCDbmxr4uDdbGPQB9nkUjf4CHBTyWkUzaXBksNCgTUlBWX39Nco&#10;OPbSt+fLfPFsk7LX6TX5PlCi1GjYbZcgPHX+P/zX3msF09kE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Nv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дільничні виборчі комісії</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233" o:spid="_x0000_s1249" type="#_x0000_t67" style="position:absolute;left:0;text-align:left;margin-left:281.1pt;margin-top:14.5pt;width:59.2pt;height:35.8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" adj="10800" strokeweight="2pt"/>
        </w:pict>
      </w:r>
      <w:r>
        <w:rPr>
          <w:noProof/>
          <w:lang w:val="ru-RU" w:eastAsia="ru-RU"/>
        </w:rPr>
        <w:pict>
          <v:shape id="Стрелка вниз 232" o:spid="_x0000_s1250" type="#_x0000_t67" style="position:absolute;left:0;text-align:left;margin-left:70.55pt;margin-top:14.85pt;width:59.25pt;height:35.8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" adj="10800" strokeweight="2p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235" o:spid="_x0000_s1251" type="#_x0000_t67" style="position:absolute;left:0;text-align:left;margin-left:283.45pt;margin-top:22.3pt;width:59.25pt;height:35.8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" adj="10800" strokeweight="2pt"/>
        </w:pict>
      </w:r>
      <w:r>
        <w:rPr>
          <w:noProof/>
          <w:lang w:val="ru-RU" w:eastAsia="ru-RU"/>
        </w:rPr>
        <w:pict>
          <v:shape id="Стрелка вниз 234" o:spid="_x0000_s1252" type="#_x0000_t67" style="position:absolute;left:0;text-align:left;margin-left:58.15pt;margin-top:22.7pt;width:59.2pt;height:35.8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" adj="10800" strokeweight="2p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253" style="position:absolute;left:0;text-align:left;margin-left:-44.4pt;margin-top:-21.85pt;width:526.9pt;height:487.75pt;z-index:251650048" coordsize="71494,63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">
            <v:rect id="Прямоугольник 244" o:spid="_x0000_s1254" style="position:absolute;left:9955;width:47525;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sPsQA&#10;AADcAAAADwAAAGRycy9kb3ducmV2LnhtbESPQYvCMBSE7wv+h/AEb2uqiKzVKFIQxT1t1YO3R/Ns&#10;i81LaWJt/fVmYWGPw8x8w6w2nalES40rLSuYjCMQxJnVJecKzqfd5xcI55E1VpZJQU8ONuvBxwpj&#10;bZ/8Q23qcxEg7GJUUHhfx1K6rCCDbmxr4uDdbGPQB9nkUjf4DHBTyWkUzaXBksNCgTUlBWX39GEU&#10;fPfSt+fLfPFqk7LX6TXZHylRajTstksQnjr/H/5rH7SC6WwG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LD7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
                        <w:bCs/>
                        <w:kern w:val="24"/>
                        <w:sz w:val="28"/>
                        <w:szCs w:val="28"/>
                      </w:rPr>
                      <w:t>Центральна виборча комісія</w:t>
                    </w:r>
                  </w:p>
                </w:txbxContent>
              </v:textbox>
            </v:rect>
            <v:rect id="Прямоугольник 245" o:spid="_x0000_s1255" style="position:absolute;top:17828;width:71287;height:165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yJpcUA&#10;AADcAAAADwAAAGRycy9kb3ducmV2LnhtbESPQWvCQBSE70L/w/IK3nRTaaWNbkIJSMWeTNODt0f2&#10;NQnNvg3ZNSb++m5B8DjMzDfMNh1NKwbqXWNZwdMyAkFcWt1wpaD42i1eQTiPrLG1TAomcpAmD7Mt&#10;xtpe+EhD7isRIOxiVFB738VSurImg25pO+Lg/djeoA+yr6Tu8RLgppWrKFpLgw2HhRo7ymoqf/Oz&#10;UfA5ST8U3+u365A1k85P2ceBMqXmj+P7BoSn0d/Dt/ZeK1g9v8D/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ImlxQAAANwAAAAPAAAAAAAAAAAAAAAAAJgCAABkcnMv&#10;ZG93bnJldi54bWxQSwUGAAAAAAQABAD1AAAAigM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Центральна виборча комісія очолює систему виборчих комісій, які забезпечують організацію підготовки та проведення загальнодержавних виборів, і є комісією вищого рівня щодо всіх окружних, дільничних виборчих комісій та всіх виборчих комісій з усіх місцевих виборів</w:t>
                    </w:r>
                  </w:p>
                </w:txbxContent>
              </v:textbox>
            </v:rect>
            <v:rect id="Прямоугольник 246" o:spid="_x0000_s1256" style="position:absolute;left:80;top:53112;width:66967;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4X0sQA&#10;AADcAAAADwAAAGRycy9kb3ducmV2LnhtbESPQWvCQBSE74L/YXmCN90oJbTRVSQgLXpqqgdvj+wz&#10;CWbfhuw2Jv56Vyj0OMzMN8x625tadNS6yrKCxTwCQZxbXXGh4PSzn72DcB5ZY22ZFAzkYLsZj9aY&#10;aHvnb+oyX4gAYZeggtL7JpHS5SUZdHPbEAfvaluDPsi2kLrFe4CbWi6jKJYGKw4LJTaUlpTfsl+j&#10;4DhI353O8cejS6tBZ5f080CpUtNJv1uB8NT7//Bf+0srWL7F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F9L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здійснює повноваження окружної виборчої комісії в закордонному окрузі загальнодержавних виборів</w:t>
                    </w:r>
                  </w:p>
                </w:txbxContent>
              </v:textbox>
            </v:rect>
            <v:shape id="Стрелка вниз 247" o:spid="_x0000_s1257" type="#_x0000_t67" style="position:absolute;left:30117;top:10081;width:7921;height:77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sTcYA&#10;AADcAAAADwAAAGRycy9kb3ducmV2LnhtbESPT2sCMRTE74V+h/AK3mq2srR1NYoEqsWe/IfXx+a5&#10;2bp52W5S3X57Uyj0OMzMb5jpvHeNuFAXas8KnoYZCOLSm5orBfvd2+MriBCRDTaeScEPBZjP7u+m&#10;WBh/5Q1dtrESCcKhQAU2xraQMpSWHIahb4mTd/Kdw5hkV0nT4TXBXSNHWfYsHdacFiy2pC2V5+23&#10;U9B+HFZ7bZf66/iZr1da5+fxIldq8NAvJiAi9fE//Nd+NwpG+Qv8nk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1sTcYAAADcAAAADwAAAAAAAAAAAAAAAACYAgAAZHJz&#10;L2Rvd25yZXYueG1sUEsFBgAAAAAEAAQA9QAAAIsDAAAAAA==&#10;" adj="10800" strokeweight="2pt"/>
            <v:rect id="Прямоугольник 248" o:spid="_x0000_s1258" style="position:absolute;left:80;top:38299;width:50920;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mO8IA&#10;AADcAAAADwAAAGRycy9kb3ducmV2LnhtbERPPWvDMBDdA/kP4gLdYrmhhMS1EoqhtDRTHWfodlhX&#10;29Q6GUl17P76aChkfLzv/DiZXozkfGdZwWOSgiCure64UVCdX9c7ED4ga+wtk4KZPBwPy0WOmbZX&#10;/qSxDI2IIewzVNCGMGRS+rolgz6xA3Hkvq0zGCJ0jdQOrzHc9HKTpltpsOPY0OJARUv1T/lrFJxm&#10;Gcbqst3/jUU36/KrePugQqmH1fTyDCLQFO7if/e7VrB5imvjmXgE5O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SY7wgAAANwAAAAPAAAAAAAAAAAAAAAAAJgCAABkcnMvZG93&#10;bnJldi54bWxQSwUGAAAAAAQABAD1AAAAhwM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є юридичною особою, має печатку із своїм найменуванням та емблему</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259" type="#_x0000_t75" alt="Центральная избирательная комиссия Украины — Википедия" style="position:absolute;left:54825;top:34390;width:16669;height:17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Cu2bBAAAA3AAAAA8AAABkcnMvZG93bnJldi54bWxEj0GLwjAUhO8L/ofwBG9rallEq1FEVtyb&#10;2F08P5pnW0xeShJt/fdmYWGPw8x8w6y3gzXiQT60jhXMphkI4srplmsFP9+H9wWIEJE1Gsek4EkB&#10;tpvR2xoL7Xo+06OMtUgQDgUqaGLsCilD1ZDFMHUdcfKuzluMSfpaao99glsj8yybS4stp4UGO9o3&#10;VN3Ku1XQ0/Egj21+MqUJ9+D7/NM+L0pNxsNuBSLSEP/Df+0vrSD/WMLvmXQE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Cu2bBAAAA3AAAAA8AAAAAAAAAAAAAAAAAnwIA&#10;AGRycy9kb3ducmV2LnhtbFBLBQYAAAAABAAEAPcAAACNAwAAAAA=&#10;" filled="t" stroked="t" strokeweight="2pt">
              <v:imagedata r:id="rId7" o:title=""/>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260" style="position:absolute;left:0;text-align:left;margin-left:-52.55pt;margin-top:-21.85pt;width:508.05pt;height:571.35pt;z-index:251651072" coordsize="77888,6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">
            <v:rect id="Прямоугольник 262" o:spid="_x0000_s1261" style="position:absolute;left:2160;top:20276;width:73688;height:12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NscQA&#10;AADcAAAADwAAAGRycy9kb3ducmV2LnhtbESPQWuDQBSE74X8h+UFcmvWepDWZJUihITkVJsccnu4&#10;ryp134q7MZpf3y0Uehxm5htmm0+mEyMNrrWs4GUdgSCurG65VnD+3D2/gnAeWWNnmRTM5CDPFk9b&#10;TLW98weNpa9FgLBLUUHjfZ9K6aqGDLq17YmD92UHgz7IoZZ6wHuAm07GUZRIgy2HhQZ7Khqqvsub&#10;UXCapR/Pl+TtMRbtrMtrsT9SodRqOb1vQHia/H/4r33QCuIk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gTbH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Cs/>
                        <w:kern w:val="24"/>
                        <w:sz w:val="28"/>
                        <w:szCs w:val="28"/>
                      </w:rPr>
                      <w:t> є постійно діючим колегіальним державним органом, який діє на підставі Конституції України та законів України і наділений повноваженнями щодо організації підготовки і проведення виборів всеукраїнського і місцевих референдумів</w:t>
                    </w:r>
                  </w:p>
                </w:txbxContent>
              </v:textbox>
            </v:rect>
            <v:rect id="Прямоугольник 263" o:spid="_x0000_s1262" style="position:absolute;left:2880;width:75008;height:1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oKsQA&#10;AADcAAAADwAAAGRycy9kb3ducmV2LnhtbESPQWvCQBSE74L/YXmCN91oIbTRVSQgLXpqqgdvj+wz&#10;CWbfhuw2Jv56Vyj0OMzMN8x625tadNS6yrKCxTwCQZxbXXGh4PSzn72DcB5ZY22ZFAzkYLsZj9aY&#10;aHvnb+oyX4gAYZeggtL7JpHS5SUZdHPbEAfvaluDPsi2kLrFe4CbWi6jKJYGKw4LJTaUlpTfsl+j&#10;4DhI353O8cejS6tBZ5f080CpUtNJv1uB8NT7//Bf+0srWMZv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6Cr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Cs/>
                        <w:kern w:val="24"/>
                        <w:sz w:val="28"/>
                        <w:szCs w:val="28"/>
                      </w:rPr>
                      <w:t>Центральна виборча комісія</w:t>
                    </w:r>
                  </w:p>
                  <w:p w:rsidR="00BB0DD8" w:rsidRPr="00CE59BC" w:rsidRDefault="00BB0DD8" w:rsidP="00CE59BC">
                    <w:pPr>
                      <w:pStyle w:val="NormalWeb"/>
                      <w:spacing w:before="0" w:beforeAutospacing="0" w:after="0" w:afterAutospacing="0"/>
                      <w:jc w:val="center"/>
                      <w:rPr>
                        <w:sz w:val="28"/>
                        <w:szCs w:val="28"/>
                      </w:rPr>
                    </w:pPr>
                    <w:r w:rsidRPr="00694BDF">
                      <w:rPr>
                        <w:kern w:val="24"/>
                        <w:sz w:val="28"/>
                        <w:szCs w:val="28"/>
                      </w:rPr>
                      <w:t>(Закон України від 30.06.2004 р.) </w:t>
                    </w:r>
                  </w:p>
                </w:txbxContent>
              </v:textbox>
            </v:rect>
            <v:shape id="Стрелка вниз 264" o:spid="_x0000_s1263" type="#_x0000_t67" style="position:absolute;left:49685;top:13075;width:7201;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uWsUA&#10;AADcAAAADwAAAGRycy9kb3ducmV2LnhtbESPQWsCMRSE74X+h/AKvdWssohdjSKBVmlPtYrXx+a5&#10;Wd28bDdRt/++KQgeh5n5hpkteteIC3Wh9qxgOMhAEJfe1Fwp2H6/vUxAhIhssPFMCn4pwGL++DDD&#10;wvgrf9FlEyuRIBwKVGBjbAspQ2nJYRj4ljh5B985jEl2lTQdXhPcNXKUZWPpsOa0YLElbak8bc5O&#10;Qfu5W221fdc/+2P+sdI6P70uc6Wen/rlFESkPt7Dt/baKBiNc/g/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q5axQAAANwAAAAPAAAAAAAAAAAAAAAAAJgCAABkcnMv&#10;ZG93bnJldi54bWxQSwUGAAAAAAQABAD1AAAAigMAAAAA&#10;" adj="10800" strokeweight="2pt"/>
            <v:rect id="Прямоугольник 265" o:spid="_x0000_s1264" style="position:absolute;top:36838;width:38164;height:13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VxcQA&#10;AADcAAAADwAAAGRycy9kb3ducmV2LnhtbESPQWvCQBSE74L/YXmCN90oNLTRVSQgLXpqqgdvj+wz&#10;CWbfhuw2Jv56Vyj0OMzMN8x625tadNS6yrKCxTwCQZxbXXGh4PSzn72DcB5ZY22ZFAzkYLsZj9aY&#10;aHvnb+oyX4gAYZeggtL7JpHS5SUZdHPbEAfvaluDPsi2kLrFe4CbWi6jKJYGKw4LJTaUlpTfsl+j&#10;4DhI353O8cejS6tBZ5f080CpUtNJv1uB8NT7//Bf+0srWMZv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1cXEAAAA3AAAAA8AAAAAAAAAAAAAAAAAmAIAAGRycy9k&#10;b3ducmV2LnhtbFBLBQYAAAAABAAEAPUAAACJAw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Cs/>
                        <w:kern w:val="24"/>
                        <w:sz w:val="28"/>
                        <w:szCs w:val="28"/>
                      </w:rPr>
                      <w:t xml:space="preserve">До складу Комісії входять 17 членів Комісії </w:t>
                    </w:r>
                  </w:p>
                  <w:p w:rsidR="00BB0DD8" w:rsidRPr="00CE59BC" w:rsidRDefault="00BB0DD8" w:rsidP="00CE59BC">
                    <w:pPr>
                      <w:pStyle w:val="NormalWeb"/>
                      <w:spacing w:before="0" w:beforeAutospacing="0" w:after="0" w:afterAutospacing="0"/>
                      <w:jc w:val="center"/>
                      <w:rPr>
                        <w:sz w:val="28"/>
                        <w:szCs w:val="28"/>
                      </w:rPr>
                    </w:pPr>
                    <w:r w:rsidRPr="00694BDF">
                      <w:rPr>
                        <w:bCs/>
                        <w:kern w:val="24"/>
                        <w:sz w:val="28"/>
                        <w:szCs w:val="28"/>
                      </w:rPr>
                      <w:t>(в т.ч Голова ЦВК+два заступники Голови ЦВК та секретар ЦВК+члени ЦВК)</w:t>
                    </w:r>
                  </w:p>
                </w:txbxContent>
              </v:textbox>
            </v:rect>
            <v:rect id="Прямоугольник 266" o:spid="_x0000_s1265" style="position:absolute;left:42484;top:37093;width:32764;height:13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LssUA&#10;AADcAAAADwAAAGRycy9kb3ducmV2LnhtbESPwWrDMBBE74H+g9hCb7GcHETjRgnBUFraUxzn0Nti&#10;bW1Ta2Us1bH79VEhkOMwM2+Y7X6ynRhp8K1jDaskBUFcOdNyraE8vS6fQfiAbLBzTBpm8rDfPSy2&#10;mBl34SONRahFhLDPUEMTQp9J6auGLPrE9cTR+3aDxRDlUEsz4CXCbSfXaaqkxZbjQoM95Q1VP8Wv&#10;1fA5yzCWZ7X5G/N2NsVX/vZBudZPj9PhBUSgKdzDt/a70bBWCv7PxCMgd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0uyxQAAANwAAAAPAAAAAAAAAAAAAAAAAJgCAABkcnMv&#10;ZG93bnJldi54bWxQSwUGAAAAAAQABAD1AAAAigM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Cs/>
                        <w:kern w:val="24"/>
                        <w:sz w:val="28"/>
                        <w:szCs w:val="28"/>
                      </w:rPr>
                      <w:t>Строк повноважень 7 років</w:t>
                    </w:r>
                  </w:p>
                </w:txbxContent>
              </v:textbox>
            </v:rect>
            <v:shape id="Стрелка вниз 267" o:spid="_x0000_s1266" type="#_x0000_t67" style="position:absolute;left:56886;top:33237;width:5760;height:38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wLcYA&#10;AADcAAAADwAAAGRycy9kb3ducmV2LnhtbESPQWsCMRSE70L/Q3gFb5qtLNquRpFAa2lPWovXx+Z1&#10;s3Xzst1E3f77piB4HGbmG2ax6l0jztSF2rOCh3EGgrj0puZKwf7jefQIIkRkg41nUvBLAVbLu8EC&#10;C+MvvKXzLlYiQTgUqMDG2BZShtKSwzD2LXHyvnznMCbZVdJ0eElw18hJlk2lw5rTgsWWtKXyuDs5&#10;Be3752av7Yv+OXznbxut8+PTOldqeN+v5yAi9fEWvrZfjYLJdAb/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gwLcYAAADcAAAADwAAAAAAAAAAAAAAAACYAgAAZHJz&#10;L2Rvd25yZXYueG1sUEsFBgAAAAAEAAQA9QAAAIsDAAAAAA==&#10;" adj="10800" strokeweight="2pt"/>
            <v:shape id="Стрелка вниз 268" o:spid="_x0000_s1267" type="#_x0000_t67" style="position:absolute;left:19442;top:33237;width:5760;height:38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kX8IA&#10;AADcAAAADwAAAGRycy9kb3ducmV2LnhtbERPy2oCMRTdC/5DuIXuNFMZpJ0aRQI+sKuqpdvL5HYy&#10;dXIzTlId/94sCi4P5z1b9K4RF+pC7VnByzgDQVx6U3Ol4HhYjV5BhIhssPFMCm4UYDEfDmZYGH/l&#10;T7rsYyVSCIcCFdgY20LKUFpyGMa+JU7cj+8cxgS7SpoOryncNXKSZVPpsObUYLElbak87f+cgvbj&#10;a3PUdq3P37/5bqN1fnpb5ko9P/XLdxCR+vgQ/7u3RsFkmtam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6RfwgAAANwAAAAPAAAAAAAAAAAAAAAAAJgCAABkcnMvZG93&#10;bnJldi54bWxQSwUGAAAAAAQABAD1AAAAhwMAAAAA&#10;" adj="10800" strokeweight="2pt"/>
            <v:rect id="Прямоугольник 269" o:spid="_x0000_s1268" style="position:absolute;left:5280;top:54840;width:6984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fwMUA&#10;AADcAAAADwAAAGRycy9kb3ducmV2LnhtbESPzWrDMBCE74W8g9hAb7WcHEztRAnBEBrSU1330Nti&#10;bWwTa2Us1T99+qpQ6HGYmW+Y/XE2nRhpcK1lBZsoBkFcWd1yraB8Pz89g3AeWWNnmRQs5OB4WD3s&#10;MdN24jcaC1+LAGGXoYLG+z6T0lUNGXSR7YmDd7ODQR/kUEs94BTgppPbOE6kwZbDQoM95Q1V9+LL&#10;KHhdpB/LjyT9HvN20cVn/nKlXKnH9XzagfA0+//wX/uiFWyTF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N/AxQAAANwAAAAPAAAAAAAAAAAAAAAAAJgCAABkcnMv&#10;ZG93bnJldi54bWxQSwUGAAAAAAQABAD1AAAAigMAAAAA&#10;" strokeweight="2pt">
              <v:textbox>
                <w:txbxContent>
                  <w:p w:rsidR="00BB0DD8" w:rsidRPr="00CE59BC" w:rsidRDefault="00BB0DD8" w:rsidP="00CE59BC">
                    <w:pPr>
                      <w:pStyle w:val="NormalWeb"/>
                      <w:spacing w:before="0" w:beforeAutospacing="0" w:after="0" w:afterAutospacing="0"/>
                      <w:jc w:val="center"/>
                      <w:rPr>
                        <w:sz w:val="28"/>
                        <w:szCs w:val="28"/>
                      </w:rPr>
                    </w:pPr>
                    <w:r w:rsidRPr="00694BDF">
                      <w:rPr>
                        <w:bCs/>
                        <w:kern w:val="24"/>
                        <w:sz w:val="28"/>
                        <w:szCs w:val="28"/>
                      </w:rPr>
                      <w:t>Верховна Рада України призначає на посади та звільняє з посад членів ЦВК за поданням Президента України</w:t>
                    </w:r>
                  </w:p>
                </w:txbxContent>
              </v:textbox>
            </v:rect>
            <v:shape id="Прямая со стрелкой 270" o:spid="_x0000_s1269" type="#_x0000_t32" style="position:absolute;left:40204;top:50519;width:18662;height:432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HJsMAAADcAAAADwAAAGRycy9kb3ducmV2LnhtbERPz2vCMBS+C/sfwht4s6kF69YZZQiO&#10;CYLYbYfdHslbW9a8lCZr63+/HASPH9/vzW6yrRio941jBcskBUGsnWm4UvD5cVg8gfAB2WDrmBRc&#10;ycNu+zDbYGHcyBcaylCJGMK+QAV1CF0hpdc1WfSJ64gj9+N6iyHCvpKmxzGG21ZmaZpLiw3Hhho7&#10;2tekf8s/q0Cfm+NXedT8nL99L1f5SWZ0PSs1f5xeX0AEmsJdfHO/GwXZOs6PZ+IR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UBybDAAAA3AAAAA8AAAAAAAAAAAAA&#10;AAAAoQIAAGRycy9kb3ducmV2LnhtbFBLBQYAAAAABAAEAPkAAACRAwAAAAA=&#10;" filled="t" strokeweight="2pt">
              <v:stroke endarrow="open"/>
            </v:shape>
            <v:shape id="Прямая со стрелкой 271" o:spid="_x0000_s1270" type="#_x0000_t32" style="position:absolute;left:19082;top:50519;width:21122;height:43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sZGsMAAADcAAAADwAAAGRycy9kb3ducmV2LnhtbESPQYvCMBSE74L/ITzBm6YtuLpdo4gg&#10;qCe3etnbo3nbFJuX0kSt/94sCHscZuYbZrnubSPu1PnasYJ0moAgLp2uuVJwOe8mCxA+IGtsHJOC&#10;J3lYr4aDJebaPfib7kWoRISwz1GBCaHNpfSlIYt+6lri6P26zmKIsquk7vAR4baRWZJ8SIs1xwWD&#10;LW0NldfiZhUcZ9fweaiyw47mp1QbWfwssqdS41G/+QIRqA//4Xd7rxVk8xT+zs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7GRrDAAAA3AAAAA8AAAAAAAAAAAAA&#10;AAAAoQIAAGRycy9kb3ducmV2LnhtbFBLBQYAAAAABAAEAPkAAACRAw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271" style="position:absolute;left:0;text-align:left;margin-left:-30.45pt;margin-top:6.5pt;width:476.6pt;height:622.45pt;z-index:251652096" coordsize="79448,6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">
            <v:rect id="Прямоугольник 284" o:spid="_x0000_s1272" style="position:absolute;left:11760;width:58327;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WpMQA&#10;AADcAAAADwAAAGRycy9kb3ducmV2LnhtbESPQYvCMBSE78L+h/AWvGmqiLhdo0hhUfRkdQ97ezTP&#10;tti8lCZbW3+9EQSPw8x8wyzXnalES40rLSuYjCMQxJnVJecKzqef0QKE88gaK8ukoCcH69XHYImx&#10;tjc+Upv6XAQIuxgVFN7XsZQuK8igG9uaOHgX2xj0QTa51A3eAtxUchpFc2mw5LBQYE1JQdk1/TcK&#10;Dr307fl3/nVvk7LX6V+y3VOi1PCz23yD8NT5d/jV3mkF08U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JlqTEAAAA3AAAAA8AAAAAAAAAAAAAAAAAmAIAAGRycy9k&#10;b3ducmV2LnhtbFBLBQYAAAAABAAEAPUAAACJAwAAAAA=&#10;" strokeweight="2pt">
              <v:textbox>
                <w:txbxContent>
                  <w:p w:rsidR="00BB0DD8" w:rsidRPr="00740325" w:rsidRDefault="00BB0DD8" w:rsidP="00CE59BC">
                    <w:pPr>
                      <w:pStyle w:val="NormalWeb"/>
                      <w:spacing w:before="0" w:beforeAutospacing="0" w:after="0" w:afterAutospacing="0"/>
                      <w:jc w:val="center"/>
                      <w:rPr>
                        <w:sz w:val="28"/>
                        <w:szCs w:val="28"/>
                      </w:rPr>
                    </w:pPr>
                    <w:r w:rsidRPr="00694BDF">
                      <w:rPr>
                        <w:bCs/>
                        <w:kern w:val="24"/>
                        <w:sz w:val="28"/>
                        <w:szCs w:val="28"/>
                      </w:rPr>
                      <w:t>Членом ЦВК</w:t>
                    </w:r>
                  </w:p>
                </w:txbxContent>
              </v:textbox>
            </v:rect>
            <v:oval id="Овал 285" o:spid="_x0000_s1273" style="position:absolute;top:12961;width:30243;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SDsQA&#10;AADcAAAADwAAAGRycy9kb3ducmV2LnhtbESPQWvCQBSE7wX/w/KE3urGQGsSXUUEoZVeTApen9ln&#10;Es2+DdlV47/vFoQeh5n5hlmsBtOKG/WusaxgOolAEJdWN1wp+Cm2bwkI55E1tpZJwYMcrJajlwVm&#10;2t55T7fcVyJA2GWooPa+y6R0ZU0G3cR2xME72d6gD7KvpO7xHuCmlXEUfUiDDYeFGjva1FRe8qtR&#10;UO0vbhdjWp6P6Sz/apviOz0USr2Oh/UchKfB/4ef7U+tIE7e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YEg7EAAAA3AAAAA8AAAAAAAAAAAAAAAAAmAIAAGRycy9k&#10;b3ducmV2LnhtbFBLBQYAAAAABAAEAPUAAACJAwAAAAA=&#10;" strokeweight="2pt">
              <v:textbox>
                <w:txbxContent>
                  <w:p w:rsidR="00BB0DD8" w:rsidRPr="00740325" w:rsidRDefault="00BB0DD8" w:rsidP="00CE59BC">
                    <w:pPr>
                      <w:pStyle w:val="NormalWeb"/>
                      <w:spacing w:before="0" w:beforeAutospacing="0" w:after="0" w:afterAutospacing="0"/>
                      <w:jc w:val="center"/>
                      <w:rPr>
                        <w:sz w:val="28"/>
                        <w:szCs w:val="28"/>
                      </w:rPr>
                    </w:pPr>
                    <w:r w:rsidRPr="00694BDF">
                      <w:rPr>
                        <w:bCs/>
                        <w:kern w:val="24"/>
                        <w:sz w:val="28"/>
                        <w:szCs w:val="28"/>
                      </w:rPr>
                      <w:t>Може бути</w:t>
                    </w:r>
                  </w:p>
                </w:txbxContent>
              </v:textbox>
            </v:oval>
            <v:oval id="Овал 286" o:spid="_x0000_s1274" style="position:absolute;left:47764;top:12961;width:30244;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MecMA&#10;AADcAAAADwAAAGRycy9kb3ducmV2LnhtbESPQYvCMBSE7wv+h/AEb2tqD2qrUUQQVPZiu7DXZ/Ns&#10;q81LaaLWf78RFvY4zMw3zHLdm0Y8qHO1ZQWTcQSCuLC65lLBd777nINwHlljY5kUvMjBejX4WGKq&#10;7ZNP9Mh8KQKEXYoKKu/bVEpXVGTQjW1LHLyL7Qz6ILtS6g6fAW4aGUfRVBqsOSxU2NK2ouKW3Y2C&#10;8nRzxxiT4npOZtmhqfOv5CdXajTsNwsQnnr/H/5r77WCeD6F9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qMecMAAADcAAAADwAAAAAAAAAAAAAAAACYAgAAZHJzL2Rv&#10;d25yZXYueG1sUEsFBgAAAAAEAAQA9QAAAIgDAAAAAA==&#10;" strokeweight="2pt">
              <v:textbox>
                <w:txbxContent>
                  <w:p w:rsidR="00BB0DD8" w:rsidRPr="00740325" w:rsidRDefault="00BB0DD8" w:rsidP="00CE59BC">
                    <w:pPr>
                      <w:pStyle w:val="NormalWeb"/>
                      <w:spacing w:before="0" w:beforeAutospacing="0" w:after="0" w:afterAutospacing="0"/>
                      <w:jc w:val="center"/>
                      <w:rPr>
                        <w:sz w:val="28"/>
                        <w:szCs w:val="28"/>
                      </w:rPr>
                    </w:pPr>
                    <w:r w:rsidRPr="00694BDF">
                      <w:rPr>
                        <w:bCs/>
                        <w:kern w:val="24"/>
                        <w:sz w:val="28"/>
                        <w:szCs w:val="28"/>
                      </w:rPr>
                      <w:t>Не може бути</w:t>
                    </w:r>
                  </w:p>
                </w:txbxContent>
              </v:textbox>
            </v:oval>
            <v:shape id="Прямая со стрелкой 287" o:spid="_x0000_s1275" type="#_x0000_t32" style="position:absolute;left:15121;top:7200;width:25802;height:576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jvdcUAAADcAAAADwAAAGRycy9kb3ducmV2LnhtbESPQWvCQBSE7wX/w/IEb3VjwGhTVxHB&#10;UkGQpvXg7bH7mgSzb0N2q/HfdwXB4zAz3zCLVW8bcaHO144VTMYJCGLtTM2lgp/v7eschA/IBhvH&#10;pOBGHlbLwcsCc+Ou/EWXIpQiQtjnqKAKoc2l9Loii37sWuLo/brOYoiyK6Xp8BrhtpFpkmTSYs1x&#10;ocKWNhXpc/FnFehDvTsWO81v2cdpMs32MqXbQanRsF+/gwjUh2f40f40CtL5DO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jvdcUAAADcAAAADwAAAAAAAAAA&#10;AAAAAAChAgAAZHJzL2Rvd25yZXYueG1sUEsFBgAAAAAEAAQA+QAAAJMDAAAAAA==&#10;" filled="t" strokeweight="2pt">
              <v:stroke endarrow="open"/>
            </v:shape>
            <v:shape id="Прямая со стрелкой 288" o:spid="_x0000_s1276" type="#_x0000_t32" style="position:absolute;left:40923;top:7200;width:24843;height:57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AoMAAAADcAAAADwAAAGRycy9kb3ducmV2LnhtbERPTYvCMBC9C/sfwix4s6kFtVuNsiwI&#10;uietXvY2NGNTbCaliVr//eYgeHy879VmsK24U+8bxwqmSQqCuHK64VrB+bSd5CB8QNbYOiYFT/Kw&#10;WX+MVlho9+Aj3ctQixjCvkAFJoSukNJXhiz6xHXEkbu43mKIsK+l7vERw20rszSdS4sNxwaDHf0Y&#10;qq7lzSr4nV3D177O9ltaHKbayPIvz55KjT+H7yWIQEN4i1/unVaQ5XFt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UwKDAAAAA3AAAAA8AAAAAAAAAAAAAAAAA&#10;oQIAAGRycy9kb3ducmV2LnhtbFBLBQYAAAAABAAEAPkAAACOAwAAAAA=&#10;" filled="t" strokeweight="2pt">
              <v:stroke endarrow="open"/>
            </v:shape>
            <v:rect id="Прямоугольник 289" o:spid="_x0000_s1277" style="position:absolute;top:26642;width:30243;height:23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5OsUA&#10;AADcAAAADwAAAGRycy9kb3ducmV2LnhtbESPQWuDQBSE74H+h+UVeotrchBj3YQglJb2FGMOvT3c&#10;V5W6b8XdGu2vzxYKOQ4z8w2TH2bTi4lG11lWsIliEMS11R03CqrzyzoF4Tyyxt4yKVjIwWH/sMox&#10;0/bKJ5pK34gAYZehgtb7IZPS1S0ZdJEdiIP3ZUeDPsixkXrEa4CbXm7jOJEGOw4LLQ5UtFR/lz9G&#10;wcci/VRdkt3vVHSLLj+L13cqlHp6nI/PIDzN/h7+b79pBdt0B39nw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Dk6xQAAANwAAAAPAAAAAAAAAAAAAAAAAJgCAABkcnMv&#10;ZG93bnJldi54bWxQSwUGAAAAAAQABAD1AAAAigMAAAAA&#10;" strokeweight="2pt">
              <v:textbox>
                <w:txbxContent>
                  <w:p w:rsidR="00BB0DD8" w:rsidRPr="00740325" w:rsidRDefault="00BB0DD8" w:rsidP="00CE59BC">
                    <w:pPr>
                      <w:pStyle w:val="ListParagraph"/>
                      <w:numPr>
                        <w:ilvl w:val="0"/>
                        <w:numId w:val="22"/>
                      </w:numPr>
                      <w:jc w:val="both"/>
                      <w:rPr>
                        <w:sz w:val="28"/>
                        <w:szCs w:val="28"/>
                      </w:rPr>
                    </w:pPr>
                    <w:r w:rsidRPr="00694BDF">
                      <w:rPr>
                        <w:kern w:val="24"/>
                        <w:sz w:val="28"/>
                        <w:szCs w:val="28"/>
                      </w:rPr>
                      <w:t xml:space="preserve">громадянин України, </w:t>
                    </w:r>
                  </w:p>
                  <w:p w:rsidR="00BB0DD8" w:rsidRPr="00740325" w:rsidRDefault="00BB0DD8" w:rsidP="00CE59BC">
                    <w:pPr>
                      <w:pStyle w:val="ListParagraph"/>
                      <w:numPr>
                        <w:ilvl w:val="0"/>
                        <w:numId w:val="22"/>
                      </w:numPr>
                      <w:jc w:val="both"/>
                      <w:rPr>
                        <w:sz w:val="28"/>
                        <w:szCs w:val="28"/>
                      </w:rPr>
                    </w:pPr>
                    <w:r w:rsidRPr="00694BDF">
                      <w:rPr>
                        <w:kern w:val="24"/>
                        <w:sz w:val="28"/>
                        <w:szCs w:val="28"/>
                      </w:rPr>
                      <w:t>який двадцяти п'яти років,</w:t>
                    </w:r>
                  </w:p>
                  <w:p w:rsidR="00BB0DD8" w:rsidRPr="00740325" w:rsidRDefault="00BB0DD8" w:rsidP="00CE59BC">
                    <w:pPr>
                      <w:pStyle w:val="ListParagraph"/>
                      <w:numPr>
                        <w:ilvl w:val="0"/>
                        <w:numId w:val="22"/>
                      </w:numPr>
                      <w:jc w:val="both"/>
                      <w:rPr>
                        <w:sz w:val="28"/>
                        <w:szCs w:val="28"/>
                      </w:rPr>
                    </w:pPr>
                    <w:r w:rsidRPr="00694BDF">
                      <w:rPr>
                        <w:kern w:val="24"/>
                        <w:sz w:val="28"/>
                        <w:szCs w:val="28"/>
                      </w:rPr>
                      <w:t xml:space="preserve"> має право голосу, </w:t>
                    </w:r>
                  </w:p>
                  <w:p w:rsidR="00BB0DD8" w:rsidRPr="00740325" w:rsidRDefault="00BB0DD8" w:rsidP="00CE59BC">
                    <w:pPr>
                      <w:pStyle w:val="ListParagraph"/>
                      <w:numPr>
                        <w:ilvl w:val="0"/>
                        <w:numId w:val="22"/>
                      </w:numPr>
                      <w:jc w:val="both"/>
                      <w:rPr>
                        <w:sz w:val="28"/>
                        <w:szCs w:val="28"/>
                      </w:rPr>
                    </w:pPr>
                    <w:r w:rsidRPr="00694BDF">
                      <w:rPr>
                        <w:kern w:val="24"/>
                        <w:sz w:val="28"/>
                        <w:szCs w:val="28"/>
                      </w:rPr>
                      <w:t>проживає в Україні не менше п'яти останніх років</w:t>
                    </w:r>
                  </w:p>
                  <w:p w:rsidR="00BB0DD8" w:rsidRPr="00740325" w:rsidRDefault="00BB0DD8" w:rsidP="00CE59BC">
                    <w:pPr>
                      <w:pStyle w:val="ListParagraph"/>
                      <w:numPr>
                        <w:ilvl w:val="0"/>
                        <w:numId w:val="22"/>
                      </w:numPr>
                      <w:jc w:val="both"/>
                      <w:rPr>
                        <w:sz w:val="28"/>
                        <w:szCs w:val="28"/>
                      </w:rPr>
                    </w:pPr>
                    <w:r w:rsidRPr="00694BDF">
                      <w:rPr>
                        <w:kern w:val="24"/>
                        <w:sz w:val="28"/>
                        <w:szCs w:val="28"/>
                      </w:rPr>
                      <w:t>володіє державною мовою</w:t>
                    </w:r>
                  </w:p>
                </w:txbxContent>
              </v:textbox>
            </v:rect>
            <v:rect id="Прямоугольник 290" o:spid="_x0000_s1278" style="position:absolute;left:38403;top:26642;width:41045;height:23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GesAA&#10;AADcAAAADwAAAGRycy9kb3ducmV2LnhtbERPTYvCMBC9C/6HMII3TfUgWo0iBXFxT1Y9eBuasS02&#10;k9Jka7u/3hwEj4/3vdl1phItNa60rGA2jUAQZ1aXnCu4Xg6TJQjnkTVWlklBTw522+Fgg7G2Lz5T&#10;m/pchBB2MSoovK9jKV1WkEE3tTVx4B62MegDbHKpG3yFcFPJeRQtpMGSQ0OBNSUFZc/0zyj47aVv&#10;r7fF6r9Nyl6n9+R4okSp8ajbr0F46vxX/HH/aAXzVZgfzoQj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sGesAAAADcAAAADwAAAAAAAAAAAAAAAACYAgAAZHJzL2Rvd25y&#10;ZXYueG1sUEsFBgAAAAAEAAQA9QAAAIUDAAAAAA==&#10;" strokeweight="2pt">
              <v:textbox>
                <w:txbxContent>
                  <w:p w:rsidR="00BB0DD8" w:rsidRPr="00740325" w:rsidRDefault="00BB0DD8" w:rsidP="00CE59BC">
                    <w:pPr>
                      <w:pStyle w:val="ListParagraph"/>
                      <w:numPr>
                        <w:ilvl w:val="0"/>
                        <w:numId w:val="23"/>
                      </w:numPr>
                      <w:jc w:val="both"/>
                      <w:rPr>
                        <w:sz w:val="28"/>
                        <w:szCs w:val="28"/>
                      </w:rPr>
                    </w:pPr>
                    <w:r w:rsidRPr="00694BDF">
                      <w:rPr>
                        <w:kern w:val="24"/>
                        <w:sz w:val="28"/>
                        <w:szCs w:val="28"/>
                      </w:rPr>
                      <w:t xml:space="preserve">Громадянин, який має судимість за вчинення злочину, якщо ця судимість не погашена і не знята в установленому законом порядку, </w:t>
                    </w:r>
                  </w:p>
                  <w:p w:rsidR="00BB0DD8" w:rsidRPr="00740325" w:rsidRDefault="00BB0DD8" w:rsidP="00CE59BC">
                    <w:pPr>
                      <w:pStyle w:val="ListParagraph"/>
                      <w:numPr>
                        <w:ilvl w:val="0"/>
                        <w:numId w:val="23"/>
                      </w:numPr>
                      <w:jc w:val="both"/>
                      <w:rPr>
                        <w:sz w:val="28"/>
                        <w:szCs w:val="28"/>
                      </w:rPr>
                    </w:pPr>
                    <w:r w:rsidRPr="00694BDF">
                      <w:rPr>
                        <w:kern w:val="24"/>
                        <w:sz w:val="28"/>
                        <w:szCs w:val="28"/>
                      </w:rPr>
                      <w:t xml:space="preserve">на якого протягом останнього року накладалося адміністративне стягнення за вчинення корупційних правопорушень </w:t>
                    </w:r>
                  </w:p>
                  <w:p w:rsidR="00BB0DD8" w:rsidRPr="00740325" w:rsidRDefault="00BB0DD8" w:rsidP="00CE59BC">
                    <w:pPr>
                      <w:pStyle w:val="ListParagraph"/>
                      <w:numPr>
                        <w:ilvl w:val="0"/>
                        <w:numId w:val="23"/>
                      </w:numPr>
                      <w:jc w:val="both"/>
                      <w:rPr>
                        <w:sz w:val="28"/>
                        <w:szCs w:val="28"/>
                      </w:rPr>
                    </w:pPr>
                    <w:r w:rsidRPr="00694BDF">
                      <w:rPr>
                        <w:kern w:val="24"/>
                        <w:sz w:val="28"/>
                        <w:szCs w:val="28"/>
                      </w:rPr>
                      <w:t xml:space="preserve">який визнаний у встановленому порядку недієздатним чи обмежено </w:t>
                    </w:r>
                    <w:r w:rsidRPr="00694BDF">
                      <w:rPr>
                        <w:kern w:val="24"/>
                        <w:sz w:val="28"/>
                        <w:szCs w:val="28"/>
                        <w:lang w:val="ru-RU"/>
                      </w:rPr>
                      <w:t>дієздатним.</w:t>
                    </w:r>
                  </w:p>
                </w:txbxContent>
              </v:textbox>
            </v:rect>
            <v:shape id="Стрелка вниз 291" o:spid="_x0000_s1279" type="#_x0000_t67" style="position:absolute;left:59646;top:21602;width:6480;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h95cUA&#10;AADcAAAADwAAAGRycy9kb3ducmV2LnhtbESPQWsCMRSE74X+h/CE3mpWWaSuRpFAtbSnWsXrY/Pc&#10;rG5e1k2q679vCoUeh5n5hpkve9eIK3Wh9qxgNMxAEJfe1Fwp2H29Pr+ACBHZYOOZFNwpwHLx+DDH&#10;wvgbf9J1GyuRIBwKVGBjbAspQ2nJYRj6ljh5R985jEl2lTQd3hLcNXKcZRPpsOa0YLElbak8b7+d&#10;gvZjv9lpu9aXwyl/32idn6erXKmnQb+agYjUx//wX/vNKBhPR/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H3lxQAAANwAAAAPAAAAAAAAAAAAAAAAAJgCAABkcnMv&#10;ZG93bnJldi54bWxQSwUGAAAAAAQABAD1AAAAigMAAAAA&#10;" adj="10800" strokeweight="2pt"/>
            <v:shape id="Стрелка вниз 292" o:spid="_x0000_s1280" type="#_x0000_t67" style="position:absolute;left:11760;top:21831;width:8034;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jksUA&#10;AADcAAAADwAAAGRycy9kb3ducmV2LnhtbESPQUvDQBSE7wX/w/IEb+3GEMTGbkNZ0IqeWiteH9ln&#10;Nib7NmbXNv57tyD0OMzMN8yqmlwvjjSG1rOC20UGgrj2puVGweHtcX4PIkRkg71nUvBLAar11WyF&#10;pfEn3tFxHxuRIBxKVGBjHEopQ23JYVj4gTh5n350GJMcG2lGPCW462WeZXfSYctpweJA2lLd7X+c&#10;guH1fXvQ9kl/f3wVL1uti265KZS6uZ42DyAiTfES/m8/GwX5Mofz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uOSxQAAANwAAAAPAAAAAAAAAAAAAAAAAJgCAABkcnMv&#10;ZG93bnJldi54bWxQSwUGAAAAAAQABAD1AAAAigMAAAAA&#10;" adj="10800" strokeweight="2pt"/>
            <v:rect id="Прямоугольник 293" o:spid="_x0000_s1281" style="position:absolute;top:53285;width:79448;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YDcQA&#10;AADcAAAADwAAAGRycy9kb3ducmV2LnhtbESPQYvCMBSE7wv+h/AEb2uqgq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mA3EAAAA3AAAAA8AAAAAAAAAAAAAAAAAmAIAAGRycy9k&#10;b3ducmV2LnhtbFBLBQYAAAAABAAEAPUAAACJAwAAAAA=&#10;" strokeweight="2pt">
              <v:textbox>
                <w:txbxContent>
                  <w:p w:rsidR="00BB0DD8" w:rsidRPr="00740325" w:rsidRDefault="00BB0DD8" w:rsidP="00CE59BC">
                    <w:pPr>
                      <w:pStyle w:val="NormalWeb"/>
                      <w:spacing w:before="0" w:beforeAutospacing="0" w:after="0" w:afterAutospacing="0"/>
                      <w:jc w:val="center"/>
                      <w:rPr>
                        <w:sz w:val="28"/>
                        <w:szCs w:val="28"/>
                      </w:rPr>
                    </w:pPr>
                    <w:r w:rsidRPr="00694BDF">
                      <w:rPr>
                        <w:kern w:val="24"/>
                        <w:sz w:val="28"/>
                        <w:szCs w:val="28"/>
                      </w:rPr>
                      <w:t>Члени ЦВК є посадовими особами (не можуть суміщати діяльність, бути народним депутатом України (кандидатом), мати представницький мандат, бути членом політичної партії</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282" style="position:absolute;left:0;text-align:left;margin-left:-25.8pt;margin-top:-10.25pt;width:494.7pt;height:550.45pt;z-index:251653120" coordsize="82089,6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">
            <v:rect id="Прямоугольник 295" o:spid="_x0000_s1283" style="position:absolute;left:5040;width:72728;height:6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l4sQA&#10;AADcAAAADwAAAGRycy9kb3ducmV2LnhtbESPQYvCMBSE7wv+h/AEb2uqoKzVKFKQFT1t1YO3R/Ns&#10;i81LabK19dcbYWGPw8x8w6w2nalES40rLSuYjCMQxJnVJecKzqfd5xcI55E1VpZJQU8ONuvBxwpj&#10;bR/8Q23qcxEg7GJUUHhfx1K6rCCDbmxr4uDdbGPQB9nkUjf4CHBTyWkUzaXBksNCgTUlBWX39Nco&#10;OPbSt+fLfPFsk7LX6TX5PlCi1GjYbZcgPHX+P/zX3msF08UM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peL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Дострокове припинення повноважень члена ЦВК та усього складу</w:t>
                    </w:r>
                  </w:p>
                </w:txbxContent>
              </v:textbox>
            </v:rect>
            <v:rect id="Прямоугольник 296" o:spid="_x0000_s1284" style="position:absolute;top:11772;width:44644;height:508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7lcUA&#10;AADcAAAADwAAAGRycy9kb3ducmV2LnhtbESPzWrDMBCE74W8g9hAb7WcHEztRAnBEBrSU1330Nti&#10;bWwTa2Us1T99+qpQ6HGYmW+Y/XE2nRhpcK1lBZsoBkFcWd1yraB8Pz89g3AeWWNnmRQs5OB4WD3s&#10;MdN24jcaC1+LAGGXoYLG+z6T0lUNGXSR7YmDd7ODQR/kUEs94BTgppPbOE6kwZbDQoM95Q1V9+LL&#10;KHhdpB/LjyT9HvN20cVn/nKlXKnH9XzagfA0+//wX/uiFWzTB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juV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rPr>
                        <w:sz w:val="28"/>
                        <w:szCs w:val="28"/>
                      </w:rPr>
                    </w:pPr>
                    <w:r w:rsidRPr="00694BDF">
                      <w:rPr>
                        <w:kern w:val="24"/>
                        <w:sz w:val="28"/>
                        <w:szCs w:val="28"/>
                      </w:rPr>
                      <w:t>1) особиста заява про складення повноважень;</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2) досягнення 65-річного віку;</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3) припинення громадянства України;</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4) вибуття на постійне місце проживання за межі України;</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5) недотримання вимог щодо несумісності з іншими видами діяльності, встановлених частинами третьою, п'ятою статті 7 цього Закону;</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6) набрання законної сили обвинувальним вироком щодо нього;</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7) визнання недієздатним, безвісно відсутнім чи оголошення померлим;</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8) порушення членом Комісії присяги;</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9) неможливість виконання своїх повноважень за станом здоров'я;</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10) набрання законної сили судовим рішенням, відповідно до якого члена Комісії притягнуто до відповідальності за адміністративне корупційне правопорушення;</w:t>
                    </w:r>
                  </w:p>
                </w:txbxContent>
              </v:textbox>
            </v:rect>
            <v:rect id="Прямоугольник 297" o:spid="_x0000_s1285" style="position:absolute;left:48245;top:11961;width:33844;height:50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eDsUA&#10;AADcAAAADwAAAGRycy9kb3ducmV2LnhtbESPzWrDMBCE74W8g9hCbo1cH9LajRKCITSkpzrOIbfF&#10;2tom1spYqn/y9FWh0OMwM98wm91kWjFQ7xrLCp5XEQji0uqGKwXF+fD0CsJ5ZI2tZVIwk4PddvGw&#10;wVTbkT9pyH0lAoRdigpq77tUSlfWZNCtbEccvC/bG/RB9pXUPY4BbloZR9FaGmw4LNTYUVZTecu/&#10;jYKPWfqhuKyT+5A1s86v2fuJMqWWj9P+DYSnyf+H/9pHrSBOX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p4OxQAAANwAAAAPAAAAAAAAAAAAAAAAAJgCAABkcnMv&#10;ZG93bnJldi54bWxQSwUGAAAAAAQABAD1AAAAigMAAAAA&#10;" strokeweight="2pt">
              <v:textbox>
                <w:txbxContent>
                  <w:p w:rsidR="00BB0DD8" w:rsidRPr="00740325" w:rsidRDefault="00BB0DD8" w:rsidP="00740325">
                    <w:pPr>
                      <w:pStyle w:val="ListParagraph"/>
                      <w:numPr>
                        <w:ilvl w:val="0"/>
                        <w:numId w:val="24"/>
                      </w:numPr>
                      <w:jc w:val="both"/>
                      <w:rPr>
                        <w:sz w:val="28"/>
                        <w:szCs w:val="28"/>
                      </w:rPr>
                    </w:pPr>
                    <w:r w:rsidRPr="00694BDF">
                      <w:rPr>
                        <w:kern w:val="24"/>
                        <w:sz w:val="28"/>
                        <w:szCs w:val="28"/>
                      </w:rPr>
                      <w:t>Повноваження всього складу Комісії можуть бути достроково припинені Верховною Радою України за вмотивованим поданням Президента України</w:t>
                    </w:r>
                  </w:p>
                  <w:p w:rsidR="00BB0DD8" w:rsidRPr="00740325" w:rsidRDefault="00BB0DD8" w:rsidP="00740325">
                    <w:pPr>
                      <w:pStyle w:val="ListParagraph"/>
                      <w:numPr>
                        <w:ilvl w:val="0"/>
                        <w:numId w:val="24"/>
                      </w:numPr>
                      <w:jc w:val="both"/>
                      <w:rPr>
                        <w:sz w:val="28"/>
                        <w:szCs w:val="28"/>
                      </w:rPr>
                    </w:pPr>
                    <w:r w:rsidRPr="00694BDF">
                      <w:rPr>
                        <w:kern w:val="24"/>
                        <w:sz w:val="28"/>
                        <w:szCs w:val="28"/>
                      </w:rPr>
                      <w:t>Рішення про дострокове припинення повноважень шляхом звільнення з посади всього складу Комісії приймається Верховною Радою України не менш як 2/3 від її конституційного складу.</w:t>
                    </w:r>
                  </w:p>
                </w:txbxContent>
              </v:textbox>
            </v:rect>
            <v:shape id="Прямая со стрелкой 298" o:spid="_x0000_s1286" type="#_x0000_t32" style="position:absolute;left:23762;top:6480;width:17642;height:52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7t2sEAAADcAAAADwAAAGRycy9kb3ducmV2LnhtbERPTYvCMBC9L/gfwgje1tSCRbtGEUFR&#10;EMSqh70NyWxbtpmUJmr99+awsMfH+16setuIB3W+dqxgMk5AEGtnai4VXC/bzxkIH5ANNo5JwYs8&#10;rJaDjwXmxj35TI8ilCKGsM9RQRVCm0vpdUUW/di1xJH7cZ3FEGFXStPhM4bbRqZJkkmLNceGClva&#10;VKR/i7tVoE/14VYcNM+z3fdkmh1lSq+TUqNhv/4CEagP/+I/994oSOdxbTwTj4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bu3awQAAANwAAAAPAAAAAAAAAAAAAAAA&#10;AKECAABkcnMvZG93bnJldi54bWxQSwUGAAAAAAQABAD5AAAAjwMAAAAA&#10;" filled="t" strokeweight="2pt">
              <v:stroke endarrow="open"/>
            </v:shape>
            <v:shape id="Прямая со стрелкой 299" o:spid="_x0000_s1287" type="#_x0000_t32" style="position:absolute;left:41404;top:6480;width:23763;height:5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z5sMAAADcAAAADwAAAGRycy9kb3ducmV2LnhtbESPQYvCMBSE78L+h/CEvWlqYVdbjbII&#10;wronrV68PZpnU2xeShO1/vuNIHgcZuYbZrHqbSNu1PnasYLJOAFBXDpdc6XgeNiMZiB8QNbYOCYF&#10;D/KwWn4MFphrd+c93YpQiQhhn6MCE0KbS+lLQxb92LXE0Tu7zmKIsquk7vAe4baRaZJ8S4s1xwWD&#10;La0NlZfiahX8fV1Ctq3S7Yamu4k2sjjN0odSn8P+Zw4iUB/e4Vf7VytIswy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B8+bDAAAA3AAAAA8AAAAAAAAAAAAA&#10;AAAAoQIAAGRycy9kb3ducmV2LnhtbFBLBQYAAAAABAAEAPkAAACRAw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288" style="position:absolute;left:0;text-align:left;margin-left:-20pt;margin-top:3.7pt;width:459.8pt;height:495.85pt;z-index:251654144" coordsize="79928,5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">
            <v:rect id="Прямоугольник 301" o:spid="_x0000_s1289" style="position:absolute;left:17281;width:54727;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5+8UA&#10;AADcAAAADwAAAGRycy9kb3ducmV2LnhtbESPzWrDMBCE74G+g9hCb7GcBEzqRAnBEBraU1330Nti&#10;bWwTa2Us1T99+qpQyHGYmW+Y/XEyrRiod41lBasoBkFcWt1wpaD4OC+3IJxH1thaJgUzOTgeHhZ7&#10;TLUd+Z2G3FciQNilqKD2vkuldGVNBl1kO+LgXW1v0AfZV1L3OAa4aeU6jhNpsOGwUGNHWU3lLf82&#10;Ct5m6YfiM3n+GbJm1vlX9vJKmVJPj9NpB8LT5O/h//ZFK9jEK/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Dn7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Окружні виборчі комісії</w:t>
                    </w:r>
                  </w:p>
                </w:txbxContent>
              </v:textbox>
            </v:rect>
            <v:rect id="Прямоугольник 302" o:spid="_x0000_s1290" style="position:absolute;left:10801;top:16388;width:69127;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njMUA&#10;AADcAAAADwAAAGRycy9kb3ducmV2LnhtbESPQWuDQBSE74H8h+UVekvWGgi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qeM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забезпечують організацію підготовки та проведення загальнодержавних виборів у межах відповідних територіальних округів загальнодержавних виборів</w:t>
                    </w:r>
                  </w:p>
                </w:txbxContent>
              </v:textbox>
            </v:rect>
            <v:rect id="Прямоугольник 303" o:spid="_x0000_s1291" style="position:absolute;left:10801;top:34390;width:69127;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ICF8MA&#10;AADcAAAADwAAAGRycy9kb3ducmV2LnhtbESPQYvCMBSE7wv+h/AEb2vqCrJWo0hBFD1t1YO3R/Ns&#10;i81LabK19dcbYWGPw8x8wyzXnalES40rLSuYjCMQxJnVJecKzqft5zcI55E1VpZJQU8O1qvBxxJj&#10;bR/8Q23qcxEg7GJUUHhfx1K6rCCDbmxr4uDdbGPQB9nkUjf4CHBTya8omkmDJYeFAmtKCsru6a9R&#10;cOylb8+X2fzZJmWv02uyO1Ci1GjYbRYgPHX+P/zX3msF02gK7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ICF8MAAADcAAAADwAAAAAAAAAAAAAAAACYAgAAZHJzL2Rv&#10;d25yZXYueG1sUEsFBgAAAAAEAAQA9QAAAIgDA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є комісіями вищого рівня щодо всіх дільничних виборчих комісій у межах відповідних територіальних округів загальнодержавних виборів</w:t>
                    </w:r>
                  </w:p>
                </w:txbxContent>
              </v:textbox>
            </v:rect>
            <v:shape id="Стрелка вниз 304" o:spid="_x0000_s1292" type="#_x0000_t67" style="position:absolute;left:40324;top:11347;width:720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EZ8UA&#10;AADcAAAADwAAAGRycy9kb3ducmV2LnhtbESPQWsCMRSE7wX/Q3gFbzVbXUpdjSKBamlPtYrXx+a5&#10;Wd28bDdRt/++KRR6HGbmG2a+7F0jrtSF2rOCx1EGgrj0puZKwe7z5eEZRIjIBhvPpOCbAiwXg7s5&#10;Fsbf+IOu21iJBOFQoAIbY1tIGUpLDsPIt8TJO/rOYUyyq6Tp8JbgrpHjLHuSDmtOCxZb0pbK8/bi&#10;FLTv+81O27X+Opzyt43W+Xm6ypUa3verGYhIffwP/7VfjYJJlsP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ERnxQAAANwAAAAPAAAAAAAAAAAAAAAAAJgCAABkcnMv&#10;ZG93bnJldi54bWxQSwUGAAAAAAQABAD1AAAAigMAAAAA&#10;" adj="10800" strokeweight="2pt"/>
            <v:shape id="Стрелка вниз 305" o:spid="_x0000_s1293" type="#_x0000_t67" style="position:absolute;left:40324;top:28629;width:720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h/MYA&#10;AADcAAAADwAAAGRycy9kb3ducmV2LnhtbESPT0sDMRTE7wW/Q3hCbzarXaXdNi0loBV7sn/o9bF5&#10;btZuXtZNbNdvbwShx2FmfsPMl71rxJm6UHtWcD/KQBCX3tRcKdjvnu8mIEJENth4JgU/FGC5uBnM&#10;sTD+wu903sZKJAiHAhXYGNtCylBachhGviVO3ofvHMYku0qaDi8J7hr5kGVP0mHNacFiS9pSedp+&#10;OwXt5rDea/uiv46f+dta6/w0XeVKDW/71QxEpD5ew//tV6NgnD3C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jh/MYAAADcAAAADwAAAAAAAAAAAAAAAACYAgAAZHJz&#10;L2Rvd25yZXYueG1sUEsFBgAAAAAEAAQA9QAAAIsDAAAAAA==&#10;" adj="10800" strokeweight="2pt"/>
            <v:rect id="Прямоугольник 306" o:spid="_x0000_s1294" style="position:absolute;left:15121;top:50952;width:62647;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hj8UA&#10;AADcAAAADwAAAGRycy9kb3ducmV2LnhtbESPQWvCQBSE74X+h+UVvNWNFUKbugkSKIo9Ge2ht0f2&#10;mQSzb0N2jYm/3i0IPQ4z8w2zykbTioF611hWsJhHIIhLqxuuFBwPX6/vIJxH1thaJgUTOcjS56cV&#10;JtpeeU9D4SsRIOwSVFB73yVSurImg25uO+LgnWxv0AfZV1L3eA1w08q3KIqlwYbDQo0d5TWV5+Ji&#10;FHxP0g/Hn/jjNuTNpIvffLOjXKnZy7j+BOFp9P/hR3urFSyjGP7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aGP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є тимчасовими органами, що утворюються на час підготовки та проведення відповідних виборів</w:t>
                    </w:r>
                  </w:p>
                </w:txbxContent>
              </v:textbox>
            </v:rect>
            <v:rect id="Прямоугольник 307" o:spid="_x0000_s1295" style="position:absolute;top:10081;width:7920;height:45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lOcUA&#10;AADcAAAADwAAAGRycy9kb3ducmV2LnhtbESPQWsCMRSE7wX/Q3gFb5ptxbZujSJCQUGUWqXX183r&#10;ZnHzsiRRV399Iwg9DjPzDTOetrYWJ/KhcqzgqZ+BIC6crrhUsPv66L2BCBFZY+2YFFwowHTSeRhj&#10;rt2ZP+m0jaVIEA45KjAxNrmUoTBkMfRdQ5y8X+ctxiR9KbXHc4LbWj5n2Yu0WHFaMNjQ3FBx2B6t&#10;gtH3j9utN9XQb1Zxf12a9fAwJ6W6j+3sHUSkNv6H7+2FVjDIXuF2Jh0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WU5xQAAANwAAAAPAAAAAAAAAAAAAAAAAJgCAABkcnMv&#10;ZG93bnJldi54bWxQSwUGAAAAAAQABAD1AAAAigMAAAAA&#10;" strokeweight="2pt">
              <v:textbox style="layout-flow:vertical;mso-layout-flow-alt:bottom-to-top">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Є юридичною особою</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296" style="position:absolute;left:0;text-align:left;margin-left:-32.8pt;margin-top:16.45pt;width:498.9pt;height:484.25pt;z-index:251655168" coordsize="82089,5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">
            <v:rect id="Прямоугольник 309" o:spid="_x0000_s1297" style="position:absolute;left:18722;width:54726;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1/cUA&#10;AADcAAAADwAAAGRycy9kb3ducmV2LnhtbESPzWrDMBCE74G8g9hAb4ncFEz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X9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b/>
                        <w:sz w:val="28"/>
                        <w:szCs w:val="28"/>
                      </w:rPr>
                    </w:pPr>
                    <w:r w:rsidRPr="00694BDF">
                      <w:rPr>
                        <w:b/>
                        <w:bCs/>
                        <w:kern w:val="24"/>
                        <w:sz w:val="28"/>
                        <w:szCs w:val="28"/>
                      </w:rPr>
                      <w:t>Територіальні виборчі комісії</w:t>
                    </w:r>
                  </w:p>
                </w:txbxContent>
              </v:textbox>
            </v:rect>
            <v:rect id="Прямоугольник 310" o:spid="_x0000_s1298" style="position:absolute;left:9361;top:15668;width:72728;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KvcIA&#10;AADcAAAADwAAAGRycy9kb3ducmV2LnhtbERPu2rDMBTdC/kHcQPdGtkphNSNbIIhtLRTHHfodrFu&#10;bVPryliKH/36aghkPJz3IZtNJ0YaXGtZQbyJQBBXVrdcKygvp6c9COeRNXaWScFCDrJ09XDARNuJ&#10;zzQWvhYhhF2CChrv+0RKVzVk0G1sTxy4HzsY9AEOtdQDTiHcdHIbRTtpsOXQ0GBPeUPVb3E1Cj4X&#10;6cfya/fyN+btoovv/O2DcqUe1/PxFYSn2d/FN/e7VvAch/n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q9wgAAANwAAAAPAAAAAAAAAAAAAAAAAJgCAABkcnMvZG93&#10;bnJldi54bWxQSwUGAAAAAAQABAD1AAAAhw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Cs/>
                        <w:kern w:val="24"/>
                        <w:sz w:val="28"/>
                        <w:szCs w:val="28"/>
                      </w:rPr>
                      <w:t>забезпечують організацію підготовки та проведення місцевих виборів.</w:t>
                    </w:r>
                  </w:p>
                </w:txbxContent>
              </v:textbox>
            </v:rect>
            <v:rect id="Прямоугольник 311" o:spid="_x0000_s1299" style="position:absolute;left:9361;top:32230;width:72728;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vJsQA&#10;AADcAAAADwAAAGRycy9kb3ducmV2LnhtbESPQWvCQBSE7wX/w/IEb3UTBWmjq0hAFHtqqgdvj+wz&#10;CWbfhuwaE3+9Wyj0OMzMN8xq05tadNS6yrKCeBqBIM6trrhQcPrZvX+AcB5ZY22ZFAzkYLMeva0w&#10;0fbB39RlvhABwi5BBaX3TSKly0sy6Ka2IQ7e1bYGfZBtIXWLjwA3tZxF0UIarDgslNhQWlJ+y+5G&#10;wdcgfXc6Lz6fXVoNOruk+yOlSk3G/XYJwlPv/8N/7YNWMI9j+D0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ryb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Cs/>
                        <w:kern w:val="24"/>
                        <w:sz w:val="28"/>
                        <w:szCs w:val="28"/>
                      </w:rPr>
                      <w:t>є комісіями вищого рівня щодо всіх дільничних виборчих комісій з відповідних місцевих виборів</w:t>
                    </w:r>
                  </w:p>
                </w:txbxContent>
              </v:textbox>
            </v:rect>
            <v:rect id="Прямоугольник 312" o:spid="_x0000_s1300" style="position:absolute;left:11521;top:45911;width:70568;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xUcQA&#10;AADcAAAADwAAAGRycy9kb3ducmV2LnhtbESPQYvCMBSE7wv+h/AEb2uqgqzVKFKQFT1t1YO3R/Ns&#10;i81LabK19dcbYWGPw8x8w6w2nalES40rLSuYjCMQxJnVJecKzqfd5xcI55E1VpZJQU8ONuvBxwpj&#10;bR/8Q23qcxEg7GJUUHhfx1K6rCCDbmxr4uDdbGPQB9nkUjf4CHBTyWkUzaXBksNCgTUlBWX39Nco&#10;OPbSt+fLfPFsk7LX6TX5PlCi1GjYbZcgPHX+P/zX3msFs8kU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HMVH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Cs/>
                        <w:kern w:val="24"/>
                        <w:sz w:val="28"/>
                        <w:szCs w:val="28"/>
                      </w:rPr>
                      <w:t>є постійно діючими органами можуть ліквідовуватися у разі відповідної зміни адміністративно-територіального устрою.</w:t>
                    </w:r>
                  </w:p>
                </w:txbxContent>
              </v:textbox>
            </v:rect>
            <v:rect id="Прямоугольник 313" o:spid="_x0000_s1301" style="position:absolute;top:9634;width:7920;height:45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f158UA&#10;AADcAAAADwAAAGRycy9kb3ducmV2LnhtbESPQWsCMRSE74X+h/AKvdWsilJXo4ggWChKreL1uXlu&#10;FjcvS5Lqtr/eCEKPw8x8w0xmra3FhXyoHCvodjIQxIXTFZcKdt/Lt3cQISJrrB2Tgl8KMJs+P00w&#10;1+7KX3TZxlIkCIccFZgYm1zKUBiyGDquIU7eyXmLMUlfSu3xmuC2lr0sG0qLFacFgw0tDBXn7Y9V&#10;MDoc3W69qQZ+8xn3fx9mPTgvSKnXl3Y+BhGpjf/hR3ulFfS7fbifS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XnxQAAANwAAAAPAAAAAAAAAAAAAAAAAJgCAABkcnMv&#10;ZG93bnJldi54bWxQSwUGAAAAAAQABAD1AAAAigMAAAAA&#10;" strokeweight="2pt">
              <v:textbox style="layout-flow:vertical;mso-layout-flow-alt:bottom-to-top">
                <w:txbxContent>
                  <w:p w:rsidR="00BB0DD8" w:rsidRPr="00740325" w:rsidRDefault="00BB0DD8" w:rsidP="00740325">
                    <w:pPr>
                      <w:pStyle w:val="NormalWeb"/>
                      <w:spacing w:before="0" w:beforeAutospacing="0" w:after="0" w:afterAutospacing="0"/>
                      <w:jc w:val="center"/>
                      <w:rPr>
                        <w:sz w:val="28"/>
                        <w:szCs w:val="28"/>
                      </w:rPr>
                    </w:pPr>
                    <w:r w:rsidRPr="00694BDF">
                      <w:rPr>
                        <w:bCs/>
                        <w:kern w:val="24"/>
                        <w:sz w:val="28"/>
                        <w:szCs w:val="28"/>
                      </w:rPr>
                      <w:t>Є юридичною особою</w:t>
                    </w:r>
                  </w:p>
                </w:txbxContent>
              </v:textbox>
            </v:rect>
            <v:shape id="Стрелка вниз 314" o:spid="_x0000_s1302" type="#_x0000_t67" style="position:absolute;left:41764;top:11347;width:720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3SusYA&#10;AADcAAAADwAAAGRycy9kb3ducmV2LnhtbESPQUvDQBSE74L/YXmCN7OpBtHYTSgLWrGn1pZeH9ln&#10;Njb7NmbXNv57tyB4HGbmG2ZeT64XRxpD51nBLMtBEDfedNwq2L4/3zyACBHZYO+ZFPxQgLq6vJhj&#10;afyJ13TcxFYkCIcSFdgYh1LK0FhyGDI/ECfvw48OY5JjK82IpwR3vbzN83vpsOO0YHEgbak5bL6d&#10;gmG1W261fdFf+8/ibal1cXhcFEpdX02LJxCRpvgf/mu/GgV3swLOZ9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3SusYAAADcAAAADwAAAAAAAAAAAAAAAACYAgAAZHJz&#10;L2Rvd25yZXYueG1sUEsFBgAAAAAEAAQA9QAAAIsDAAAAAA==&#10;" adj="10800" strokeweight="2pt"/>
            <v:shape id="Стрелка вниз 315" o:spid="_x0000_s1303" type="#_x0000_t67" style="position:absolute;left:41044;top:27818;width:7201;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3IcYA&#10;AADcAAAADwAAAGRycy9kb3ducmV2LnhtbESPQU8CMRSE7yb+h+aZeJMuuhpYKIQ0QQyeRAjXl+1j&#10;u7J9XbYV1n9PTUw8Tmbmm8x03rtGnKkLtWcFw0EGgrj0puZKwfZz+TACESKywcYzKfihAPPZ7c0U&#10;C+Mv/EHnTaxEgnAoUIGNsS2kDKUlh2HgW+LkHXznMCbZVdJ0eElw18jHLHuRDmtOCxZb0pbK4+bb&#10;KWjfd6uttq/6tP/K1yut8+N4kSt1f9cvJiAi9fE//Nd+Mwqehs/we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F3IcYAAADcAAAADwAAAAAAAAAAAAAAAACYAgAAZHJz&#10;L2Rvd25yZXYueG1sUEsFBgAAAAAEAAQA9QAAAIsDAAAAAA==&#10;" adj="10800" strokeweight="2pt"/>
            <v:shape id="Стрелка вниз 316" o:spid="_x0000_s1304" type="#_x0000_t67" style="position:absolute;left:41764;top:40680;width:720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pVsYA&#10;AADcAAAADwAAAGRycy9kb3ducmV2LnhtbESPS2vDMBCE74X+B7GF3ho5rQmJEyUEQR60p+ZBrou1&#10;tdxYK9dSEvffV4VCj8PMfMPMFr1rxJW6UHtWMBxkIIhLb2quFBz2q6cxiBCRDTaeScE3BVjM7+9m&#10;WBh/43e67mIlEoRDgQpsjG0hZSgtOQwD3xIn78N3DmOSXSVNh7cEd418zrKRdFhzWrDYkrZUnncX&#10;p6B9O24O2q711+kzf91onZ8ny1ypx4d+OQURqY//4b/21ih4GY7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PpVsYAAADcAAAADwAAAAAAAAAAAAAAAACYAgAAZHJz&#10;L2Rvd25yZXYueG1sUEsFBgAAAAAEAAQA9QAAAIsDA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Группа 8" o:spid="_x0000_s1305" style="position:absolute;left:0;text-align:left;margin-left:-25.8pt;margin-top:21.1pt;width:478.45pt;height:578.3pt;z-index:251656192" coordsize="81369,5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">
            <v:rect id="Прямоугольник 318" o:spid="_x0000_s1306" style="position:absolute;left:17281;width:54727;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Gu8IA&#10;AADcAAAADwAAAGRycy9kb3ducmV2LnhtbERPu2rDMBTdC/kHcQPdGtkphNSNbIIhtLRTHHfodrFu&#10;bVPryliKH/36aghkPJz3IZtNJ0YaXGtZQbyJQBBXVrdcKygvp6c9COeRNXaWScFCDrJ09XDARNuJ&#10;zzQWvhYhhF2CChrv+0RKVzVk0G1sTxy4HzsY9AEOtdQDTiHcdHIbRTtpsOXQ0GBPeUPVb3E1Cj4X&#10;6cfya/fyN+btoovv/O2DcqUe1/PxFYSn2d/FN/e7VvAc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wa7wgAAANwAAAAPAAAAAAAAAAAAAAAAAJgCAABkcnMvZG93&#10;bnJldi54bWxQSwUGAAAAAAQABAD1AAAAhw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Дільничні виборчі комісії</w:t>
                    </w:r>
                  </w:p>
                </w:txbxContent>
              </v:textbox>
            </v:rect>
            <v:rect id="Прямоугольник 319" o:spid="_x0000_s1307" style="position:absolute;left:10081;top:17108;width:7128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jIMQA&#10;AADcAAAADwAAAGRycy9kb3ducmV2LnhtbESPQYvCMBSE78L+h/AWvGnqCqJdo0hhUfRkdQ97ezRv&#10;22LzUppYW3+9EQSPw8x8wyzXnalES40rLSuYjCMQxJnVJecKzqef0RyE88gaK8ukoCcH69XHYImx&#10;tjc+Upv6XAQIuxgVFN7XsZQuK8igG9uaOHj/tjHog2xyqRu8Bbip5FcUzaTBksNCgTUlBWWX9GoU&#10;HHrp2/PvbHFvk7LX6V+y3VOi1PCz23yD8NT5d/jV3mkF08k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oyD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забезпечують організацію підготовки та проведення загальнодержавних і місцевих виборів у межах відповідних виборчих дільниць</w:t>
                    </w:r>
                  </w:p>
                </w:txbxContent>
              </v:textbox>
            </v:rect>
            <v:rect id="Прямоугольник 320" o:spid="_x0000_s1308" style="position:absolute;top:6307;width:7920;height:45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LcMA&#10;AADcAAAADwAAAGRycy9kb3ducmV2LnhtbERPXWvCMBR9H/gfwhX2NlMVx1ZNRQTBwVDmFF+vzbUp&#10;bW5Kkmm3X788DPZ4ON+LZW9bcSMfascKxqMMBHHpdM2VguPn5ukFRIjIGlvHpOCbAiyLwcMCc+3u&#10;/EG3Q6xECuGQowITY5dLGUpDFsPIdcSJuzpvMSboK6k93lO4beUky56lxZpTg8GO1obK5vBlFbye&#10;L+6429czv3+Pp583s5s1a1Lqcdiv5iAi9fFf/OfeagXTSZqfzq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LcMAAADcAAAADwAAAAAAAAAAAAAAAACYAgAAZHJzL2Rv&#10;d25yZXYueG1sUEsFBgAAAAAEAAQA9QAAAIgDAAAAAA==&#10;" strokeweight="2pt">
              <v:textbox style="layout-flow:vertical;mso-layout-flow-alt:bottom-to-top">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Не є юридичною особою</w:t>
                    </w:r>
                  </w:p>
                </w:txbxContent>
              </v:textbox>
            </v:rect>
            <v:rect id="Прямоугольник 321" o:spid="_x0000_s1309" style="position:absolute;left:10801;top:32950;width:70568;height:14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lm8QA&#10;AADcAAAADwAAAGRycy9kb3ducmV2LnhtbESPQYvCMBSE7wv+h/AEb2uqgqzVKFKQFT1t1YO3R/Ns&#10;i81LabK19dcbYWGPw8x8w6w2nalES40rLSuYjCMQxJnVJecKzqfd5xcI55E1VpZJQU8ONuvBxwpj&#10;bR/8Q23qcxEg7GJUUHhfx1K6rCCDbmxr4uDdbGPQB9nkUjf4CHBTyWkUzaXBksNCgTUlBWX39Nco&#10;OPbSt+fLfPFsk7LX6TX5PlCi1GjYbZcgPHX+P/zX3msFs+kE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5ZZv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Фінансове та матеріально-технічне забезпечення діяльності дільничної виборчої комісії під час відповідного виборчого процесу здійснює відповідна окружна виборча комісія або територіальна виборча комісія</w:t>
                    </w:r>
                  </w:p>
                </w:txbxContent>
              </v:textbox>
            </v:rect>
            <v:shape id="Стрелка вниз 322" o:spid="_x0000_s1310" type="#_x0000_t67" style="position:absolute;left:40324;top:11347;width:720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l6MYA&#10;AADcAAAADwAAAGRycy9kb3ducmV2LnhtbESPQUsDMRSE74L/ITzBm826LkXXpqUEtKU9tVa8PjbP&#10;zdrNy7qJ7fbfN4WCx2FmvmEms8G14kB9aDwreBxlIIgrbxquFew+3h6eQYSIbLD1TApOFGA2vb2Z&#10;YGn8kTd02MZaJAiHEhXYGLtSylBZchhGviNO3rfvHcYk+1qaHo8J7lqZZ9lYOmw4LVjsSFuq9ts/&#10;p6Bbfy522r7r36+fYrXQuti/zAul7u+G+SuISEP8D1/bS6PgKc/hciYdAT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Ql6MYAAADcAAAADwAAAAAAAAAAAAAAAACYAgAAZHJz&#10;L2Rvd25yZXYueG1sUEsFBgAAAAAEAAQA9QAAAIsDAAAAAA==&#10;" adj="10800" strokeweight="2pt"/>
            <v:shape id="Стрелка вниз 323" o:spid="_x0000_s1311" type="#_x0000_t67" style="position:absolute;left:41044;top:28629;width:720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Ac8YA&#10;AADcAAAADwAAAGRycy9kb3ducmV2LnhtbESPT2sCMRTE70K/Q3hCb5pVl6KrUSTQWtpT/YPXx+Z1&#10;s3Xzst2kuv32TaHQ4zAzv2FWm9414kpdqD0rmIwzEMSlNzVXCo6Hx9EcRIjIBhvPpOCbAmzWd4MV&#10;Fsbf+I2u+1iJBOFQoAIbY1tIGUpLDsPYt8TJe/edw5hkV0nT4S3BXSOnWfYgHdacFiy2pC2Vl/2X&#10;U9C+nnZHbZ/05/kjf9lpnV8W21yp+2G/XYKI1Mf/8F/72SiYTWf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iAc8YAAADcAAAADwAAAAAAAAAAAAAAAACYAgAAZHJz&#10;L2Rvd25yZXYueG1sUEsFBgAAAAAEAAQA9QAAAIsDAAAAAA==&#10;" adj="10800" strokeweight="2pt"/>
            <v:rect id="Прямоугольник 324" o:spid="_x0000_s1312" style="position:absolute;left:15121;top:50952;width:62647;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GA8UA&#10;AADcAAAADwAAAGRycy9kb3ducmV2LnhtbESPQWvCQBSE70L/w/IK3nRTW6SNbkIJSMWeTNODt0f2&#10;NQnNvg3ZNSb++m5B8DjMzDfMNh1NKwbqXWNZwdMyAkFcWt1wpaD42i1eQTiPrLG1TAomcpAmD7Mt&#10;xtpe+EhD7isRIOxiVFB738VSurImg25pO+Lg/djeoA+yr6Tu8RLgppWrKFpLgw2HhRo7ymoqf/Oz&#10;UfA5ST8U3+u365A1k85P2ceBMqXmj+P7BoSn0d/Dt/ZeK3hevcD/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sYD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є тимчасовими органами, що утворюються на час підготовки та проведення відповідних виборів</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13" style="position:absolute;left:0;text-align:left;margin-left:-35.1pt;margin-top:14.15pt;width:509.8pt;height:730.45pt;z-index:251657216" coordorigin=",2876" coordsize="84609,6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">
            <v:rect id="Прямоугольник 326" o:spid="_x0000_s1314" style="position:absolute;left:16201;top:2876;width:54726;height:72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978QA&#10;AADcAAAADwAAAGRycy9kb3ducmV2LnhtbESPQWvCQBSE74L/YXmCN91oIbTRVSQgLXpqqgdvj+wz&#10;CWbfhuw2Jv56Vyj0OMzMN8x625tadNS6yrKCxTwCQZxbXXGh4PSzn72DcB5ZY22ZFAzkYLsZj9aY&#10;aHvnb+oyX4gAYZeggtL7JpHS5SUZdHPbEAfvaluDPsi2kLrFe4CbWi6jKJYGKw4LJTaUlpTfsl+j&#10;4DhI353O8cejS6tBZ5f080CpUtNJv1uB8NT7//Bf+0sreFvG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e/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pPr>
                    <w:r w:rsidRPr="00694BDF">
                      <w:rPr>
                        <w:b/>
                        <w:bCs/>
                        <w:kern w:val="24"/>
                        <w:sz w:val="36"/>
                        <w:szCs w:val="36"/>
                      </w:rPr>
                      <w:t xml:space="preserve">Членом виборчої комісії </w:t>
                    </w:r>
                  </w:p>
                </w:txbxContent>
              </v:textbox>
            </v:rect>
            <v:oval id="Овал 327" o:spid="_x0000_s1315" style="position:absolute;left:1663;top:17108;width:30244;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5RcQA&#10;AADcAAAADwAAAGRycy9kb3ducmV2LnhtbESPQWvCQBSE7wX/w/IEb3VjhNpEV5FCQYsXE8HrM/tM&#10;otm3Ibtq/PduodDjMDPfMItVbxpxp87VlhVMxhEI4sLqmksFh/z7/ROE88gaG8uk4EkOVsvB2wJT&#10;bR+8p3vmSxEg7FJUUHnfplK6oiKDbmxb4uCdbWfQB9mVUnf4CHDTyDiKPqTBmsNChS19VVRcs5tR&#10;UO6v7ifGpLicklm2bep8lxxzpUbDfj0H4an3/+G/9kYrmMYz+D0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eUX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pPr>
                    <w:r w:rsidRPr="00694BDF">
                      <w:rPr>
                        <w:b/>
                        <w:bCs/>
                        <w:kern w:val="24"/>
                        <w:sz w:val="36"/>
                        <w:szCs w:val="36"/>
                      </w:rPr>
                      <w:t>Може бути</w:t>
                    </w:r>
                  </w:p>
                </w:txbxContent>
              </v:textbox>
            </v:oval>
            <v:oval id="Овал 328" o:spid="_x0000_s1316" style="position:absolute;left:49428;top:17108;width:30243;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tN8EA&#10;AADcAAAADwAAAGRycy9kb3ducmV2LnhtbERPTYvCMBC9C/6HMMLeNLXCuq1GEUFwZS+2C17HZmyr&#10;zaQ0Ueu/3xwWPD7e93Ldm0Y8qHO1ZQXTSQSCuLC65lLBb74bf4FwHlljY5kUvMjBejUcLDHV9slH&#10;emS+FCGEXYoKKu/bVEpXVGTQTWxLHLiL7Qz6ALtS6g6fIdw0Mo6iT2mw5tBQYUvbiopbdjcKyuPN&#10;HWJMius5mWffTZ3/JKdcqY9Rv1mA8NT7t/jfvdcKZnFYG86E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7TfBAAAA3AAAAA8AAAAAAAAAAAAAAAAAmAIAAGRycy9kb3du&#10;cmV2LnhtbFBLBQYAAAAABAAEAPUAAACGAwAAAAA=&#10;" strokeweight="2pt">
              <v:textbox>
                <w:txbxContent>
                  <w:p w:rsidR="00BB0DD8" w:rsidRPr="00740325" w:rsidRDefault="00BB0DD8" w:rsidP="00740325">
                    <w:pPr>
                      <w:pStyle w:val="NormalWeb"/>
                      <w:spacing w:before="0" w:beforeAutospacing="0" w:after="0" w:afterAutospacing="0"/>
                      <w:jc w:val="center"/>
                    </w:pPr>
                    <w:r w:rsidRPr="00694BDF">
                      <w:rPr>
                        <w:b/>
                        <w:bCs/>
                        <w:kern w:val="24"/>
                        <w:sz w:val="36"/>
                        <w:szCs w:val="36"/>
                      </w:rPr>
                      <w:t>Не може бути</w:t>
                    </w:r>
                  </w:p>
                </w:txbxContent>
              </v:textbox>
            </v:oval>
            <v:rect id="Прямоугольник 329" o:spid="_x0000_s1317" style="position:absolute;top:30069;width:32403;height:14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9pncQA&#10;AADcAAAADwAAAGRycy9kb3ducmV2LnhtbESPQYvCMBSE7wv+h/AEb2uqgqzVKFKQFT1t1YO3R/Ns&#10;i81LabK19dcbYWGPw8x8w6w2nalES40rLSuYjCMQxJnVJecKzqfd5xcI55E1VpZJQU8ONuvBxwpj&#10;bR/8Q23qcxEg7GJUUHhfx1K6rCCDbmxr4uDdbGPQB9nkUjf4CHBTyWkUzaXBksNCgTUlBWX39Nco&#10;OPbSt+fLfPFsk7LX6TX5PlCi1GjYbZcgPHX+P/zX3msFs+kC3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aZ3EAAAA3AAAAA8AAAAAAAAAAAAAAAAAmAIAAGRycy9k&#10;b3ducmV2LnhtbFBLBQYAAAAABAAEAPUAAACJAwAAAAA=&#10;" strokeweight="2pt">
              <v:textbox>
                <w:txbxContent>
                  <w:p w:rsidR="00BB0DD8" w:rsidRPr="00740325" w:rsidRDefault="00BB0DD8" w:rsidP="00740325">
                    <w:pPr>
                      <w:pStyle w:val="ListParagraph"/>
                      <w:numPr>
                        <w:ilvl w:val="0"/>
                        <w:numId w:val="25"/>
                      </w:numPr>
                      <w:jc w:val="both"/>
                      <w:rPr>
                        <w:sz w:val="36"/>
                      </w:rPr>
                    </w:pPr>
                    <w:r w:rsidRPr="00694BDF">
                      <w:rPr>
                        <w:kern w:val="24"/>
                        <w:sz w:val="36"/>
                        <w:szCs w:val="36"/>
                      </w:rPr>
                      <w:t>громадянин України</w:t>
                    </w:r>
                  </w:p>
                  <w:p w:rsidR="00BB0DD8" w:rsidRPr="00740325" w:rsidRDefault="00BB0DD8" w:rsidP="00740325">
                    <w:pPr>
                      <w:pStyle w:val="ListParagraph"/>
                      <w:numPr>
                        <w:ilvl w:val="0"/>
                        <w:numId w:val="25"/>
                      </w:numPr>
                      <w:jc w:val="both"/>
                      <w:rPr>
                        <w:sz w:val="36"/>
                      </w:rPr>
                    </w:pPr>
                    <w:r w:rsidRPr="00694BDF">
                      <w:rPr>
                        <w:kern w:val="24"/>
                        <w:sz w:val="36"/>
                        <w:szCs w:val="36"/>
                      </w:rPr>
                      <w:t>має право голосу</w:t>
                    </w:r>
                  </w:p>
                </w:txbxContent>
              </v:textbox>
            </v:rect>
            <v:rect id="Прямоугольник 330" o:spid="_x0000_s1318" style="position:absolute;left:39964;top:29349;width:44645;height:223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W3cEA&#10;AADcAAAADwAAAGRycy9kb3ducmV2LnhtbERPTYvCMBC9C/6HMII3TVWQtRpFCrLinrbWg7ehGdti&#10;MylNtrb++s1hYY+P97079KYWHbWusqxgMY9AEOdWV1woyK6n2QcI55E11pZJwUAODvvxaIexti/+&#10;pi71hQgh7GJUUHrfxFK6vCSDbm4b4sA9bGvQB9gWUrf4CuGmlssoWkuDFYeGEhtKSsqf6Y9R8DVI&#10;32W39ebdJdWg03vyeaFEqemkP25BeOr9v/jPfdYKVqswP5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sVt3BAAAA3AAAAA8AAAAAAAAAAAAAAAAAmAIAAGRycy9kb3du&#10;cmV2LnhtbFBLBQYAAAAABAAEAPUAAACGAwAAAAA=&#10;" strokeweight="2pt">
              <v:textbox>
                <w:txbxContent>
                  <w:p w:rsidR="00BB0DD8" w:rsidRPr="00740325" w:rsidRDefault="00BB0DD8" w:rsidP="00740325">
                    <w:pPr>
                      <w:pStyle w:val="ListParagraph"/>
                      <w:numPr>
                        <w:ilvl w:val="0"/>
                        <w:numId w:val="26"/>
                      </w:numPr>
                      <w:jc w:val="both"/>
                      <w:rPr>
                        <w:sz w:val="36"/>
                      </w:rPr>
                    </w:pPr>
                    <w:r w:rsidRPr="00694BDF">
                      <w:rPr>
                        <w:kern w:val="24"/>
                        <w:sz w:val="36"/>
                        <w:szCs w:val="36"/>
                      </w:rPr>
                      <w:t xml:space="preserve">кандидати на відповідних виборах, їх довірені особи, представники у виборчих комісіях, </w:t>
                    </w:r>
                  </w:p>
                  <w:p w:rsidR="00BB0DD8" w:rsidRPr="00740325" w:rsidRDefault="00BB0DD8" w:rsidP="00740325">
                    <w:pPr>
                      <w:pStyle w:val="ListParagraph"/>
                      <w:numPr>
                        <w:ilvl w:val="0"/>
                        <w:numId w:val="26"/>
                      </w:numPr>
                      <w:jc w:val="both"/>
                      <w:rPr>
                        <w:sz w:val="36"/>
                      </w:rPr>
                    </w:pPr>
                    <w:r w:rsidRPr="00694BDF">
                      <w:rPr>
                        <w:kern w:val="24"/>
                        <w:sz w:val="36"/>
                        <w:szCs w:val="36"/>
                      </w:rPr>
                      <w:t xml:space="preserve">уповноважені особи партій, </w:t>
                    </w:r>
                  </w:p>
                  <w:p w:rsidR="00BB0DD8" w:rsidRPr="00740325" w:rsidRDefault="00BB0DD8" w:rsidP="00740325">
                    <w:pPr>
                      <w:pStyle w:val="ListParagraph"/>
                      <w:numPr>
                        <w:ilvl w:val="0"/>
                        <w:numId w:val="26"/>
                      </w:numPr>
                      <w:jc w:val="both"/>
                      <w:rPr>
                        <w:sz w:val="36"/>
                      </w:rPr>
                    </w:pPr>
                    <w:r w:rsidRPr="00694BDF">
                      <w:rPr>
                        <w:kern w:val="24"/>
                        <w:sz w:val="36"/>
                        <w:szCs w:val="36"/>
                      </w:rPr>
                      <w:t xml:space="preserve">офіційні спостерігачі, </w:t>
                    </w:r>
                  </w:p>
                  <w:p w:rsidR="00BB0DD8" w:rsidRPr="00740325" w:rsidRDefault="00BB0DD8" w:rsidP="00740325">
                    <w:pPr>
                      <w:pStyle w:val="ListParagraph"/>
                      <w:numPr>
                        <w:ilvl w:val="0"/>
                        <w:numId w:val="26"/>
                      </w:numPr>
                      <w:jc w:val="both"/>
                      <w:rPr>
                        <w:sz w:val="36"/>
                      </w:rPr>
                    </w:pPr>
                    <w:r w:rsidRPr="00694BDF">
                      <w:rPr>
                        <w:kern w:val="24"/>
                        <w:sz w:val="36"/>
                        <w:szCs w:val="36"/>
                      </w:rPr>
                      <w:t>посадові та службові особи органів державної влади, органів влади Автономної Республіки Крим та органів місцевого самоврядування,</w:t>
                    </w:r>
                  </w:p>
                  <w:p w:rsidR="00BB0DD8" w:rsidRPr="00740325" w:rsidRDefault="00BB0DD8" w:rsidP="00740325">
                    <w:pPr>
                      <w:pStyle w:val="ListParagraph"/>
                      <w:numPr>
                        <w:ilvl w:val="0"/>
                        <w:numId w:val="26"/>
                      </w:numPr>
                      <w:jc w:val="both"/>
                      <w:rPr>
                        <w:sz w:val="36"/>
                      </w:rPr>
                    </w:pPr>
                    <w:r w:rsidRPr="00694BDF">
                      <w:rPr>
                        <w:kern w:val="24"/>
                        <w:sz w:val="36"/>
                        <w:szCs w:val="36"/>
                      </w:rPr>
                      <w:t>судді</w:t>
                    </w:r>
                  </w:p>
                </w:txbxContent>
              </v:textbox>
            </v:rect>
            <v:rect id="Прямоугольник 331" o:spid="_x0000_s1319" style="position:absolute;left:6840;top:56712;width:76329;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zRsQA&#10;AADcAAAADwAAAGRycy9kb3ducmV2LnhtbESPQYvCMBSE7wv+h/AEb2vqCrJWo0hBFD1t1YO3R/Ns&#10;i81LabK19dcbYWGPw8x8wyzXnalES40rLSuYjCMQxJnVJecKzqft5zcI55E1VpZJQU8O1qvBxxJj&#10;bR/8Q23qcxEg7GJUUHhfx1K6rCCDbmxr4uDdbGPQB9nkUjf4CHBTya8omkmDJYeFAmtKCsru6a9R&#10;cOylb8+X2fzZJmWv02uyO1Ci1GjYbRYgPHX+P/zX3msF0+kE3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80b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pPr>
                    <w:r w:rsidRPr="00694BDF">
                      <w:rPr>
                        <w:b/>
                        <w:bCs/>
                        <w:kern w:val="24"/>
                        <w:sz w:val="36"/>
                        <w:szCs w:val="36"/>
                      </w:rPr>
                      <w:t>Секретар виборчої комісії повинен володіти державною мовою.</w:t>
                    </w:r>
                  </w:p>
                </w:txbxContent>
              </v:textbox>
            </v:rect>
            <v:shape id="Прямая со стрелкой 332" o:spid="_x0000_s1320" type="#_x0000_t32" style="position:absolute;left:16785;top:10080;width:26779;height:70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GKl8UAAADcAAAADwAAAGRycy9kb3ducmV2LnhtbESPQWvCQBSE74L/YXmCN90YaWhTVxHB&#10;olAQ03rw9th9TYLZtyG71fjvuwXB4zAz3zCLVW8bcaXO144VzKYJCGLtTM2lgu+v7eQVhA/IBhvH&#10;pOBOHlbL4WCBuXE3PtK1CKWIEPY5KqhCaHMpva7Iop+6ljh6P66zGKLsSmk6vEW4bWSaJJm0WHNc&#10;qLClTUX6UvxaBfpQ70/FXvNb9nGevWSfMqX7QanxqF+/gwjUh2f40d4ZBfN5Cv9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GKl8UAAADcAAAADwAAAAAAAAAA&#10;AAAAAAChAgAAZHJzL2Rvd25yZXYueG1sUEsFBgAAAAAEAAQA+QAAAJMDAAAAAA==&#10;" filled="t" strokeweight="2pt">
              <v:stroke endarrow="open"/>
            </v:shape>
            <v:shape id="Прямая со стрелкой 333" o:spid="_x0000_s1321" type="#_x0000_t32" style="position:absolute;left:43564;top:10080;width:20986;height:70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6Uq8UAAADcAAAADwAAAGRycy9kb3ducmV2LnhtbESPQWvCQBSE74L/YXmF3szGhFZN3YgU&#10;hNpTjb309sg+syHZtyG71fjvu4VCj8PMfMNsd5PtxZVG3zpWsExSEMS10y03Cj7Ph8UahA/IGnvH&#10;pOBOHnblfLbFQrsbn+hahUZECPsCFZgQhkJKXxuy6BM3EEfv4kaLIcqxkXrEW4TbXmZp+iwtthwX&#10;DA70aqjuqm+r4P2pC5tjkx0PtPpYaiOrr3V2V+rxYdq/gAg0hf/wX/tNK8jzHH7Px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6Uq8UAAADcAAAADwAAAAAAAAAA&#10;AAAAAAChAgAAZHJzL2Rvd25yZXYueG1sUEsFBgAAAAAEAAQA+QAAAJMDAAAAAA==&#10;" filled="t" strokeweight="2pt">
              <v:stroke endarrow="open"/>
            </v:shape>
            <v:shape id="Стрелка вниз 334" o:spid="_x0000_s1322" type="#_x0000_t67" style="position:absolute;left:12961;top:24309;width:6481;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O2sYA&#10;AADcAAAADwAAAGRycy9kb3ducmV2LnhtbESPT2sCMRTE70K/Q3iF3jRbXUpdjSKB1tKe/IfXx+a5&#10;2bp5WTepbr99Uyj0OMzMb5j5sneNuFIXas8KHkcZCOLSm5orBfvdy/AZRIjIBhvPpOCbAiwXd4M5&#10;FsbfeEPXbaxEgnAoUIGNsS2kDKUlh2HkW+LknXznMCbZVdJ0eEtw18hxlj1JhzWnBYstaUvlefvl&#10;FLQfh/Ve21d9OX7m72ut8/N0lSv1cN+vZiAi9fE//Nd+Mwomkxx+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iO2sYAAADcAAAADwAAAAAAAAAAAAAAAACYAgAAZHJz&#10;L2Rvd25yZXYueG1sUEsFBgAAAAAEAAQA9QAAAIsDAAAAAA==&#10;" adj="10800" strokeweight="2pt"/>
            <v:shape id="Стрелка вниз 335" o:spid="_x0000_s1323" type="#_x0000_t67" style="position:absolute;left:62286;top:24393;width:6481;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QcYA&#10;AADcAAAADwAAAGRycy9kb3ducmV2LnhtbESPQU8CMRSE7yb+h+aZeJMushJZKIQ0EYyeBAzXl+1j&#10;u7B9XbcF1n9vTUw8Tmbmm8xs0btGXKgLtWcFw0EGgrj0puZKwW778vAMIkRkg41nUvBNARbz25sZ&#10;FsZf+YMum1iJBOFQoAIbY1tIGUpLDsPAt8TJO/jOYUyyq6Tp8JrgrpGPWTaWDmtOCxZb0pbK0+bs&#10;FLTvn+udtiv9tT/mb2ut89NkmSt1f9cvpyAi9fE//Nd+NQpGoy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rQcYAAADcAAAADwAAAAAAAAAAAAAAAACYAgAAZHJz&#10;L2Rvd25yZXYueG1sUEsFBgAAAAAEAAQA9QAAAIsDA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24" style="position:absolute;left:0;text-align:left;margin-left:-46.75pt;margin-top:-13.75pt;width:524.4pt;height:469.15pt;z-index:251658240" coordsize="78488,6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">
            <v:rect id="Прямоугольник 337" o:spid="_x0000_s1325" style="position:absolute;left:11881;width:59046;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OqcQA&#10;AADcAAAADwAAAGRycy9kb3ducmV2LnhtbESPQWvCQBSE7wX/w/IEb3VjBavRVSRQlHpq1IO3R/aZ&#10;BLNvQ3aNSX+9Wyh4HGbmG2a16UwlWmpcaVnBZByBIM6sLjlXcDp+vc9BOI+ssbJMCnpysFkP3lYY&#10;a/vgH2pTn4sAYRejgsL7OpbSZQUZdGNbEwfvahuDPsgml7rBR4CbSn5E0UwaLDksFFhTUlB2S+9G&#10;waGXvj2dZ4vfNil7nV6S3TclSo2G3XYJwlPnX+H/9l4rmE4/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Fzqn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 xml:space="preserve">Член виборчої комісії </w:t>
                    </w:r>
                  </w:p>
                </w:txbxContent>
              </v:textbox>
            </v:rect>
            <v:rect id="Прямоугольник 338" o:spid="_x0000_s1326" style="position:absolute;left:12327;top:15121;width:57606;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a28EA&#10;AADcAAAADwAAAGRycy9kb3ducmV2LnhtbERPTYvCMBC9C/6HMII3TVWQtRpFCrLinrbWg7ehGdti&#10;MylNtrb++s1hYY+P97079KYWHbWusqxgMY9AEOdWV1woyK6n2QcI55E11pZJwUAODvvxaIexti/+&#10;pi71hQgh7GJUUHrfxFK6vCSDbm4b4sA9bGvQB9gWUrf4CuGmlssoWkuDFYeGEhtKSsqf6Y9R8DVI&#10;32W39ebdJdWg03vyeaFEqemkP25BeOr9v/jPfdYKVquwNpw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aWtvBAAAA3AAAAA8AAAAAAAAAAAAAAAAAmAIAAGRycy9kb3du&#10;cmV2LnhtbFBLBQYAAAAABAAEAPUAAACG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на першому засіданні виборчої комісії, складає присягу</w:t>
                    </w:r>
                  </w:p>
                </w:txbxContent>
              </v:textbox>
            </v:rect>
            <v:shape id="Стрелка вниз 339" o:spid="_x0000_s1327" type="#_x0000_t67" style="position:absolute;left:38524;top:9361;width:7201;height:5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hRMYA&#10;AADcAAAADwAAAGRycy9kb3ducmV2LnhtbESPT2sCMRTE70K/Q3gFb5ptXYquRpFAa2lP9Q9eH5vn&#10;ZuvmZbuJuv32TaHQ4zAzv2EWq9414kpdqD0reBhnIIhLb2quFOx3z6MpiBCRDTaeScE3BVgt7wYL&#10;LIy/8Qddt7ESCcKhQAU2xraQMpSWHIaxb4mTd/Kdw5hkV0nT4S3BXSMfs+xJOqw5LVhsSVsqz9uL&#10;U9C+HzZ7bV/01/Ezf9tonZ9n61yp4X2/noOI1Mf/8F/71SiYTGb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khRMYAAADcAAAADwAAAAAAAAAAAAAAAACYAgAAZHJz&#10;L2Rvd25yZXYueG1sUEsFBgAAAAAEAAQA9QAAAIsDAAAAAA==&#10;" adj="10800" strokeweight="2pt"/>
            <v:rect id="Прямоугольник 340" o:spid="_x0000_s1328" style="position:absolute;left:3240;top:32334;width:72008;height:202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loMMA&#10;AADcAAAADwAAAGRycy9kb3ducmV2LnhtbERPu2rDMBTdA/0HcQvdErlpCKlr2QRDaWmmOMnQ7WLd&#10;2qbWlbFUP/r10RDIeDjvJJtMKwbqXWNZwfMqAkFcWt1wpeB8el/uQDiPrLG1TApmcpClD4sEY21H&#10;PtJQ+EqEEHYxKqi972IpXVmTQbeyHXHgfmxv0AfYV1L3OIZw08p1FG2lwYZDQ40d5TWVv8WfUXCY&#10;pR/Ol+3r/5A3sy6+848vypV6epz2byA8Tf4uvrk/tYKXT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oloMMAAADcAAAADwAAAAAAAAAAAAAAAACYAgAAZHJzL2Rv&#10;d25yZXYueG1sUEsFBgAAAAAEAAQA9QAAAIgDA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Я, (прізвище, ім’я та по батькові), беручи на себе повноваження члена виборчої комісії та усвідомлюючи свою високу відповідальність перед Українським народом, присягаю додержуватися Конституції та законів України, чесно і сумлінно виконувати свої обов’язки, виходячи з принципів верховенства права, законності, об’єктивності та неупередженості, забезпечувати реалізацію і захист виборчих прав громадян України</w:t>
                    </w:r>
                  </w:p>
                </w:txbxContent>
              </v:textbox>
            </v:rect>
            <v:shape id="Стрелка вниз 341" o:spid="_x0000_s1329" type="#_x0000_t67" style="position:absolute;left:38368;top:26322;width:7200;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leP8YA&#10;AADcAAAADwAAAGRycy9kb3ducmV2LnhtbESPQUvDQBSE74L/YXmCN7OpBtHYTSgLWrGn1pZeH9ln&#10;Njb7NmbXNv57tyB4HGbmG2ZeT64XRxpD51nBLMtBEDfedNwq2L4/3zyACBHZYO+ZFPxQgLq6vJhj&#10;afyJ13TcxFYkCIcSFdgYh1LK0FhyGDI/ECfvw48OY5JjK82IpwR3vbzN83vpsOO0YHEgbak5bL6d&#10;gmG1W261fdFf+8/ibal1cXhcFEpdX02LJxCRpvgf/mu/GgV3xQzOZ9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leP8YAAADcAAAADwAAAAAAAAAAAAAAAACYAgAAZHJz&#10;L2Rvd25yZXYueG1sUEsFBgAAAAAEAAQA9QAAAIsDAAAAAA==&#10;" adj="10800" strokeweight="2pt"/>
            <v:rect id="Прямоугольник 342" o:spid="_x0000_s1330" style="position:absolute;top:55446;width:78488;height:7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eTMUA&#10;AADcAAAADwAAAGRycy9kb3ducmV2LnhtbESPQWvCQBSE70L/w/IK3nRTW6SNbkIJSMWeTNODt0f2&#10;NQnNvg3ZNSb++m5B8DjMzDfMNh1NKwbqXWNZwdMyAkFcWt1wpaD42i1eQTiPrLG1TAomcpAmD7Mt&#10;xtpe+EhD7isRIOxiVFB738VSurImg25pO+Lg/djeoA+yr6Tu8RLgppWrKFpLgw2HhRo7ymoqf/Oz&#10;UfA5ST8U3+u365A1k85P2ceBMqXmj+P7BoSn0d/Dt/ZeK3h+Wc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5M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Відмова від складення присяги означає відмову особи бути членом комісії.</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31" style="position:absolute;left:0;text-align:left;margin-left:29.9pt;margin-top:5.1pt;width:433.5pt;height:534.2pt;z-index:251659264" coordorigin="6480" coordsize="59046,5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">
            <v:rect id="Прямоугольник 344" o:spid="_x0000_s1332" style="position:absolute;left:6480;width:59047;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jo8UA&#10;AADcAAAADwAAAGRycy9kb3ducmV2LnhtbESPQWvCQBSE74L/YXmF3nTTVsRGN0ECpcWejOnB2yP7&#10;moRm34bsNib99W5B8DjMzDfMLh1NKwbqXWNZwdMyAkFcWt1wpaA4vS02IJxH1thaJgUTOUiT+WyH&#10;sbYXPtKQ+0oECLsYFdTed7GUrqzJoFvajjh437Y36IPsK6l7vAS4aeVzFK2lwYbDQo0dZTWVP/mv&#10;UfA5ST8UX+vXvyFrJp2fs/cDZUo9Poz7LQhPo7+Hb+0PreBltYL/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SOj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 xml:space="preserve">Член виборчої комісії </w:t>
                    </w:r>
                  </w:p>
                </w:txbxContent>
              </v:textbox>
            </v:rect>
            <v:oval id="Овал 345" o:spid="_x0000_s1333" style="position:absolute;left:18722;top:13681;width:34563;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nCcUA&#10;AADcAAAADwAAAGRycy9kb3ducmV2LnhtbESPQWvCQBSE70L/w/IK3nRTra1J3UgRClW8mBS8vmZf&#10;kzTZtyG7avrvXUHocZiZb5jVejCtOFPvassKnqYRCOLC6ppLBV/5x2QJwnlkja1lUvBHDtbpw2iF&#10;ibYXPtA586UIEHYJKqi87xIpXVGRQTe1HXHwfmxv0AfZl1L3eAlw08pZFL1IgzWHhQo72lRUNNnJ&#10;KCgPjdvNMC5+v+PXbNvW+T4+5kqNH4f3NxCeBv8fvrc/tYL58wJ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KcJ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має право</w:t>
                    </w:r>
                  </w:p>
                </w:txbxContent>
              </v:textbox>
            </v:oval>
            <v:shape id="Стрелка вниз 346" o:spid="_x0000_s1334" type="#_x0000_t67" style="position:absolute;left:33843;top:9361;width:5761;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GS8YA&#10;AADcAAAADwAAAGRycy9kb3ducmV2LnhtbESPQWsCMRSE70L/Q3iF3jRbu0i7NYoE1NKetIrXx+Z1&#10;s3Xzsm5S3f57IxR6HGbmG2Y6710jztSF2rOCx1EGgrj0puZKwe5zOXwGESKywcYzKfilAPPZ3WCK&#10;hfEX3tB5GyuRIBwKVGBjbAspQ2nJYRj5ljh5X75zGJPsKmk6vCS4a+Q4yybSYc1pwWJL2lJ53P44&#10;Be3Hfr3TdqVPh+/8fa11fnxZ5Eo93PeLVxCR+vgf/mu/GQVP+QR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DGS8YAAADcAAAADwAAAAAAAAAAAAAAAACYAgAAZHJz&#10;L2Rvd25yZXYueG1sUEsFBgAAAAAEAAQA9QAAAIsDAAAAAA==&#10;" adj="10800" strokeweight="2pt"/>
            <v:rect id="Прямоугольник 347" o:spid="_x0000_s1335" style="position:absolute;left:9327;top:22206;width:52514;height:299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91MUA&#10;AADcAAAADwAAAGRycy9kb3ducmV2LnhtbESPQWvCQBSE7wX/w/IEb3XTKlrTbKQEpKWejPbg7ZF9&#10;TUKzb0N2jYm/visUehxm5hsm2Q6mET11rras4GkegSAurK65VHA67h5fQDiPrLGxTApGcrBNJw8J&#10;xtpe+UB97ksRIOxiVFB538ZSuqIig25uW+LgfdvOoA+yK6Xu8BrgppHPUbSSBmsOCxW2lFVU/OQX&#10;o2A/St+fvlabW5/Vo87P2fsnZUrNpsPbKwhPg/8P/7U/tILFcg3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73U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rPr>
                        <w:sz w:val="28"/>
                        <w:szCs w:val="28"/>
                      </w:rPr>
                    </w:pPr>
                    <w:r w:rsidRPr="00694BDF">
                      <w:rPr>
                        <w:kern w:val="24"/>
                        <w:sz w:val="28"/>
                        <w:szCs w:val="28"/>
                      </w:rPr>
                      <w:t>1) брати участь у підготовці питань, що вносяться на розгляд виборчої комісії;</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2) виступати на засіданнях виборчої комісії, ставити іншим учасникам засідання запитання щодо порядку денного, вносити пропозиції з питань, віднесених до повноважень комісії;</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3) за дорученням відповідної виборчої комісії перевіряти діяльність виборчих комісій нижчого рівня;</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4) безперешкодно відвідувати всі приміщення виборчої комісії, ознайомлюватися з усіма документами виборчої комісії, членом якої він є, та виборчих комісій нижчого рівня на відповідній території;</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5) на відшкодування шкоди, заподіяної його життю, здоров’ю чи майну у зв’язку з виконанням обов’язків члена виборчої комісії, в порядку та розмірі, встановлених законодавством.</w:t>
                    </w:r>
                  </w:p>
                </w:txbxContent>
              </v:textbox>
            </v:rect>
            <v:shape id="Стрелка вниз 348" o:spid="_x0000_s1336" type="#_x0000_t67" style="position:absolute;left:34563;top:19442;width:5761;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3osIA&#10;AADcAAAADwAAAGRycy9kb3ducmV2LnhtbERPz2vCMBS+C/4P4Qm7zVRXZFajSGBzzJNO8fpo3prO&#10;5qVrMu3+++Uw8Pjx/V6ue9eIK3Wh9qxgMs5AEJfe1FwpOH68PD6DCBHZYOOZFPxSgPVqOFhiYfyN&#10;93Q9xEqkEA4FKrAxtoWUobTkMIx9S5y4T985jAl2lTQd3lK4a+Q0y2bSYc2pwWJL2lJ5Ofw4Be3u&#10;tD1q+6q/z1/5+1br/DLf5Eo9jPrNAkSkPt7F/+43o+ApT2vTmXQ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eiwgAAANwAAAAPAAAAAAAAAAAAAAAAAJgCAABkcnMvZG93&#10;bnJldi54bWxQSwUGAAAAAAQABAD1AAAAhwM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37" style="position:absolute;left:0;text-align:left;margin-left:-33.95pt;margin-top:14.15pt;width:520.65pt;height:557.4pt;z-index:251660288" coordsize="77048,6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">
            <v:rect id="Прямоугольник 350" o:spid="_x0000_s1338" style="position:absolute;left:9001;width:59046;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zfcMA&#10;AADcAAAADwAAAGRycy9kb3ducmV2LnhtbERPu2rDMBTdA/0HcQvdErkpCalr2QRDaWmmOMnQ7WLd&#10;2qbWlbFUP/r10RDIeDjvJJtMKwbqXWNZwfMqAkFcWt1wpeB8el/uQDiPrLG1TApmcpClD4sEY21H&#10;PtJQ+EqEEHYxKqi972IpXVmTQbeyHXHgfmxv0AfYV1L3OIZw08p1FG2lwYZDQ40d5TWVv8WfUXCY&#10;pR/Ol+3r/5A3sy6+848vypV6epz2byA8Tf4uvrk/tYKXT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OzfcMAAADcAAAADwAAAAAAAAAAAAAAAACYAgAAZHJzL2Rv&#10;d25yZXYueG1sUEsFBgAAAAAEAAQA9QAAAIgDA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 xml:space="preserve">Член виборчої комісії </w:t>
                    </w:r>
                  </w:p>
                </w:txbxContent>
              </v:textbox>
            </v:rect>
            <v:oval id="Овал 351" o:spid="_x0000_s1339" style="position:absolute;left:21242;top:13681;width:34564;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318QA&#10;AADcAAAADwAAAGRycy9kb3ducmV2LnhtbESPQWvCQBSE7wX/w/KE3upGxWqiq4ggtNKLieD1mX0m&#10;0ezbkN1q/PduoeBxmJlvmMWqM7W4UesqywqGgwgEcW51xYWCQ7b9mIFwHlljbZkUPMjBatl7W2Ci&#10;7Z33dEt9IQKEXYIKSu+bREqXl2TQDWxDHLyzbQ36INtC6hbvAW5qOYqiT2mw4rBQYkObkvJr+msU&#10;FPur240wzi+neJp+11X2Ex8zpd773XoOwlPnX+H/9pdWMJ4M4e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iN9f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Зобов’язаний</w:t>
                    </w:r>
                  </w:p>
                </w:txbxContent>
              </v:textbox>
            </v:oval>
            <v:shape id="Стрелка вниз 352" o:spid="_x0000_s1340" type="#_x0000_t67" style="position:absolute;left:36364;top:9361;width:576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WlcYA&#10;AADcAAAADwAAAGRycy9kb3ducmV2LnhtbESPQU8CMRSE7yT+h+aZcJOusBpYKIQ0UYyeRAjXl+1j&#10;u7J9XbcV1n9vTUw4Tmbmm8xi1btGnKkLtWcF96MMBHHpTc2Vgt3H090URIjIBhvPpOCHAqyWN4MF&#10;FsZf+J3O21iJBOFQoAIbY1tIGUpLDsPIt8TJO/rOYUyyq6Tp8JLgrpHjLHuUDmtOCxZb0pbK0/bb&#10;KWjf9pudts/66/CZv260zk+zda7U8LZfz0FE6uM1/N9+MQomD2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JWlcYAAADcAAAADwAAAAAAAAAAAAAAAACYAgAAZHJz&#10;L2Rvd25yZXYueG1sUEsFBgAAAAAEAAQA9QAAAIsDAAAAAA==&#10;" adj="10800" strokeweight="2pt"/>
            <v:rect id="Прямоугольник 353" o:spid="_x0000_s1341" style="position:absolute;left:18387;top:22322;width:39648;height:219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tCsUA&#10;AADcAAAADwAAAGRycy9kb3ducmV2LnhtbESPQWvCQBSE74X+h+UVvNVNKxWNbkIJFMWeGvXg7ZF9&#10;JsHs25BdY+Kv7xYKHoeZ+YZZp4NpRE+dqy0reJtGIIgLq2suFRz2X68LEM4ja2wsk4KRHKTJ89Ma&#10;Y21v/EN97ksRIOxiVFB538ZSuqIig25qW+LgnW1n0AfZlVJ3eAtw08j3KJpLgzWHhQpbyioqLvnV&#10;KPgepe8Px/ny3mf1qPNTttlRptTkZfhcgfA0+Ef4v73VCmYfM/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S0K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rPr>
                        <w:sz w:val="28"/>
                        <w:szCs w:val="28"/>
                      </w:rPr>
                    </w:pPr>
                    <w:r w:rsidRPr="00694BDF">
                      <w:rPr>
                        <w:kern w:val="24"/>
                        <w:sz w:val="28"/>
                        <w:szCs w:val="28"/>
                      </w:rPr>
                      <w:t>1) додержуватися </w:t>
                    </w:r>
                    <w:hyperlink r:id="rId8" w:history="1">
                      <w:r w:rsidRPr="00694BDF">
                        <w:rPr>
                          <w:rStyle w:val="Hyperlink"/>
                          <w:color w:val="auto"/>
                          <w:kern w:val="24"/>
                          <w:sz w:val="28"/>
                          <w:szCs w:val="28"/>
                        </w:rPr>
                        <w:t xml:space="preserve">Конституції </w:t>
                      </w:r>
                    </w:hyperlink>
                    <w:hyperlink r:id="rId9" w:history="1">
                      <w:r w:rsidRPr="00694BDF">
                        <w:rPr>
                          <w:rStyle w:val="Hyperlink"/>
                          <w:color w:val="auto"/>
                          <w:kern w:val="24"/>
                          <w:sz w:val="28"/>
                          <w:szCs w:val="28"/>
                        </w:rPr>
                        <w:t>України</w:t>
                      </w:r>
                    </w:hyperlink>
                    <w:r w:rsidRPr="00694BDF">
                      <w:rPr>
                        <w:kern w:val="24"/>
                        <w:sz w:val="28"/>
                        <w:szCs w:val="28"/>
                      </w:rPr>
                      <w:t xml:space="preserve"> та законів України з питань підготовки і проведення виборів;</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2) брати участь у засіданнях виборчої комісії;</w:t>
                    </w:r>
                  </w:p>
                  <w:p w:rsidR="00BB0DD8" w:rsidRPr="00740325" w:rsidRDefault="00BB0DD8" w:rsidP="00740325">
                    <w:pPr>
                      <w:pStyle w:val="NormalWeb"/>
                      <w:spacing w:before="0" w:beforeAutospacing="0" w:after="0" w:afterAutospacing="0"/>
                      <w:rPr>
                        <w:sz w:val="28"/>
                        <w:szCs w:val="28"/>
                      </w:rPr>
                    </w:pPr>
                    <w:r w:rsidRPr="00694BDF">
                      <w:rPr>
                        <w:kern w:val="24"/>
                        <w:sz w:val="28"/>
                        <w:szCs w:val="28"/>
                      </w:rPr>
                      <w:t>3) виконувати рішення виборчої комісії та обов’язки, покладені на нього згідно з їх розподілом у комісії.</w:t>
                    </w:r>
                  </w:p>
                </w:txbxContent>
              </v:textbox>
            </v:rect>
            <v:shape id="Стрелка вниз 354" o:spid="_x0000_s1342" type="#_x0000_t67" style="position:absolute;left:37084;top:19442;width:576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resYA&#10;AADcAAAADwAAAGRycy9kb3ducmV2LnhtbESPT0sDMRTE7wW/Q3hCbzarXaXdNi0loBV7sn/o9bF5&#10;btZuXtZNbNdvbwShx2FmfsPMl71rxJm6UHtWcD/KQBCX3tRcKdjvnu8mIEJENth4JgU/FGC5uBnM&#10;sTD+wu903sZKJAiHAhXYGNtCylBachhGviVO3ofvHMYku0qaDi8J7hr5kGVP0mHNacFiS9pSedp+&#10;OwXt5rDea/uiv46f+dta6/w0XeVKDW/71QxEpD5ew//tV6Ng/JjD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dresYAAADcAAAADwAAAAAAAAAAAAAAAACYAgAAZHJz&#10;L2Rvd25yZXYueG1sUEsFBgAAAAAEAAQA9QAAAIsDAAAAAA==&#10;" adj="10800" strokeweight="2pt"/>
            <v:rect id="Прямоугольник 355" o:spid="_x0000_s1343" style="position:absolute;top:52565;width:77048;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Q5cUA&#10;AADcAAAADwAAAGRycy9kb3ducmV2LnhtbESPQWvCQBSE74L/YXmF3nTTFsVGN0ECpcWejOnB2yP7&#10;moRm34bsNib99W5B8DjMzDfMLh1NKwbqXWNZwdMyAkFcWt1wpaA4vS02IJxH1thaJgUTOUiT+WyH&#10;sbYXPtKQ+0oECLsYFdTed7GUrqzJoFvajjh437Y36IPsK6l7vAS4aeVzFK2lwYbDQo0dZTWVP/mv&#10;UfA5ST8UX+vXvyFrJp2fs/cDZUo9Poz7LQhPo7+Hb+0PreBltYL/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BDl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забороняється агітувати за чи проти кандидатів на відповідних виборах, а також публічно оцінювати діяльність кандидатів, партій</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44" style="position:absolute;left:0;text-align:left;margin-left:-11.9pt;margin-top:.2pt;width:461.1pt;height:538.85pt;z-index:251661312" coordsize="82089,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">
            <v:rect id="Прямоугольник 357" o:spid="_x0000_s1345" style="position:absolute;left:9361;width:62647;height:8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rCcUA&#10;AADcAAAADwAAAGRycy9kb3ducmV2LnhtbESPQWvCQBSE7wX/w/IEb3XTilrTbKQEpKWejPbg7ZF9&#10;TUKzb0N2jYm/visUehxm5hsm2Q6mET11rras4GkegSAurK65VHA67h5fQDiPrLGxTApGcrBNJw8J&#10;xtpe+UB97ksRIOxiVFB538ZSuqIig25uW+LgfdvOoA+yK6Xu8BrgppHPUbSSBmsOCxW2lFVU/OQX&#10;o2A/St+fvlabW5/Vo87P2fsnZUrNpsPbKwhPg/8P/7U/tILFcg3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isJxQAAANwAAAAPAAAAAAAAAAAAAAAAAJgCAABkcnMv&#10;ZG93bnJldi54bWxQSwUGAAAAAAQABAD1AAAAigM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b/>
                        <w:bCs/>
                        <w:kern w:val="24"/>
                        <w:sz w:val="28"/>
                        <w:szCs w:val="28"/>
                      </w:rPr>
                      <w:t>Списки  виборців</w:t>
                    </w:r>
                  </w:p>
                </w:txbxContent>
              </v:textbox>
            </v:rect>
            <v:rect id="Прямоугольник 358" o:spid="_x0000_s1346" style="position:absolute;left:9670;top:16470;width:60486;height:6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e8MA&#10;AADcAAAADwAAAGRycy9kb3ducmV2LnhtbERPu2rDMBTdA/0HcQvdErkpCalr2QRDaWmmOMnQ7WLd&#10;2qbWlbFUP/r10RDIeDjvJJtMKwbqXWNZwfMqAkFcWt1wpeB8el/uQDiPrLG1TApmcpClD4sEY21H&#10;PtJQ+EqEEHYxKqi972IpXVmTQbeyHXHgfmxv0AfYV1L3OIZw08p1FG2lwYZDQ40d5TWVv8WfUXCY&#10;pR/Ol+3r/5A3sy6+848vypV6epz2byA8Tf4uvrk/tYKXTVgb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W/e8MAAADcAAAADwAAAAAAAAAAAAAAAACYAgAAZHJzL2Rv&#10;d25yZXYueG1sUEsFBgAAAAAEAAQA9QAAAIgDA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rPr>
                      <w:t>До попереднього списку виборців на виборчій дільниці включаються</w:t>
                    </w:r>
                  </w:p>
                </w:txbxContent>
              </v:textbox>
            </v:rect>
            <v:rect id="Прямоугольник 359" o:spid="_x0000_s1347" style="position:absolute;left:9361;top:30963;width:62647;height:15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a4MUA&#10;AADcAAAADwAAAGRycy9kb3ducmV2LnhtbESPQWvCQBSE70L/w/IK3nTTlkqN2UgJlIqeTNNDb4/s&#10;MwnNvg3ZbUz89V1B8DjMzDdMsh1NKwbqXWNZwdMyAkFcWt1wpaD4+li8gXAeWWNrmRRM5GCbPswS&#10;jLU985GG3FciQNjFqKD2vouldGVNBt3SdsTBO9neoA+yr6Tu8RzgppXPUbSSBhsOCzV2lNVU/uZ/&#10;RsFhkn4ovlfry5A1k85/ss89ZUrNH8f3DQhPo7+Hb+2dVvDyuo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RrgxQAAANwAAAAPAAAAAAAAAAAAAAAAAJgCAABkcnMv&#10;ZG93bnJldi54bWxQSwUGAAAAAAQABAD1AAAAigMAAAAA&#10;" strokeweight="2pt">
              <v:textbox>
                <w:txbxContent>
                  <w:p w:rsidR="00BB0DD8" w:rsidRPr="00740325" w:rsidRDefault="00BB0DD8" w:rsidP="00740325">
                    <w:pPr>
                      <w:pStyle w:val="ListParagraph"/>
                      <w:numPr>
                        <w:ilvl w:val="0"/>
                        <w:numId w:val="27"/>
                      </w:numPr>
                      <w:jc w:val="both"/>
                      <w:rPr>
                        <w:sz w:val="28"/>
                        <w:szCs w:val="28"/>
                      </w:rPr>
                    </w:pPr>
                    <w:r w:rsidRPr="00694BDF">
                      <w:rPr>
                        <w:kern w:val="24"/>
                        <w:sz w:val="28"/>
                        <w:szCs w:val="28"/>
                      </w:rPr>
                      <w:t xml:space="preserve">громадяни України, </w:t>
                    </w:r>
                  </w:p>
                  <w:p w:rsidR="00BB0DD8" w:rsidRPr="00740325" w:rsidRDefault="00BB0DD8" w:rsidP="00740325">
                    <w:pPr>
                      <w:pStyle w:val="ListParagraph"/>
                      <w:numPr>
                        <w:ilvl w:val="0"/>
                        <w:numId w:val="27"/>
                      </w:numPr>
                      <w:jc w:val="both"/>
                      <w:rPr>
                        <w:sz w:val="28"/>
                        <w:szCs w:val="28"/>
                      </w:rPr>
                    </w:pPr>
                    <w:r w:rsidRPr="00694BDF">
                      <w:rPr>
                        <w:kern w:val="24"/>
                        <w:sz w:val="28"/>
                        <w:szCs w:val="28"/>
                      </w:rPr>
                      <w:t xml:space="preserve">яким виповнилося або на день голосування на виборах виповниться 18 років </w:t>
                    </w:r>
                  </w:p>
                  <w:p w:rsidR="00BB0DD8" w:rsidRPr="00740325" w:rsidRDefault="00BB0DD8" w:rsidP="00740325">
                    <w:pPr>
                      <w:pStyle w:val="ListParagraph"/>
                      <w:numPr>
                        <w:ilvl w:val="0"/>
                        <w:numId w:val="27"/>
                      </w:numPr>
                      <w:jc w:val="both"/>
                      <w:rPr>
                        <w:sz w:val="28"/>
                        <w:szCs w:val="28"/>
                      </w:rPr>
                    </w:pPr>
                    <w:r w:rsidRPr="00694BDF">
                      <w:rPr>
                        <w:kern w:val="24"/>
                        <w:sz w:val="28"/>
                        <w:szCs w:val="28"/>
                      </w:rPr>
                      <w:t xml:space="preserve"> які мають право голосу на відповідних виборах та відносяться до цієї виборчої дільниці</w:t>
                    </w:r>
                  </w:p>
                </w:txbxContent>
              </v:textbox>
            </v:rect>
            <v:shape id="Стрелка вниз 360" o:spid="_x0000_s1348" type="#_x0000_t67" style="position:absolute;left:35283;top:10081;width:7921;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xMMA&#10;AADcAAAADwAAAGRycy9kb3ducmV2LnhtbERPz2vCMBS+C/4P4QneZrpZxHVGkcCmzJPOseujeWs6&#10;m5euidr99+Yw8Pjx/V6seteIC3Wh9qzgcZKBIC69qblScPx4fZiDCBHZYOOZFPxRgNVyOFhgYfyV&#10;93Q5xEqkEA4FKrAxtoWUobTkMEx8S5y4b985jAl2lTQdXlO4a+RTls2kw5pTg8WWtKXydDg7Be3u&#10;c3PU9k3/fv3k7xut89PzOldqPOrXLyAi9fEu/ndvjYLpLM1P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nxMMAAADcAAAADwAAAAAAAAAAAAAAAACYAgAAZHJzL2Rv&#10;d25yZXYueG1sUEsFBgAAAAAEAAQA9QAAAIgDAAAAAA==&#10;" adj="10800" strokeweight="2pt"/>
            <v:shape id="Стрелка вниз 361" o:spid="_x0000_s1349" type="#_x0000_t67" style="position:absolute;left:35283;top:24482;width:792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CX8YA&#10;AADcAAAADwAAAGRycy9kb3ducmV2LnhtbESPS2vDMBCE74X+B7GF3ho5rQmJEyUEQR60p+ZBrou1&#10;tdxYK9dSEvffV4VCj8PMfMPMFr1rxJW6UHtWMBxkIIhLb2quFBz2q6cxiBCRDTaeScE3BVjM7+9m&#10;WBh/43e67mIlEoRDgQpsjG0hZSgtOQwD3xIn78N3DmOSXSVNh7cEd418zrKRdFhzWrDYkrZUnncX&#10;p6B9O24O2q711+kzf91onZ8ny1ypx4d+OQURqY//4b/21ih4GQ3h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wCX8YAAADcAAAADwAAAAAAAAAAAAAAAACYAgAAZHJz&#10;L2Rvd25yZXYueG1sUEsFBgAAAAAEAAQA9QAAAIsDAAAAAA==&#10;" adj="10800" strokeweight="2pt"/>
            <v:rect id="Прямоугольник 362" o:spid="_x0000_s1350" style="position:absolute;top:54006;width:82089;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CLMQA&#10;AADcAAAADwAAAGRycy9kb3ducmV2LnhtbESPQWvCQBSE74L/YXmCN91oIbTRVSQgLXpqqgdvj+wz&#10;CWbfhuw2Jv56Vyj0OMzMN8x625tadNS6yrKCxTwCQZxbXXGh4PSzn72DcB5ZY22ZFAzkYLsZj9aY&#10;aHvnb+oyX4gAYZeggtL7JpHS5SUZdHPbEAfvaluDPsi2kLrFe4CbWi6jKJYGKw4LJTaUlpTfsl+j&#10;4DhI353O8cejS6tBZ5f080CpUtNJv1uB8NT7//Bf+0sreIuX8Do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QizEAAAA3AAAAA8AAAAAAAAAAAAAAAAAmAIAAGRycy9k&#10;b3ducmV2LnhtbFBLBQYAAAAABAAEAPUAAACJAwAAAAA=&#10;" strokeweight="2pt">
              <v:textbox>
                <w:txbxContent>
                  <w:p w:rsidR="00BB0DD8" w:rsidRPr="00740325" w:rsidRDefault="00BB0DD8" w:rsidP="00740325">
                    <w:pPr>
                      <w:pStyle w:val="NormalWeb"/>
                      <w:spacing w:before="0" w:beforeAutospacing="0" w:after="0" w:afterAutospacing="0"/>
                      <w:jc w:val="center"/>
                      <w:rPr>
                        <w:sz w:val="28"/>
                        <w:szCs w:val="28"/>
                      </w:rPr>
                    </w:pPr>
                    <w:r w:rsidRPr="00694BDF">
                      <w:rPr>
                        <w:kern w:val="24"/>
                        <w:sz w:val="28"/>
                        <w:szCs w:val="28"/>
                        <w:lang w:val="ru-RU"/>
                      </w:rPr>
                      <w:t> </w:t>
                    </w:r>
                    <w:r w:rsidRPr="00694BDF">
                      <w:rPr>
                        <w:kern w:val="24"/>
                        <w:sz w:val="28"/>
                        <w:szCs w:val="28"/>
                      </w:rPr>
                      <w:t>У день голосування зміни до уточненого списку виборців не вносяться</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sidRPr="00694BDF">
        <w:rPr>
          <w:noProof/>
          <w:lang w:val="ru-RU" w:eastAsia="ru-RU"/>
        </w:rPr>
        <w:pict>
          <v:shape id="Picture 4" o:spid="_x0000_i1025" type="#_x0000_t75" alt="11.2. Робота ДВК з попереднім списком виборців" style="width:468pt;height:468pt;visibility:visible">
            <v:imagedata r:id="rId10" o:title=""/>
          </v:shape>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51" style="position:absolute;left:0;text-align:left;margin-left:-37.45pt;margin-top:-30pt;width:522.6pt;height:684pt;z-index:251662336" coordsize="78378,59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">
            <v:rect id="Прямоугольник 364" o:spid="_x0000_s1352" style="position:absolute;left:30132;width:46805;height:8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w8QA&#10;AADcAAAADwAAAGRycy9kb3ducmV2LnhtbESPQWvCQBSE74L/YXmCN92oJbTRVSRQFD01tYfeHtln&#10;Esy+DdltTPz1XaHQ4zAz3zCbXW9q0VHrKssKFvMIBHFudcWFgsvn++wVhPPIGmvLpGAgB7vteLTB&#10;RNs7f1CX+UIECLsEFZTeN4mULi/JoJvbhjh4V9sa9EG2hdQt3gPc1HIZRbE0WHFYKLGhtKT8lv0Y&#10;BedB+u7yFb89urQadPadHk6UKjWd9Ps1CE+9/w//tY9awSp+ge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f8PEAAAA3A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pPr>
                    <w:r w:rsidRPr="00694BDF">
                      <w:rPr>
                        <w:b/>
                        <w:bCs/>
                        <w:kern w:val="24"/>
                        <w:sz w:val="36"/>
                        <w:szCs w:val="36"/>
                      </w:rPr>
                      <w:t>Списки виборців</w:t>
                    </w:r>
                  </w:p>
                </w:txbxContent>
              </v:textbox>
            </v:rect>
            <v:rect id="Прямоугольник 365" o:spid="_x0000_s1353" style="position:absolute;left:34453;top:13749;width:41044;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aWMQA&#10;AADcAAAADwAAAGRycy9kb3ducmV2LnhtbESPQWvCQBSE74L/YXmCN92oNLTRVSRQFD01tYfeHtln&#10;Esy+DdltTPz1XaHQ4zAz3zCbXW9q0VHrKssKFvMIBHFudcWFgsvn++wVhPPIGmvLpGAgB7vteLTB&#10;RNs7f1CX+UIECLsEFZTeN4mULi/JoJvbhjh4V9sa9EG2hdQt3gPc1HIZRbE0WHFYKLGhtKT8lv0Y&#10;BedB+u7yFb89urQadPadHk6UKjWd9Ps1CE+9/w//tY9awSp+ge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o2ljEAAAA3A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pPr>
                    <w:r w:rsidRPr="00694BDF">
                      <w:rPr>
                        <w:kern w:val="24"/>
                        <w:sz w:val="36"/>
                        <w:szCs w:val="36"/>
                      </w:rPr>
                      <w:t>Органи ведення Державного реєстру виборців складають попередні списки виборців</w:t>
                    </w:r>
                  </w:p>
                </w:txbxContent>
              </v:textbox>
            </v:rect>
            <v:rect id="Прямоугольник 366" o:spid="_x0000_s1354" style="position:absolute;left:15011;top:28871;width:63367;height:15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EL8QA&#10;AADcAAAADwAAAGRycy9kb3ducmV2LnhtbESPQWvCQBSE74L/YXlCb7qphaDRVUpAWuqpMR68PbLP&#10;JJh9G7LbmPTXd4WCx2FmvmG2+8E0oqfO1ZYVvC4iEMSF1TWXCvLTYb4C4TyyxsYyKRjJwX43nWwx&#10;0fbO39RnvhQBwi5BBZX3bSKlKyoy6Ba2JQ7e1XYGfZBdKXWH9wA3jVxGUSwN1hwWKmwprai4ZT9G&#10;wXGUvs/P8fq3T+tRZ5f044tSpV5mw/sGhKfBP8P/7U+t4C2O4XE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6RC/EAAAA3A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pPr>
                    <w:r w:rsidRPr="00694BDF">
                      <w:rPr>
                        <w:kern w:val="24"/>
                        <w:sz w:val="36"/>
                        <w:szCs w:val="36"/>
                      </w:rPr>
                      <w:t>Державний реєстр виборців – це автоматизована інформаційно-телекомунікаційна система, призначена для зберігання, обробки даних, які містять відомості про виборців, та порядок користування ними, створена для забезпечення державного обліку громадян України, які мають право голосу</w:t>
                    </w:r>
                  </w:p>
                </w:txbxContent>
              </v:textbox>
            </v:rect>
            <v:shape id="Picture 2" o:spid="_x0000_s1355" type="#_x0000_t75" alt="ÐÐ°ÑÑÐ¸Ð½ÐºÐ¸ Ð¿Ð¾ Ð·Ð°Ð¿ÑÐ¾ÑÑ &quot;Ð¿ÑÐ¾ Ð´ÐµÑÐ¶Ð°Ð²Ð½Ð¸Ð¹ ÑÐµÑÑÑÑ Ð²Ð¸Ð±Ð¾ÑÑÑÐ²&quot;&quot;" style="position:absolute;width:30130;height:170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m2OzEAAAA3AAAAA8AAABkcnMvZG93bnJldi54bWxEj0FrAjEUhO+C/yG8Qm+arYLKahQRhT20&#10;irZ4fmxes1s3L0sSdfvvTaHgcZiZb5jFqrONuJEPtWMFb8MMBHHpdM1GwdfnbjADESKyxsYxKfil&#10;AKtlv7fAXLs7H+l2ikYkCIccFVQxtrmUoazIYhi6ljh5385bjEl6I7XHe4LbRo6ybCIt1pwWKmxp&#10;U1F5OV2tgo/D2ey3vj6+/5hxidfiYor1VqnXl249BxGpi8/wf7vQCsaTKfydS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m2OzEAAAA3AAAAA8AAAAAAAAAAAAAAAAA&#10;nwIAAGRycy9kb3ducmV2LnhtbFBLBQYAAAAABAAEAPcAAACQAwAAAAA=&#10;" filled="t" stroked="t" strokeweight="2pt">
              <v:imagedata r:id="rId11" o:title=""/>
            </v:shape>
            <v:shape id="Стрелка вниз 368" o:spid="_x0000_s1356" type="#_x0000_t67" style="position:absolute;left:49574;top:8640;width:6481;height:43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rwsMA&#10;AADcAAAADwAAAGRycy9kb3ducmV2LnhtbERPz2vCMBS+C/4P4QneZrpZxHVGkcCmzJPOseujeWs6&#10;m5euidr99+Yw8Pjx/V6seteIC3Wh9qzgcZKBIC69qblScPx4fZiDCBHZYOOZFPxRgNVyOFhgYfyV&#10;93Q5xEqkEA4FKrAxtoWUobTkMEx8S5y4b985jAl2lTQdXlO4a+RTls2kw5pTg8WWtKXydDg7Be3u&#10;c3PU9k3/fv3k7xut89PzOldqPOrXLyAi9fEu/ndvjYLpLK1N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arwsMAAADcAAAADwAAAAAAAAAAAAAAAACYAgAAZHJzL2Rv&#10;d25yZXYueG1sUEsFBgAAAAAEAAQA9QAAAIgDAAAAAA==&#10;" adj="10800" strokeweight="2pt"/>
            <v:shape id="Стрелка вниз 369" o:spid="_x0000_s1357" type="#_x0000_t67" style="position:absolute;left:50295;top:23830;width:6480;height:43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OWcYA&#10;AADcAAAADwAAAGRycy9kb3ducmV2LnhtbESPQUvDQBSE74L/YXmCN7tRQzFpNqUsaMWerBWvj+xr&#10;Njb7NmbXNv57Vyh4HGbmG6ZaTq4XRxpD51nB7SwDQdx403GrYPf2ePMAIkRkg71nUvBDAZb15UWF&#10;pfEnfqXjNrYiQTiUqMDGOJRShsaSwzDzA3Hy9n50GJMcW2lGPCW46+Vdls2lw47TgsWBtKXmsP12&#10;CobN+3qn7ZP++vjMX9Za54dilSt1fTWtFiAiTfE/fG4/GwX38wL+zqQjI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oOWcYAAADcAAAADwAAAAAAAAAAAAAAAACYAgAAZHJz&#10;L2Rvd25yZXYueG1sUEsFBgAAAAAEAAQA9QAAAIsDAAAAAA==&#10;" adj="10800" strokeweight="2pt"/>
            <v:rect id="Прямоугольник 370" o:spid="_x0000_s1358" style="position:absolute;left:2049;top:49033;width:7128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vHcMA&#10;AADcAAAADwAAAGRycy9kb3ducmV2LnhtbERPu2rDMBTdA/0HcQvdErkpJKlr2QRDaWmmOMnQ7WLd&#10;2qbWlbFUP/r10RDIeDjvJJtMKwbqXWNZwfMqAkFcWt1wpeB8el/uQDiPrLG1TApmcpClD4sEY21H&#10;PtJQ+EqEEHYxKqi972IpXVmTQbeyHXHgfmxv0AfYV1L3OIZw08p1FG2kwYZDQ40d5TWVv8WfUXCY&#10;pR/Ol83r/5A3sy6+848vypV6epz2byA8Tf4uvrk/tYKXbZgfzoQj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bvHcMAAADcAAAADwAAAAAAAAAAAAAAAACYAgAAZHJzL2Rv&#10;d25yZXYueG1sUEsFBgAAAAAEAAQA9QAAAIgDAAAAAA==&#10;" strokeweight="2pt">
              <v:textbox>
                <w:txbxContent>
                  <w:p w:rsidR="00BB0DD8" w:rsidRPr="00930EDE" w:rsidRDefault="00BB0DD8" w:rsidP="00930EDE">
                    <w:pPr>
                      <w:pStyle w:val="NormalWeb"/>
                      <w:spacing w:before="0" w:beforeAutospacing="0" w:after="0" w:afterAutospacing="0"/>
                      <w:jc w:val="center"/>
                      <w:textAlignment w:val="center"/>
                    </w:pPr>
                    <w:r w:rsidRPr="00694BDF">
                      <w:rPr>
                        <w:rFonts w:ascii="RobotoMedium" w:hAnsi="RobotoMedium"/>
                        <w:kern w:val="24"/>
                        <w:sz w:val="36"/>
                        <w:szCs w:val="36"/>
                      </w:rPr>
                      <w:t xml:space="preserve"> </w:t>
                    </w:r>
                    <w:r w:rsidRPr="00694BDF">
                      <w:rPr>
                        <w:rFonts w:ascii="RobotoMedium" w:hAnsi="RobotoMedium" w:hint="eastAsia"/>
                        <w:kern w:val="24"/>
                        <w:sz w:val="36"/>
                        <w:szCs w:val="36"/>
                      </w:rPr>
                      <w:t>Усього</w:t>
                    </w:r>
                    <w:r w:rsidRPr="00694BDF">
                      <w:rPr>
                        <w:rFonts w:ascii="RobotoMedium" w:hAnsi="RobotoMedium"/>
                        <w:kern w:val="24"/>
                        <w:sz w:val="36"/>
                        <w:szCs w:val="36"/>
                      </w:rPr>
                      <w:t xml:space="preserve"> </w:t>
                    </w:r>
                    <w:r w:rsidRPr="00694BDF">
                      <w:rPr>
                        <w:rFonts w:ascii="RobotoMedium" w:hAnsi="RobotoMedium" w:hint="eastAsia"/>
                        <w:kern w:val="24"/>
                        <w:sz w:val="36"/>
                        <w:szCs w:val="36"/>
                      </w:rPr>
                      <w:t>виборців</w:t>
                    </w:r>
                    <w:r w:rsidRPr="00694BDF">
                      <w:rPr>
                        <w:rFonts w:ascii="RobotoMedium" w:hAnsi="RobotoMedium"/>
                        <w:kern w:val="24"/>
                        <w:sz w:val="36"/>
                        <w:szCs w:val="36"/>
                      </w:rPr>
                      <w:t xml:space="preserve"> </w:t>
                    </w:r>
                    <w:r w:rsidRPr="00694BDF">
                      <w:rPr>
                        <w:rFonts w:ascii="RobotoMedium" w:hAnsi="RobotoMedium" w:hint="eastAsia"/>
                        <w:kern w:val="24"/>
                        <w:sz w:val="36"/>
                        <w:szCs w:val="36"/>
                      </w:rPr>
                      <w:t>в</w:t>
                    </w:r>
                    <w:r w:rsidRPr="00694BDF">
                      <w:rPr>
                        <w:rFonts w:ascii="RobotoMedium" w:hAnsi="RobotoMedium"/>
                        <w:kern w:val="24"/>
                        <w:sz w:val="36"/>
                        <w:szCs w:val="36"/>
                      </w:rPr>
                      <w:t xml:space="preserve"> </w:t>
                    </w:r>
                    <w:r w:rsidRPr="00694BDF">
                      <w:rPr>
                        <w:rFonts w:ascii="RobotoMedium" w:hAnsi="RobotoMedium" w:hint="eastAsia"/>
                        <w:kern w:val="24"/>
                        <w:sz w:val="36"/>
                        <w:szCs w:val="36"/>
                      </w:rPr>
                      <w:t>Україні</w:t>
                    </w:r>
                    <w:r w:rsidRPr="00694BDF">
                      <w:rPr>
                        <w:rFonts w:ascii="RobotoMedium" w:hAnsi="RobotoMedium"/>
                        <w:kern w:val="24"/>
                        <w:sz w:val="36"/>
                        <w:szCs w:val="36"/>
                      </w:rPr>
                      <w:t xml:space="preserve"> 35 538 517</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59" style="position:absolute;left:0;text-align:left;margin-left:-45.55pt;margin-top:23.45pt;width:517.65pt;height:577.15pt;z-index:251671552" coordsize="87129,4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">
            <v:rect id="Прямоугольник 12299" o:spid="_x0000_s1360" style="position:absolute;left:8640;width:71288;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wwsQA&#10;AADeAAAADwAAAGRycy9kb3ducmV2LnhtbERPTWuDQBC9F/oflink1qz1EKrJKkEoKe2pNjnkNrgT&#10;lbiz4m6M5td3A4He5vE+Z5NPphMjDa61rOBtGYEgrqxuuVaw//14fQfhPLLGzjIpmMlBnj0/bTDV&#10;9so/NJa+FiGEXYoKGu/7VEpXNWTQLW1PHLiTHQz6AIda6gGvIdx0Mo6ilTTYcmhosKeioepcXoyC&#10;71n6cX9YJbexaGddHovdFxVKLV6m7RqEp8n/ix/uTx3mx3GSwP2dcIP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RMMLEAAAA3gAAAA8AAAAAAAAAAAAAAAAAmAIAAGRycy9k&#10;b3ducmV2LnhtbFBLBQYAAAAABAAEAPUAAACJAw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Фінансування виборів народних депутатів України</w:t>
                    </w:r>
                  </w:p>
                </w:txbxContent>
              </v:textbox>
            </v:rect>
            <v:rect id="Прямоугольник 12300" o:spid="_x0000_s1361" style="position:absolute;left:12241;top:12961;width:63367;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DRcYA&#10;AADeAAAADwAAAGRycy9kb3ducmV2LnhtbESPQWvCQBCF7wX/wzKCt7pRQWrqKhKQFntq1ENvQ3aa&#10;hGZnQ3aNib++cyj0NsO8ee992/3gGtVTF2rPBhbzBBRx4W3NpYHL+fj8AipEZIuNZzIwUoD9bvK0&#10;xdT6O39Sn8dSiQmHFA1UMbap1qGoyGGY+5ZYbt++cxhl7UptO7yLuWv0MknW2mHNklBhS1lFxU9+&#10;cwY+Rh37y3W9efRZPdr8K3s7UWbMbDocXkFFGuK/+O/73Ur95SoRAMGRGf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ADRcYAAADeAAAADwAAAAAAAAAAAAAAAACYAgAAZHJz&#10;L2Rvd25yZXYueG1sUEsFBgAAAAAEAAQA9QAAAIs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витрати на підготовку і проведення виборів депутатів здійснюються виключно за рахунок</w:t>
                    </w:r>
                  </w:p>
                </w:txbxContent>
              </v:textbox>
            </v:rect>
            <v:roundrect id="Скругленный прямоугольник 12301" o:spid="_x0000_s1362" style="position:absolute;top:31683;width:25922;height:100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AZ8IA&#10;AADeAAAADwAAAGRycy9kb3ducmV2LnhtbERPTYvCMBC9C/6HMMLeNKlrxa1G0V2UxZvuwl6HZmyL&#10;zaQ0Ueu/N8KCt3m8z1msOluLK7W+cqwhGSkQxLkzFRcafn+2wxkIH5AN1o5Jw508rJb93gIz4258&#10;oOsxFCKGsM9QQxlCk0np85Is+pFriCN3cq3FEGFbSNPiLYbbWo6VmkqLFceGEhv6LCk/Hy9WQ2BU&#10;H5d9stukVecms7/0a71PtX4bdOs5iEBdeIn/3d8mzh+/qwSe78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YBnwgAAAN4AAAAPAAAAAAAAAAAAAAAAAJgCAABkcnMvZG93&#10;bnJldi54bWxQSwUGAAAAAAQABAD1AAAAhwM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коштів державного бюджету</w:t>
                    </w:r>
                  </w:p>
                </w:txbxContent>
              </v:textbox>
            </v:roundrect>
            <v:roundrect id="Скругленный прямоугольник 12302" o:spid="_x0000_s1363" style="position:absolute;left:29728;top:31683;width:25718;height:100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eEMMA&#10;AADeAAAADwAAAGRycy9kb3ducmV2LnhtbERPTWvCQBC9F/wPywi91d2kpmh0DdrSUrxVBa9DdkyC&#10;2dmQXTX9926h4G0e73OWxWBbcaXeN441JBMFgrh0puFKw2H/+TID4QOywdYxafglD8Vq9LTE3Lgb&#10;/9B1FyoRQ9jnqKEOocul9GVNFv3EdcSRO7neYoiwr6Tp8RbDbStTpd6kxYZjQ40dvddUnncXqyEw&#10;qvllm3xtsmZw09kx+1hvM62fx8N6ASLQEB7if/e3ifPTV5XC3zvxB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8eEMMAAADeAAAADwAAAAAAAAAAAAAAAACYAgAAZHJzL2Rv&#10;d25yZXYueG1sUEsFBgAAAAAEAAQA9QAAAIg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коштів виборчих фондів партій</w:t>
                    </w:r>
                  </w:p>
                </w:txbxContent>
              </v:textbox>
            </v:roundrect>
            <v:roundrect id="Скругленный прямоугольник 12303" o:spid="_x0000_s1364" style="position:absolute;left:58326;top:31683;width:28803;height:1008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7i8QA&#10;AADeAAAADwAAAGRycy9kb3ducmV2LnhtbERPTWvCQBC9F/wPywi91V1NUzS6hmixFG+1hV6H7JgE&#10;s7Mhu8b477uFQm/zeJ+zyUfbioF63zjWMJ8pEMSlMw1XGr4+D09LED4gG2wdk4Y7eci3k4cNZsbd&#10;+IOGU6hEDGGfoYY6hC6T0pc1WfQz1xFH7ux6iyHCvpKmx1sMt61cKPUiLTYcG2rsaF9TeTldrYbA&#10;qFbX4/xtlzaje15+p6/FMdX6cToWaxCBxvAv/nO/mzh/kagEft+JN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zu4vEAAAA3gAAAA8AAAAAAAAAAAAAAAAAmAIAAGRycy9k&#10;b3ducmV2LnhtbFBLBQYAAAAABAAEAPUAAACJAw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коштів власних виборчих фондів кандидатів у депутати</w:t>
                    </w:r>
                  </w:p>
                </w:txbxContent>
              </v:textbox>
            </v:roundrect>
            <v:shape id="Стрелка вниз 12304" o:spid="_x0000_s1365" type="#_x0000_t67" style="position:absolute;left:39604;top:7920;width:6481;height:5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v+sUA&#10;AADeAAAADwAAAGRycy9kb3ducmV2LnhtbERPS2sCMRC+F/ofwhR6q9nqUupqFAmopT35wuuwGTdb&#10;N5N1k+r23zeFQm/z8T1nOu9dI67UhdqzgudBBoK49KbmSsF+t3x6BREissHGMyn4pgDz2f3dFAvj&#10;b7yh6zZWIoVwKFCBjbEtpAylJYdh4FvixJ185zAm2FXSdHhL4a6Rwyx7kQ5rTg0WW9KWyvP2yylo&#10;Pw7rvbYrfTl+5u9rrfPzeJEr9fjQLyYgIvXxX/znfjNp/nCU5fD7TrpB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S/6xQAAAN4AAAAPAAAAAAAAAAAAAAAAAJgCAABkcnMv&#10;ZG93bnJldi54bWxQSwUGAAAAAAQABAD1AAAAigMAAAAA&#10;" adj="10800" strokeweight="2pt"/>
            <v:shape id="Прямая со стрелкой 12305" o:spid="_x0000_s1366" type="#_x0000_t32" style="position:absolute;left:12241;top:23762;width:31683;height:792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zmMQAAADeAAAADwAAAGRycy9kb3ducmV2LnhtbERPTWvCQBC9C/6HZQRvdWPE0KauIoJF&#10;oSCm9eBt2J0mwexsyG41/nu3UPA2j/c5i1VvG3GlzteOFUwnCQhi7UzNpYLvr+3LKwgfkA02jknB&#10;nTyslsPBAnPjbnykaxFKEUPY56igCqHNpfS6Iot+4lriyP24zmKIsCul6fAWw20j0yTJpMWaY0OF&#10;LW0q0pfi1yrQh3p/Kvaa37KP83SefcqU7gelxqN+/Q4iUB+e4n/3zsT56SyZw9878Qa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DOYxAAAAN4AAAAPAAAAAAAAAAAA&#10;AAAAAKECAABkcnMvZG93bnJldi54bWxQSwUGAAAAAAQABAD5AAAAkgMAAAAA&#10;" filled="t" strokeweight="2pt">
              <v:stroke endarrow="open"/>
            </v:shape>
            <v:shape id="Прямая со стрелкой 12306" o:spid="_x0000_s1367" type="#_x0000_t32" style="position:absolute;left:43924;top:23762;width:360;height:7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tjzcIAAADeAAAADwAAAGRycy9kb3ducmV2LnhtbERPTYvCMBC9C/sfwgh709QuulqNsgjC&#10;6km7XrwNzdgUm0lpotZ/vxEEb/N4n7NYdbYWN2p95VjBaJiAIC6crrhUcPzbDKYgfEDWWDsmBQ/y&#10;sFp+9BaYaXfnA93yUIoYwj5DBSaEJpPSF4Ys+qFriCN3dq3FEGFbSt3iPYbbWqZJMpEWK44NBhta&#10;Gyou+dUq2I0vYbYt0+2GvvcjbWR+mqYPpT773c8cRKAuvMUv96+O89OvZALPd+IN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tjzcIAAADeAAAADwAAAAAAAAAAAAAA&#10;AAChAgAAZHJzL2Rvd25yZXYueG1sUEsFBgAAAAAEAAQA+QAAAJADAAAAAA==&#10;" filled="t" strokeweight="2pt">
              <v:stroke endarrow="open"/>
            </v:shape>
            <v:shape id="Прямая со стрелкой 12307" o:spid="_x0000_s1368" type="#_x0000_t32" style="position:absolute;left:43924;top:23762;width:28804;height:7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fGVsMAAADeAAAADwAAAGRycy9kb3ducmV2LnhtbERPS4vCMBC+C/sfwix409TK+qhGEUHQ&#10;PWl3L96GZmyKzaQ0Ueu/3ywI3ubje85y3dla3Kn1lWMFo2ECgrhwuuJSwe/PbjAD4QOyxtoxKXiS&#10;h/Xqo7fETLsHn+ieh1LEEPYZKjAhNJmUvjBk0Q9dQxy5i2sthgjbUuoWHzHc1jJNkom0WHFsMNjQ&#10;1lBxzW9WwffXNcwPZXrY0fQ40kbm51n6VKr/2W0WIAJ14S1+ufc6zk/HyRT+34k3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HxlbDAAAA3gAAAA8AAAAAAAAAAAAA&#10;AAAAoQIAAGRycy9kb3ducmV2LnhtbFBLBQYAAAAABAAEAPkAAACRAw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69" style="position:absolute;left:0;text-align:left;margin-left:.9pt;margin-top:19.95pt;width:461.05pt;height:514.45pt;z-index:251670528" coordsize="83597,6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">
            <v:rect id="Прямоугольник 8254" o:spid="_x0000_s1370" style="position:absolute;left:5189;width:71288;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OsUA&#10;AADdAAAADwAAAGRycy9kb3ducmV2LnhtbESPQWvCQBSE74X+h+UVvNVNRSWNrlICouip0R68PbKv&#10;SWj2bciuMfHXu0LB4zAz3zDLdW9q0VHrKssKPsYRCOLc6ooLBafj5j0G4TyyxtoyKRjIwXr1+rLE&#10;RNsrf1OX+UIECLsEFZTeN4mULi/JoBvbhjh4v7Y16INsC6lbvAa4qeUkiubSYMVhocSG0pLyv+xi&#10;FBwG6bvTz/zz1qXVoLNzut1TqtTorf9agPDU+2f4v73TCuLJbAqP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E6xQAAAN0AAAAPAAAAAAAAAAAAAAAAAJgCAABkcnMv&#10;ZG93bnJldi54bWxQSwUGAAAAAAQABAD1AAAAigM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Загальні засади утворення та функціонування виборчого фонду партії</w:t>
                    </w:r>
                  </w:p>
                </w:txbxContent>
              </v:textbox>
            </v:rect>
            <v:rect id="Прямоугольник 8255" o:spid="_x0000_s1371" style="position:absolute;left:1508;top:11521;width:80649;height:12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EocYA&#10;AADdAAAADwAAAGRycy9kb3ducmV2LnhtbESPzWrDMBCE74W8g9hAbo2cgI3rRAnFEBrSU9300Nti&#10;bWxTa2Us1T95+qpQ6HGYmW+Y/XEyrRiod41lBZt1BIK4tLrhSsH1/fSYgnAeWWNrmRTM5OB4WDzs&#10;MdN25DcaCl+JAGGXoYLa+y6T0pU1GXRr2xEH72Z7gz7IvpK6xzHATSu3UZRIgw2HhRo7ymsqv4pv&#10;o+B1ln64fiRP9yFvZl185i8XypVaLafnHQhPk/8P/7XPWkG6jWP4fROegD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NEocYAAADdAAAADwAAAAAAAAAAAAAAAACYAgAAZHJz&#10;L2Rvd25yZXYueG1sUEsFBgAAAAAEAAQA9QAAAIs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 xml:space="preserve">Виборчий фонд партії має один накопичувальний рахунок, на який надходять </w:t>
                    </w:r>
                  </w:p>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кошти для фінансування виборчої кампанії партії + поточні рахунки, з яких здійснюється фінансування витрат на виборчу кампанію</w:t>
                    </w:r>
                  </w:p>
                </w:txbxContent>
              </v:textbox>
            </v:rect>
            <v:rect id="Прямоугольник 12288" o:spid="_x0000_s1372" style="position:absolute;left:5394;top:28083;width:71288;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DhMYA&#10;AADeAAAADwAAAGRycy9kb3ducmV2LnhtbESPQWvCQBCF74X+h2UK3urGHMSmriKBUtFTUz30NmSn&#10;SWh2NmTXmPjrOwfB2wzvzXvfrLeja9VAfWg8G1jME1DEpbcNVwZO3x+vK1AhIltsPZOBiQJsN89P&#10;a8ysv/IXDUWslIRwyNBAHWOXaR3KmhyGue+IRfv1vcMoa19p2+NVwl2r0yRZaocNS0ONHeU1lX/F&#10;xRk4TjoOp/Py7TbkzWSLn/zzQLkxs5dx9w4q0hgf5vv13gp+mq6EV96RGf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QDhMYAAADeAAAADwAAAAAAAAAAAAAAAACYAgAAZHJz&#10;L2Rvd25yZXYueG1sUEsFBgAAAAAEAAQA9QAAAIs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Партія зобов’язана відкрити рахунки свого виборчого фонду не пізніш як на 10 день з дня реєстрації ЦВК кандидатів,</w:t>
                    </w:r>
                  </w:p>
                </w:txbxContent>
              </v:textbox>
            </v:rect>
            <v:rect id="Прямоугольник 12289" o:spid="_x0000_s1373" style="position:absolute;left:68;top:40347;width:33124;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mH8MA&#10;AADeAAAADwAAAGRycy9kb3ducmV2LnhtbERPTYvCMBC9L/gfwgje1nR7EK1GWQqi6GmrHrwNzWxb&#10;tpmUJtbWX78RBG/zeJ+z2vSmFh21rrKs4GsagSDOra64UHA+bT/nIJxH1lhbJgUDOdisRx8rTLS9&#10;8w91mS9ECGGXoILS+yaR0uUlGXRT2xAH7te2Bn2AbSF1i/cQbmoZR9FMGqw4NJTYUFpS/pfdjILj&#10;IH13vswWjy6tBp1d092BUqUm4/57CcJT79/il3uvw/w4ni/g+U64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imH8MAAADeAAAADwAAAAAAAAAAAAAAAACYAgAAZHJzL2Rv&#10;d25yZXYueG1sUEsFBgAAAAAEAAQA9QAAAIg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Розмір власного виборчого фонду кандидата</w:t>
                    </w:r>
                  </w:p>
                </w:txbxContent>
              </v:textbox>
            </v:rect>
            <v:shape id="Стрелка вниз 12291" o:spid="_x0000_s1374" type="#_x0000_t67" style="position:absolute;left:36792;top:7920;width:6201;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WeMUA&#10;AADeAAAADwAAAGRycy9kb3ducmV2LnhtbERP30vDMBB+F/wfwgm+uXSlyFqbjhHQiT45J74ezdnU&#10;NZfaxK3+90YY+HYf38+r17MbxJGm0HtWsFxkIIhbb3ruFOxf729WIEJENjh4JgU/FGDdXF7UWBl/&#10;4hc67mInUgiHChXYGMdKytBachgWfiRO3IefHMYEp06aCU8p3A0yz7Jb6bDn1GBxJG2pPey+nYLx&#10;+W271/ZBf71/Fk9brYtDuSmUur6aN3cgIs3xX3x2P5o0P8/LJfy9k26Q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RZ4xQAAAN4AAAAPAAAAAAAAAAAAAAAAAJgCAABkcnMv&#10;ZG93bnJldi54bWxQSwUGAAAAAAQABAD1AAAAigMAAAAA&#10;" adj="10800" strokeweight="2pt"/>
            <v:shape id="Стрелка вниз 12292" o:spid="_x0000_s1375" type="#_x0000_t67" style="position:absolute;left:36792;top:24538;width:6201;height:35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ID8UA&#10;AADeAAAADwAAAGRycy9kb3ducmV2LnhtbERP32vCMBB+H+x/CDfwbaYrRWZnFAlMxT3NOfZ6NLem&#10;s7nUJmr975fBwLf7+H7ebDG4VpypD41nBU/jDARx5U3DtYL9x+vjM4gQkQ22nknBlQIs5vd3MyyN&#10;v/A7nXexFimEQ4kKbIxdKWWoLDkMY98RJ+7b9w5jgn0tTY+XFO5amWfZRDpsODVY7Ehbqg67k1PQ&#10;vX2u99qu9PHrp9iutS4O02Wh1OhhWL6AiDTEm/jfvTFpfp5Pc/h7J9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4gPxQAAAN4AAAAPAAAAAAAAAAAAAAAAAJgCAABkcnMv&#10;ZG93bnJldi54bWxQSwUGAAAAAAQABAD1AAAAigMAAAAA&#10;" adj="10800" strokeweight="2pt"/>
            <v:rect id="Прямоугольник 12293" o:spid="_x0000_s1376" style="position:absolute;top:55011;width:33192;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HKMQA&#10;AADeAAAADwAAAGRycy9kb3ducmV2LnhtbERPS2vCQBC+F/wPywi91Y0RpEbXIAGptKdGPXgbsmMS&#10;zM6G7DaP/vpuodDbfHzP2aWjaURPnastK1guIhDEhdU1lwou5+PLKwjnkTU2lknBRA7S/exph4m2&#10;A39Sn/tShBB2CSqovG8TKV1RkUG3sC1x4O62M+gD7EqpOxxCuGlkHEVrabDm0FBhS1lFxSP/Mgo+&#10;Jun7y3W9+e6zetL5LXt7p0yp5/l42ILwNPp/8Z/7pMP8ON6s4Pedc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5ByjEAAAA3gAAAA8AAAAAAAAAAAAAAAAAmAIAAGRycy9k&#10;b3ducmV2LnhtbFBLBQYAAAAABAAEAPUAAACJAw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Розмір виборчого фонду партії</w:t>
                    </w:r>
                  </w:p>
                </w:txbxContent>
              </v:textbox>
            </v:rect>
            <v:rect id="Прямоугольник 12294" o:spid="_x0000_s1377" style="position:absolute;left:42831;top:40347;width:40766;height:10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aK8MA&#10;AADeAAAADwAAAGRycy9kb3ducmV2LnhtbERPyWrDMBC9F/IPYgq51VKd0KRulBAaQnutHch1sCa2&#10;iTUylurl76tCobd5vHV2h8m2YqDeN441PCcKBHHpTMOVhktxftqC8AHZYOuYNMzk4bBfPOwwM27k&#10;LxryUIkYwj5DDXUIXSalL2uy6BPXEUfu5nqLIcK+kqbHMYbbVqZKvUiLDceGGjt6r6m8599WQ1Xc&#10;hs2HcvOkimZ1um+Vuq6V1svH6fgGItAU/sV/7k8T56fp6xp+34k3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aaK8MAAADeAAAADwAAAAAAAAAAAAAAAACYAgAAZHJzL2Rv&#10;d25yZXYueG1sUEsFBgAAAAAEAAQA9QAAAIg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 xml:space="preserve">не може перевищувати </w:t>
                    </w:r>
                  </w:p>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 xml:space="preserve">4000 розмірів мін. зар. плати, </w:t>
                    </w:r>
                  </w:p>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(на 1 січня відповідного року).</w:t>
                    </w:r>
                  </w:p>
                </w:txbxContent>
              </v:textbox>
            </v:rect>
            <v:rect id="Прямоугольник 12295" o:spid="_x0000_s1378" style="position:absolute;left:42831;top:54028;width:40329;height:11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sMIA&#10;AADeAAAADwAAAGRycy9kb3ducmV2LnhtbERPS2vCQBC+F/wPywi91V3Tam3qKmIpetUIvQ7ZyYNk&#10;Z0N2jfHfd4VCb/PxPWe9HW0rBup97VjDfKZAEOfO1FxquGTfLysQPiAbbB2Thjt52G4mT2tMjbvx&#10;iYZzKEUMYZ+ihiqELpXS5xVZ9DPXEUeucL3FEGFfStPjLYbbViZKLaXFmmNDhR3tK8qb89VqKLNi&#10;eD8odx9VVr9+NSulft6U1s/TcfcJItAY/sV/7qOJ85PkYwGPd+IN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j+wwgAAAN4AAAAPAAAAAAAAAAAAAAAAAJgCAABkcnMvZG93&#10;bnJldi54bWxQSwUGAAAAAAQABAD1AAAAhwM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 xml:space="preserve">не може перевищувати </w:t>
                    </w:r>
                  </w:p>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90 000 розмірів мін. зар. плати, (на 1 січня відповідного року).</w:t>
                    </w:r>
                  </w:p>
                </w:txbxContent>
              </v:textbox>
            </v:rect>
            <v:shape id="Стрелка вправо 12296" o:spid="_x0000_s1379" type="#_x0000_t13" style="position:absolute;left:33354;top:42867;width:9639;height:5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dhcUA&#10;AADeAAAADwAAAGRycy9kb3ducmV2LnhtbERPTUsDMRC9C/6HMEIvYrPuoejatGihUEpFWr14Gzfj&#10;ZtlksiRpd/vvTaHgbR7vc+bL0VlxohBbzwoepwUI4trrlhsFX5/rhycQMSFrtJ5JwZkiLBe3N3Os&#10;tB94T6dDakQO4VihApNSX0kZa0MO49T3xJn79cFhyjA0UgcccrizsiyKmXTYcm4w2NPKUN0djk6B&#10;3L7r8LEy6+JtH79/dp0dunur1ORufH0BkWhM/+Kre6Pz/LJ8nsHlnXyD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B2FxQAAAN4AAAAPAAAAAAAAAAAAAAAAAJgCAABkcnMv&#10;ZG93bnJldi54bWxQSwUGAAAAAAQABAD1AAAAigMAAAAA&#10;" adj="15952" strokeweight="2pt"/>
            <v:shape id="Стрелка вправо 12297" o:spid="_x0000_s1380" type="#_x0000_t13" style="position:absolute;left:33700;top:56526;width:9638;height:5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4HsUA&#10;AADeAAAADwAAAGRycy9kb3ducmV2LnhtbERPS0sDMRC+C/6HMIIXabPuwcfatGihIFKR1l56m27G&#10;zbLJZElid/vvm4LgbT6+58wWo7PiSCG2nhXcTwsQxLXXLTcKdt+ryROImJA1Ws+k4EQRFvPrqxlW&#10;2g+8oeM2NSKHcKxQgUmpr6SMtSGHcep74sz9+OAwZRgaqQMOOdxZWRbFg3TYcm4w2NPSUN1tf50C&#10;+fGpw9fSrIq3Tdwf1p0dujur1O3N+PoCItGY/sV/7ned55fl8yNc3sk3y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gexQAAAN4AAAAPAAAAAAAAAAAAAAAAAJgCAABkcnMv&#10;ZG93bnJldi54bWxQSwUGAAAAAAQABAD1AAAAigMAAAAA&#10;" adj="15952"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381" style="position:absolute;left:0;text-align:left;margin-left:-21.45pt;margin-top:10.25pt;width:494.95pt;height:557.4pt;z-index:251672576" coordsize="84249,6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">
            <v:rect id="Прямоугольник 12309" o:spid="_x0000_s1382" style="position:absolute;left:4400;width:71288;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q2MMA&#10;AADeAAAADwAAAGRycy9kb3ducmV2LnhtbERPTYvCMBC9C/sfwix403QVRLtGkcKi6MnqHvY2NLNt&#10;sZmUJtbWX28Ewds83ucs152pREuNKy0r+BpHIIgzq0vOFZxPP6M5COeRNVaWSUFPDtarj8ESY21v&#10;fKQ29bkIIexiVFB4X8dSuqwgg25sa+LA/dvGoA+wyaVu8BbCTSUnUTSTBksODQXWlBSUXdKrUXDo&#10;pW/Pv7PFvU3KXqd/yXZPiVLDz27zDcJT59/il3unw/zJNFrA851wg1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qq2MMAAADeAAAADwAAAAAAAAAAAAAAAACYAgAAZHJzL2Rv&#10;d25yZXYueG1sUEsFBgAAAAAEAAQA9QAAAIg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Порядок формування виборчого фонду партії, власного виборчого фонду кандидата</w:t>
                    </w:r>
                  </w:p>
                </w:txbxContent>
              </v:textbox>
            </v:rect>
            <v:rect id="Прямоугольник 12310" o:spid="_x0000_s1383" style="position:absolute;left:1440;top:12961;width:77048;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VmMcA&#10;AADeAAAADwAAAGRycy9kb3ducmV2LnhtbESPQWvCQBCF7wX/wzJCb3WjBanRVSQgLe2pUQ/ehuyY&#10;BLOzIbvGpL++cyj0NsO8ee99m93gGtVTF2rPBuazBBRx4W3NpYHT8fDyBipEZIuNZzIwUoDddvK0&#10;wdT6B39Tn8dSiQmHFA1UMbap1qGoyGGY+ZZYblffOYyydqW2HT7E3DV6kSRL7bBmSaiwpayi4pbf&#10;nYGvUcf+dF6ufvqsHm1+yd4/KTPmeTrs16AiDfFf/Pf9YaX+4nUuAII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ZlZjHAAAA3gAAAA8AAAAAAAAAAAAAAAAAmAIAAGRy&#10;cy9kb3ducmV2LnhtbFBLBQYAAAAABAAEAPUAAACMAw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Внески до виборчого фонду можуть здійснюватися фізичними та юридичними особами виключно у безготівковій формі шляхом перерахування відповідної суми на рахунок виборчого фонду.</w:t>
                    </w:r>
                  </w:p>
                </w:txbxContent>
              </v:textbox>
            </v:rect>
            <v:oval id="Овал 12311" o:spid="_x0000_s1384" style="position:absolute;left:17636;top:27191;width:40324;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wt8QA&#10;AADeAAAADwAAAGRycy9kb3ducmV2LnhtbERPTWvCQBC9F/wPywje6iYR2iZ1IyIUVHoxEbxOs9Mk&#10;TXY2ZLca/323UOhtHu9z1pvJ9OJKo2stK4iXEQjiyuqWawXn8u3xBYTzyBp7y6TgTg42+exhjZm2&#10;Nz7RtfC1CCHsMlTQeD9kUrqqIYNuaQfiwH3a0aAPcKylHvEWwk0vkyh6kgZbDg0NDrRrqOqKb6Og&#10;PnXumGBafX2kz8Whb8v39FIqtZhP21cQnib/L/5z73WYn6ziGH7fCT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BMLfEAAAA3gAAAA8AAAAAAAAAAAAAAAAAmAIAAGRycy9k&#10;b3ducmV2LnhtbFBLBQYAAAAABAAEAPUAAACJAw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обмеження</w:t>
                    </w:r>
                  </w:p>
                </w:txbxContent>
              </v:textbox>
            </v:oval>
            <v:rect id="Прямоугольник 12312" o:spid="_x0000_s1385" style="position:absolute;top:38164;width:40044;height:224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udMQA&#10;AADeAAAADwAAAGRycy9kb3ducmV2LnhtbERPTWvCQBC9C/0PyxS86cYUxKauUgLFoidjeuhtyE6T&#10;0OxsyK4x8de7guBtHu9z1tvBNKKnztWWFSzmEQjiwuqaSwX56Wu2AuE8ssbGMikYycF28zJZY6Lt&#10;hY/UZ74UIYRdggoq79tESldUZNDNbUscuD/bGfQBdqXUHV5CuGlkHEVLabDm0FBhS2lFxX92NgoO&#10;o/R9/rN8v/ZpPersN93tKVVq+jp8foDwNPin+OH+1mF+/LaI4f5OuEF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HrnTEAAAA3gAAAA8AAAAAAAAAAAAAAAAAmAIAAGRycy9k&#10;b3ducmV2LnhtbFBLBQYAAAAABAAEAPUAAACJAw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Загальний розмір (сума) внеску на підтримку політичної партії від громадянина України протягом одного року не може перевищувати 400 розмірів мін. зар. плати, на 1 січня.</w:t>
                    </w:r>
                  </w:p>
                </w:txbxContent>
              </v:textbox>
            </v:rect>
            <v:rect id="Прямоугольник 12313" o:spid="_x0000_s1386" style="position:absolute;left:43204;top:38164;width:41045;height:224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L78MA&#10;AADeAAAADwAAAGRycy9kb3ducmV2LnhtbERPTYvCMBC9C/sfwix401QF0WqUpbAoerK6h70NzdiW&#10;bSalydbWX28Ewds83uest52pREuNKy0rmIwjEMSZ1SXnCi7n79EChPPIGivLpKAnB9vNx2CNsbY3&#10;PlGb+lyEEHYxKii8r2MpXVaQQTe2NXHgrrYx6ANscqkbvIVwU8lpFM2lwZJDQ4E1JQVlf+m/UXDs&#10;pW8vP/PlvU3KXqe/ye5AiVLDz+5rBcJT59/il3uvw/zpbDKD5zvhBr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sL78MAAADeAAAADwAAAAAAAAAAAAAAAACYAgAAZHJzL2Rv&#10;d25yZXYueG1sUEsFBgAAAAAEAAQA9QAAAIg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Загальний розмір (сума) внеску на підтримку політичної партії від юридичної особи протягом року не може перевищувати 800 розмірів мін. зар. плати, встановленої на 1 січня.</w:t>
                    </w:r>
                  </w:p>
                </w:txbxContent>
              </v:textbox>
            </v:rect>
            <v:shape id="Стрелка вниз 12314" o:spid="_x0000_s1387" type="#_x0000_t67" style="position:absolute;left:36904;top:7920;width:5481;height:5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5J8UA&#10;AADeAAAADwAAAGRycy9kb3ducmV2LnhtbERPS2sCMRC+F/ofwhS81ay6FF2NIoFqaU/1gddhM91s&#10;3Uy2m6jbf98UCr3Nx/ecxap3jbhSF2rPCkbDDARx6U3NlYLD/vlxCiJEZIONZ1LwTQFWy/u7BRbG&#10;3/idrrtYiRTCoUAFNsa2kDKUlhyGoW+JE/fhO4cxwa6SpsNbCneNHGfZk3RYc2qw2JK2VJ53F6eg&#10;fTtuD9pu9NfpM3/dap2fZ+tcqcFDv56DiNTHf/Gf+8Wk+ePJKIffd9IN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LknxQAAAN4AAAAPAAAAAAAAAAAAAAAAAJgCAABkcnMv&#10;ZG93bnJldi54bWxQSwUGAAAAAAQABAD1AAAAigMAAAAA&#10;" adj="10800" strokeweight="2pt"/>
            <v:shape id="Стрелка вниз 12315" o:spid="_x0000_s1388" type="#_x0000_t67" style="position:absolute;left:35687;top:23761;width:5481;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cvMYA&#10;AADeAAAADwAAAGRycy9kb3ducmV2LnhtbERPS08CMRC+m/gfmjHxBl1wNbBSCGmiEDnJI14n23G7&#10;sp2u2wrLv7cmJN7my/ec2aJ3jThRF2rPCkbDDARx6U3NlYL97mUwAREissHGMym4UIDF/PZmhoXx&#10;Z36n0zZWIoVwKFCBjbEtpAylJYdh6FvixH36zmFMsKuk6fCcwl0jx1n2JB3WnBostqQtlcftj1PQ&#10;bg6rvbav+vvjK39baZ0fp8tcqfu7fvkMIlIf/8VX99qk+eOH0SP8vZNu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AcvMYAAADeAAAADwAAAAAAAAAAAAAAAACYAgAAZHJz&#10;L2Rvd25yZXYueG1sUEsFBgAAAAAEAAQA9QAAAIsDAAAAAA==&#10;" adj="10800" strokeweight="2pt"/>
            <v:shape id="Прямая со стрелкой 12316" o:spid="_x0000_s1389" type="#_x0000_t32" style="position:absolute;left:20022;top:32952;width:17776;height:52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87MsQAAADeAAAADwAAAGRycy9kb3ducmV2LnhtbERPTWvCQBC9F/wPywje6iYphpq6SilY&#10;FARpWg+9DbtjEszOhuyq8d+7QqG3ebzPWawG24oL9b5xrCCdJiCItTMNVwp+vtfPryB8QDbYOiYF&#10;N/KwWo6eFlgYd+UvupShEjGEfYEK6hC6Qkqva7Lop64jjtzR9RZDhH0lTY/XGG5bmSVJLi02HBtq&#10;7OijJn0qz1aB3jfbQ7nVPM8/f9NZvpMZ3fZKTcbD+xuIQEP4F/+5NybOz17SHB7vxBv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zsyxAAAAN4AAAAPAAAAAAAAAAAA&#10;AAAAAKECAABkcnMvZG93bnJldi54bWxQSwUGAAAAAAQABAD5AAAAkgMAAAAA&#10;" filled="t" strokeweight="2pt">
              <v:stroke endarrow="open"/>
            </v:shape>
            <v:shape id="Прямая со стрелкой 12317" o:spid="_x0000_s1390" type="#_x0000_t32" style="position:absolute;left:37798;top:32952;width:25929;height:52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5Qi8MAAADeAAAADwAAAGRycy9kb3ducmV2LnhtbERPTYvCMBC9L/gfwgh7W9NWXLVrFBGE&#10;1dNavXgbmtmm2ExKE7X+eyMs7G0e73MWq9424kadrx0rSEcJCOLS6ZorBafj9mMGwgdkjY1jUvAg&#10;D6vl4G2BuXZ3PtCtCJWIIexzVGBCaHMpfWnIoh+5ljhyv66zGCLsKqk7vMdw28gsST6lxZpjg8GW&#10;NobKS3G1CvaTS5jvqmy3pelPqo0szrPsodT7sF9/gQjUh3/xn/tbx/nZOJ3C6514g1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eUIvDAAAA3gAAAA8AAAAAAAAAAAAA&#10;AAAAoQIAAGRycy9kb3ducmV2LnhtbFBLBQYAAAAABAAEAPkAAACRAw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Группа 10" o:spid="_x0000_s1391" style="position:absolute;left:0;text-align:left;margin-left:-24.65pt;margin-top:11.8pt;width:507.2pt;height:517.95pt;z-index:251673600" coordsize="83529,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">
            <v:rect id="Прямоугольник 12319" o:spid="_x0000_s1392" style="position:absolute;left:5120;width:71288;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8BcUA&#10;AADeAAAADwAAAGRycy9kb3ducmV2LnhtbERPS2vCQBC+F/wPywi91U0ihBpdRQJSaU9N7cHbkB2T&#10;YHY2ZLd59Nd3C4Xe5uN7zu4wmVYM1LvGsoJ4FYEgLq1uuFJw+Tg9PYNwHllja5kUzOTgsF887DDT&#10;duR3GgpfiRDCLkMFtfddJqUrazLoVrYjDtzN9gZ9gH0ldY9jCDetTKIolQYbDg01dpTXVN6LL6Pg&#10;bZZ+uHymm+8hb2ZdXPOXV8qVelxOxy0IT5P/F/+5zzrMT9bxBn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zwFxQAAAN4AAAAPAAAAAAAAAAAAAAAAAJgCAABkcnMv&#10;ZG93bnJldi54bWxQSwUGAAAAAAQABAD1AAAAigM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Кошти виборчого фонду партії, не використані партією</w:t>
                    </w:r>
                  </w:p>
                </w:txbxContent>
              </v:textbox>
            </v:rect>
            <v:rect id="Прямоугольник 12320" o:spid="_x0000_s1393" style="position:absolute;left:5120;top:12241;width:7128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fJccA&#10;AADeAAAADwAAAGRycy9kb3ducmV2LnhtbESPQWvCQBCF70L/wzIFb7ppBGlTVymBotRToz30NmTH&#10;JJidDdltTPrrnUOhtxnmzXvv2+xG16qB+tB4NvC0TEARl942XBk4n94Xz6BCRLbYeiYDEwXYbR9m&#10;G8ysv/EnDUWslJhwyNBAHWOXaR3KmhyGpe+I5XbxvcMoa19p2+NNzF2r0yRZa4cNS0KNHeU1ldfi&#10;xxk4TjoO56/1y++QN5MtvvP9B+XGzB/Ht1dQkcb4L/77Plipn65SARAcmUF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1XyXHAAAA3gAAAA8AAAAAAAAAAAAAAAAAmAIAAGRy&#10;cy9kb3ducmV2LnhtbFBLBQYAAAAABAAEAPUAAACMAw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за рішенням керівного органу партії, прийнятим у 10-денний строк з дня офіційного оприлюднення ЦВК результатів виборів</w:t>
                    </w:r>
                  </w:p>
                </w:txbxContent>
              </v:textbox>
            </v:rect>
            <v:oval id="Овал 12321" o:spid="_x0000_s1394" style="position:absolute;left:17641;top:26460;width:46086;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ygsMA&#10;AADeAAAADwAAAGRycy9kb3ducmV2LnhtbERPS2vCQBC+F/wPywje6iYRikRXKUKLBw9WBa9Ddpqk&#10;zc7G3TWPf+8WCt7m43vOejuYRnTkfG1ZQTpPQBAXVtdcKricP16XIHxA1thYJgUjedhuJi9rzLXt&#10;+Yu6UyhFDGGfo4IqhDaX0hcVGfRz2xJH7ts6gyFCV0rtsI/hppFZkrxJgzXHhgpb2lVU/J7uRoG8&#10;jT9pl30ejldzOd9H3ycLd1RqNh3eVyACDeEp/nfvdZyfLbIU/t6JN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EygsMAAADeAAAADwAAAAAAAAAAAAAAAACYAgAAZHJzL2Rv&#10;d25yZXYueG1sUEsFBgAAAAAEAAQA9QAAAIg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перераховуються</w:t>
                    </w:r>
                  </w:p>
                </w:txbxContent>
              </v:textbox>
            </v:oval>
            <v:rect id="Прямоугольник 12322" o:spid="_x0000_s1395" style="position:absolute;left:5211;top:36724;width:71288;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kycMA&#10;AADeAAAADwAAAGRycy9kb3ducmV2LnhtbERPTWvCQBC9F/wPywje6sYIUqOrSEAq9tSoB29DdkyC&#10;2dmQ3cbEX+8WCr3N433OetubWnTUusqygtk0AkGcW11xoeB82r9/gHAeWWNtmRQM5GC7Gb2tMdH2&#10;wd/UZb4QIYRdggpK75tESpeXZNBNbUMcuJttDfoA20LqFh8h3NQyjqKFNFhxaCixobSk/J79GAVf&#10;g/Td+bJYPru0GnR2TT+PlCo1Gfe7FQhPvf8X/7kPOsyP53EMv++EG+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tkycMAAADeAAAADwAAAAAAAAAAAAAAAACYAgAAZHJzL2Rv&#10;d25yZXYueG1sUEsFBgAAAAAEAAQA9QAAAIgDA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з накопичувального рахунку виборчого фонду партії на поточний банківський рахунок партії</w:t>
                    </w:r>
                  </w:p>
                </w:txbxContent>
              </v:textbox>
            </v:rect>
            <v:rect id="Прямоугольник 12323" o:spid="_x0000_s1396" style="position:absolute;top:49685;width:83529;height:1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BUsQA&#10;AADeAAAADwAAAGRycy9kb3ducmV2LnhtbERPTWvCQBC9F/wPywje6qYRRFNXKQFR9NQYD70N2WkS&#10;mp0N2TUm/fVdoeBtHu9zNrvBNKKnztWWFbzNIxDEhdU1lwryy/51BcJ5ZI2NZVIwkoPddvKywUTb&#10;O39Sn/lShBB2CSqovG8TKV1RkUE3ty1x4L5tZ9AH2JVSd3gP4aaRcRQtpcGaQ0OFLaUVFT/ZzSg4&#10;j9L3+XW5/u3TetTZV3o4UarUbDp8vIPwNPin+N991GF+vIgX8Hgn3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wVLEAAAA3gAAAA8AAAAAAAAAAAAAAAAAmAIAAGRycy9k&#10;b3ducmV2LnhtbFBLBQYAAAAABAAEAPUAAACJAwAAAAA=&#10;" strokeweight="2pt">
              <v:textbox>
                <w:txbxContent>
                  <w:p w:rsidR="00BB0DD8" w:rsidRPr="00B83EE8" w:rsidRDefault="00BB0DD8" w:rsidP="00B83EE8">
                    <w:pPr>
                      <w:pStyle w:val="NormalWeb"/>
                      <w:spacing w:before="0" w:beforeAutospacing="0" w:after="0" w:afterAutospacing="0"/>
                      <w:jc w:val="center"/>
                      <w:rPr>
                        <w:sz w:val="28"/>
                        <w:szCs w:val="28"/>
                      </w:rPr>
                    </w:pPr>
                    <w:r w:rsidRPr="00694BDF">
                      <w:rPr>
                        <w:bCs/>
                        <w:kern w:val="24"/>
                        <w:sz w:val="28"/>
                        <w:szCs w:val="28"/>
                      </w:rPr>
                      <w:t xml:space="preserve">У разі неприйняття у цей строк партією такого рішення невикористані кошти виборчого фонду партії перераховуються банком до </w:t>
                    </w:r>
                    <w:r w:rsidRPr="00694BDF">
                      <w:rPr>
                        <w:bCs/>
                        <w:kern w:val="24"/>
                        <w:sz w:val="28"/>
                        <w:szCs w:val="28"/>
                        <w:u w:val="single"/>
                      </w:rPr>
                      <w:t xml:space="preserve">державного бюджету </w:t>
                    </w:r>
                    <w:r w:rsidRPr="00694BDF">
                      <w:rPr>
                        <w:bCs/>
                        <w:kern w:val="24"/>
                        <w:sz w:val="28"/>
                        <w:szCs w:val="28"/>
                      </w:rPr>
                      <w:t>на 15 день з дня офіційного оприлюднення ЦВК результатів</w:t>
                    </w:r>
                  </w:p>
                </w:txbxContent>
              </v:textbox>
            </v:rect>
            <v:shape id="Стрелка вниз 12324" o:spid="_x0000_s1397" type="#_x0000_t67" style="position:absolute;left:36004;top:7920;width:7920;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zmsUA&#10;AADeAAAADwAAAGRycy9kb3ducmV2LnhtbERP30/CMBB+N/F/aM7EN+mcC9FJIaSJQuAJxPh6Wc91&#10;sl7nWmH895SExLf78v28yWxwrThQHxrPCh5HGQjiypuGawW7j7eHZxAhIhtsPZOCEwWYTW9vJlga&#10;f+QNHbaxFimEQ4kKbIxdKWWoLDkMI98RJ+7b9w5jgn0tTY/HFO5amWfZWDpsODVY7EhbqvbbP6eg&#10;W38udtq+69+vn2K10LrYv8wLpe7vhvkriEhD/Bdf3UuT5udPeQGXd9INcn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HOaxQAAAN4AAAAPAAAAAAAAAAAAAAAAAJgCAABkcnMv&#10;ZG93bnJldi54bWxQSwUGAAAAAAQABAD1AAAAigMAAAAA&#10;" adj="10800" strokeweight="2pt"/>
            <v:shape id="Стрелка вниз 12325" o:spid="_x0000_s1398" type="#_x0000_t67" style="position:absolute;left:36004;top:22322;width:7920;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WAcUA&#10;AADeAAAADwAAAGRycy9kb3ducmV2LnhtbERP30/CMBB+N/F/aM6EN+kY0+ikENJEMfAEYny9rOc6&#10;WK9zrTD/e2pi4tt9+X7ebDG4VpyoD41nBZNxBoK48qbhWsH+7fn2AUSIyAZbz6TghwIs5tdXMyyN&#10;P/OWTrtYixTCoUQFNsaulDJUlhyGse+IE/fpe4cxwb6WpsdzCnetzLPsXjpsODVY7Ehbqo67b6eg&#10;27yv9tq+6K+PQ7FeaV0cH5eFUqObYfkEItIQ/8V/7leT5ufT/A5+30k3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NYBxQAAAN4AAAAPAAAAAAAAAAAAAAAAAJgCAABkcnMv&#10;ZG93bnJldi54bWxQSwUGAAAAAAQABAD1AAAAigMAAAAA&#10;" adj="10800" strokeweight="2pt"/>
            <v:shape id="Стрелка вниз 12326" o:spid="_x0000_s1399" type="#_x0000_t67" style="position:absolute;left:36306;top:32403;width:792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IdsUA&#10;AADeAAAADwAAAGRycy9kb3ducmV2LnhtbERP30/CMBB+J+F/aI6EN+gYC9FJIaSJYvRJxPh6Wc91&#10;sl7HWmH+99bExLf78v289XZwrbhQHxrPChbzDARx5U3DtYLj6/3sBkSIyAZbz6TgmwJsN+PRGkvj&#10;r/xCl0OsRQrhUKICG2NXShkqSw7D3HfEifvwvcOYYF9L0+M1hbtW5lm2kg4bTg0WO9KWqtPhyyno&#10;nt/2R20f9Pn9s3jaa12cbneFUtPJsLsDEWmI/+I/96NJ8/NlvoLfd9IN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kh2xQAAAN4AAAAPAAAAAAAAAAAAAAAAAJgCAABkcnMv&#10;ZG93bnJldi54bWxQSwUGAAAAAAQABAD1AAAAigMAAAAA&#10;" adj="10800" strokeweight="2pt"/>
            <v:shape id="Стрелка вниз 12327" o:spid="_x0000_s1400" type="#_x0000_t67" style="position:absolute;left:36004;top:45365;width:7920;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7cYA&#10;AADeAAAADwAAAGRycy9kb3ducmV2LnhtbERPS08CMRC+m/gfmjHhJl2WjY+VQkgTxcAJxHidbMft&#10;wna6bius/56amHibL99zZovBteJEfWg8K5iMMxDElTcN1wr2b8+3DyBCRDbYeiYFPxRgMb++mmFp&#10;/Jm3dNrFWqQQDiUqsDF2pZShsuQwjH1HnLhP3zuMCfa1ND2eU7hrZZ5ld9Jhw6nBYkfaUnXcfTsF&#10;3eZ9tdf2RX99HIr1Suvi+LgslBrdDMsnEJGG+C/+c7+aND+f5vfw+066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t7cYAAADeAAAADwAAAAAAAAAAAAAAAACYAgAAZHJz&#10;L2Rvd25yZXYueG1sUEsFBgAAAAAEAAQA9QAAAIsDA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01" style="position:absolute;left:0;text-align:left;margin-left:-37.45pt;margin-top:1.35pt;width:505.15pt;height:255.5pt;z-index:251663360" coordsize="71287,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">
            <v:rect id="Прямоугольник 382" o:spid="_x0000_s1402" style="position:absolute;left:3600;width:64807;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2k1sQA&#10;AADcAAAADwAAAGRycy9kb3ducmV2LnhtbESPQYvCMBSE78L+h/AWvGmqgrhdo0hhUfRkdQ97ezTP&#10;tti8lCZbW3+9EQSPw8x8wyzXnalES40rLSuYjCMQxJnVJecKzqef0QKE88gaK8ukoCcH69XHYImx&#10;tjc+Upv6XAQIuxgVFN7XsZQuK8igG9uaOHgX2xj0QTa51A3eAtxUchpFc2mw5LBQYE1JQdk1/TcK&#10;Dr307fl3/nVvk7LX6V+y3VOi1PCz23yD8NT5d/jV3mkFs8U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pNbEAAAA3A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b/>
                        <w:bCs/>
                        <w:kern w:val="24"/>
                        <w:sz w:val="28"/>
                        <w:szCs w:val="28"/>
                      </w:rPr>
                      <w:t> Передвиборна агітація</w:t>
                    </w:r>
                  </w:p>
                </w:txbxContent>
              </v:textbox>
            </v:rect>
            <v:rect id="Прямоугольник 383" o:spid="_x0000_s1403" style="position:absolute;top:15121;width:71287;height:15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BTcQA&#10;AADcAAAADwAAAGRycy9kb3ducmV2LnhtbESPQYvCMBSE78L+h/AWvGnqCuJ2jSKFRdGT1T3s7dE8&#10;22LzUppYW3+9EQSPw8x8wyxWnalES40rLSuYjCMQxJnVJecKTsff0RyE88gaK8ukoCcHq+XHYIGx&#10;tjc+UJv6XAQIuxgVFN7XsZQuK8igG9uaOHhn2xj0QTa51A3eAtxU8iuKZtJgyWGhwJqSgrJLejUK&#10;9r307elv9n1vk7LX6X+y2VGi1PCzW/+A8NT5d/jV3moF0/k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AU3EAAAA3A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це здійснення будь-якої діяльності з метою спонукання виборців голосувати за або не голосувати за певного кандидата, партію (організацію партії) - суб’єктів виборчого процесу. Передвиборна агітація може здійснюватися у будь-якій формі та будь-якими засобами, що не суперечать </w:t>
                    </w:r>
                    <w:hyperlink r:id="rId12" w:history="1">
                      <w:r w:rsidRPr="00694BDF">
                        <w:rPr>
                          <w:rStyle w:val="Hyperlink"/>
                          <w:color w:val="auto"/>
                          <w:kern w:val="24"/>
                          <w:sz w:val="28"/>
                          <w:szCs w:val="28"/>
                        </w:rPr>
                        <w:t>Конституції України</w:t>
                      </w:r>
                    </w:hyperlink>
                    <w:r w:rsidRPr="00694BDF">
                      <w:rPr>
                        <w:kern w:val="24"/>
                        <w:sz w:val="28"/>
                        <w:szCs w:val="28"/>
                      </w:rPr>
                      <w:t> та законам України.</w:t>
                    </w:r>
                  </w:p>
                </w:txbxContent>
              </v:textbox>
            </v:rect>
            <v:shape id="Стрелка вниз 8192" o:spid="_x0000_s1404" type="#_x0000_t67" style="position:absolute;left:34563;top:10081;width:5041;height:5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qf8YA&#10;AADdAAAADwAAAGRycy9kb3ducmV2LnhtbESPQWsCMRSE70L/Q3gFb5pVlqJbo0igKu1Ja+n1sXnd&#10;bN28bDdRt/++KQgeh5n5hlmseteIC3Wh9qxgMs5AEJfe1FwpOL6/jGYgQkQ22HgmBb8UYLV8GCyw&#10;MP7Ke7ocYiUShEOBCmyMbSFlKC05DGPfEifvy3cOY5JdJU2H1wR3jZxm2ZN0WHNasNiStlSeDmen&#10;oH372B613eifz+/8dat1fpqvc6WGj/36GUSkPt7Dt/bOKJhN5lP4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qf8YAAADdAAAADwAAAAAAAAAAAAAAAACYAgAAZHJz&#10;L2Rvd25yZXYueG1sUEsFBgAAAAAEAAQA9QAAAIsDA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05" style="position:absolute;left:0;text-align:left;margin-left:-37.45pt;margin-top:20.45pt;width:491.85pt;height:200.9pt;z-index:251664384" coordsize="72728,3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">
            <v:rect id="Прямоугольник 8194" o:spid="_x0000_s1406" style="position:absolute;width:7272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63MQA&#10;AADdAAAADwAAAGRycy9kb3ducmV2LnhtbESPQYvCMBSE78L+h/AWvGmqiGjXKEth2UVPVj3s7dE8&#10;22LzUppYW3+9EQSPw8x8w6w2nalES40rLSuYjCMQxJnVJecKjoef0QKE88gaK8ukoCcHm/XHYIWx&#10;tjfeU5v6XAQIuxgVFN7XsZQuK8igG9uaOHhn2xj0QTa51A3eAtxUchpFc2mw5LBQYE1JQdklvRoF&#10;u1769niaL+9tUvY6/U9+t5QoNfzsvr9AeOr8O/xq/2kFi8lyBs834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OtzEAAAA3Q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b/>
                        <w:bCs/>
                        <w:kern w:val="24"/>
                        <w:sz w:val="28"/>
                        <w:szCs w:val="28"/>
                      </w:rPr>
                      <w:t>Строки проведення передвиборної агітації</w:t>
                    </w:r>
                  </w:p>
                </w:txbxContent>
              </v:textbox>
            </v:rect>
            <v:rect id="Прямоугольник 8195" o:spid="_x0000_s1407" style="position:absolute;left:2160;top:19442;width:66967;height:1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8QA&#10;AADdAAAADwAAAGRycy9kb3ducmV2LnhtbESPQYvCMBSE78L+h/AWvGmqoGjXKEth2UVPVj3s7dE8&#10;22LzUppYW3+9EQSPw8x8w6w2nalES40rLSuYjCMQxJnVJecKjoef0QKE88gaK8ukoCcHm/XHYIWx&#10;tjfeU5v6XAQIuxgVFN7XsZQuK8igG9uaOHhn2xj0QTa51A3eAtxUchpFc2mw5LBQYE1JQdklvRoF&#10;u1769niaL+9tUvY6/U9+t5QoNfzsvr9AeOr8O/xq/2kFi8lyBs834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n0fEAAAA3Q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розпочинається кандидатом, партією з наступного дня після дня прийняття виборчою комісією рішення про реєстрацію кандидата (кандидатів) і закінчується о 24 годині останньої п’ятниці перед днем голосування.</w:t>
                    </w:r>
                  </w:p>
                </w:txbxContent>
              </v:textbox>
            </v:rect>
            <v:shape id="Стрелка вниз 8197" o:spid="_x0000_s1408" type="#_x0000_t67" style="position:absolute;left:29523;top:11521;width:8641;height:5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58cA&#10;AADdAAAADwAAAGRycy9kb3ducmV2LnhtbESPT2sCMRTE70K/Q3gFb5q1LK1ujSIB/9CetJZeH5vX&#10;zdbNy7qJuv32TaHQ4zAzv2Hmy9414kpdqD0rmIwzEMSlNzVXCo5v69EURIjIBhvPpOCbAiwXd4M5&#10;FsbfeE/XQ6xEgnAoUIGNsS2kDKUlh2HsW+LkffrOYUyyq6Tp8JbgrpEPWfYoHdacFiy2pC2Vp8PF&#10;KWhf37dHbTf6/PGVv2y1zk+zVa7U8L5fPYOI1Mf/8F97ZxRMJ7Mn+H2Tn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yefHAAAA3QAAAA8AAAAAAAAAAAAAAAAAmAIAAGRy&#10;cy9kb3ducmV2LnhtbFBLBQYAAAAABAAEAPUAAACMAw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09" style="position:absolute;left:0;text-align:left;margin-left:-45.55pt;margin-top:6pt;width:523.9pt;height:499.35pt;z-index:251665408" coordsize="72728,5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">
            <v:rect id="Прямоугольник 8205" o:spid="_x0000_s1410" style="position:absolute;width:7272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rvMQA&#10;AADdAAAADwAAAGRycy9kb3ducmV2LnhtbESPQYvCMBSE78L+h/AWvGmqoLhdo0hhUfRkdQ97ezTP&#10;tti8lCZbW3+9EQSPw8x8wyzXnalES40rLSuYjCMQxJnVJecKzqef0QKE88gaK8ukoCcH69XHYImx&#10;tjc+Upv6XAQIuxgVFN7XsZQuK8igG9uaOHgX2xj0QTa51A3eAtxUchpFc2mw5LBQYE1JQdk1/TcK&#10;Dr307fl3/nVvk7LX6V+y3VOi1PCz23yD8NT5d/jV3mkFi2k0g+eb8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Aa7zEAAAA3Q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lang w:val="ru-RU"/>
                      </w:rPr>
                      <w:t> </w:t>
                    </w:r>
                    <w:r w:rsidRPr="00694BDF">
                      <w:rPr>
                        <w:b/>
                        <w:bCs/>
                        <w:kern w:val="24"/>
                        <w:sz w:val="28"/>
                        <w:szCs w:val="28"/>
                      </w:rPr>
                      <w:t>Обмеження щодо ведення передвиборної агітації</w:t>
                    </w:r>
                  </w:p>
                </w:txbxContent>
              </v:textbox>
            </v:rect>
            <v:rect id="Прямоугольник 8206" o:spid="_x0000_s1411" style="position:absolute;left:4191;top:21841;width:58845;height:352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1y8QA&#10;AADdAAAADwAAAGRycy9kb3ducmV2LnhtbESPQYvCMBSE78L+h/AWvGm6Hop2jSKFxWU9WfXg7dG8&#10;bYvNS2libf31RhA8DjPzDbNc96YWHbWusqzgaxqBIM6trrhQcDz8TOYgnEfWWFsmBQM5WK8+RktM&#10;tL3xnrrMFyJA2CWooPS+SaR0eUkG3dQ2xMH7t61BH2RbSN3iLcBNLWdRFEuDFYeFEhtKS8ov2dUo&#10;2A3Sd8dTvLh3aTXo7Jxu/yhVavzZb75BeOr9O/xq/2oF81kUw/NNe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9cvEAAAA3Q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rPr>
                        <w:sz w:val="28"/>
                        <w:szCs w:val="28"/>
                      </w:rPr>
                    </w:pPr>
                    <w:r w:rsidRPr="00694BDF">
                      <w:rPr>
                        <w:kern w:val="24"/>
                        <w:sz w:val="28"/>
                        <w:szCs w:val="28"/>
                      </w:rPr>
                      <w:t> 1) іноземцям та особам без громадянства, у тому числі шляхом журналістської діяльності чи у формі участі у концертах, виставах, спортивних змаганнях, інших публічних заходах, що проводяться на підтримку чи за підтримки кандидата (кандидатів) чи суб’єкта їх висування;</w:t>
                    </w:r>
                  </w:p>
                  <w:p w:rsidR="00BB0DD8" w:rsidRPr="00930EDE" w:rsidRDefault="00BB0DD8" w:rsidP="00930EDE">
                    <w:pPr>
                      <w:pStyle w:val="NormalWeb"/>
                      <w:spacing w:before="0" w:beforeAutospacing="0" w:after="0" w:afterAutospacing="0"/>
                      <w:rPr>
                        <w:sz w:val="28"/>
                        <w:szCs w:val="28"/>
                      </w:rPr>
                    </w:pPr>
                    <w:r w:rsidRPr="00694BDF">
                      <w:rPr>
                        <w:kern w:val="24"/>
                        <w:sz w:val="28"/>
                        <w:szCs w:val="28"/>
                      </w:rPr>
                      <w:t>2) органам виконавчої влади, органам влади Автономної Республіки Крим та органам місцевого самоврядування, правоохоронним органам і судам, їх посадовим і службовим особам у робочий час (крім випадків, якщо така особа є кандидатом на відповідних виборах);</w:t>
                    </w:r>
                  </w:p>
                  <w:p w:rsidR="00BB0DD8" w:rsidRPr="00930EDE" w:rsidRDefault="00BB0DD8" w:rsidP="00930EDE">
                    <w:pPr>
                      <w:pStyle w:val="NormalWeb"/>
                      <w:spacing w:before="0" w:beforeAutospacing="0" w:after="0" w:afterAutospacing="0"/>
                      <w:rPr>
                        <w:sz w:val="28"/>
                        <w:szCs w:val="28"/>
                      </w:rPr>
                    </w:pPr>
                    <w:r w:rsidRPr="00694BDF">
                      <w:rPr>
                        <w:kern w:val="24"/>
                        <w:sz w:val="28"/>
                        <w:szCs w:val="28"/>
                      </w:rPr>
                      <w:t>3) членам виборчих комісій під час виконання обов’язків членів виборчих комісій на строк здійснення повноважень.</w:t>
                    </w:r>
                  </w:p>
                </w:txbxContent>
              </v:textbox>
            </v:rect>
            <v:oval id="Овал 8207" o:spid="_x0000_s1412" style="position:absolute;left:14481;top:12481;width:43925;height:5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6W8QA&#10;AADdAAAADwAAAGRycy9kb3ducmV2LnhtbESPQYvCMBSE7wv+h/CEva2pPaitRhFB0GUvtoLXZ/Ns&#10;q81LaaLWf28WFvY4zMw3zGLVm0Y8qHO1ZQXjUQSCuLC65lLBMd9+zUA4j6yxsUwKXuRgtRx8LDDV&#10;9skHemS+FAHCLkUFlfdtKqUrKjLoRrYlDt7FdgZ9kF0pdYfPADeNjKNoIg3WHBYqbGlTUXHL7kZB&#10;ebi57xiT4npOptm+qfOf5JQr9Tns13MQnnr/H/5r77SCWRxN4fdNe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ulvEAAAA3Q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Участь забороняється</w:t>
                    </w:r>
                  </w:p>
                </w:txbxContent>
              </v:textbox>
            </v:oval>
            <v:shape id="Стрелка вниз 8208" o:spid="_x0000_s1413" type="#_x0000_t67" style="position:absolute;left:34643;top:10081;width:5761;height:2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bsMA&#10;AADdAAAADwAAAGRycy9kb3ducmV2LnhtbERPy2oCMRTdF/oP4Rbc1UxlEJ0aRQKtoqv6oNvL5HYy&#10;dXIznUQd/94sCi4P5z1b9K4RF+pC7VnB2zADQVx6U3Ol4LD/eJ2ACBHZYOOZFNwowGL+/DTDwvgr&#10;f9FlFyuRQjgUqMDG2BZShtKSwzD0LXHifnznMCbYVdJ0eE3hrpGjLBtLhzWnBostaUvlaXd2Ctrt&#10;cXXQ9lP/ff/mm5XW+Wm6zJUavPTLdxCR+vgQ/7vXRsFklKW56U16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pbsMAAADdAAAADwAAAAAAAAAAAAAAAACYAgAAZHJzL2Rv&#10;d25yZXYueG1sUEsFBgAAAAAEAAQA9QAAAIgDAAAAAA==&#10;" adj="10800" strokeweight="2pt"/>
            <v:shape id="Стрелка вниз 8209" o:spid="_x0000_s1414" type="#_x0000_t67" style="position:absolute;left:34643;top:18241;width:6521;height:36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9cYA&#10;AADdAAAADwAAAGRycy9kb3ducmV2LnhtbESPT2sCMRTE74V+h/AKvdWsshRdjSKB1tKe/IfXx+a5&#10;Wd28bDepbr99UxA8DjPzG2a26F0jLtSF2rOC4SADQVx6U3OlYLd9exmDCBHZYOOZFPxSgMX88WGG&#10;hfFXXtNlEyuRIBwKVGBjbAspQ2nJYRj4ljh5R985jEl2lTQdXhPcNXKUZa/SYc1pwWJL2lJ53vw4&#10;Be3XfrXT9l1/H07550rr/DxZ5ko9P/XLKYhIfbyHb+0Po2A8yibw/yY9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M9cYAAADdAAAADwAAAAAAAAAAAAAAAACYAgAAZHJz&#10;L2Rvd25yZXYueG1sUEsFBgAAAAAEAAQA9QAAAIsDA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15" style="position:absolute;left:0;text-align:left;margin-left:-30.45pt;margin-top:-33.45pt;width:510.95pt;height:452.9pt;z-index:251666432" coordsize="72728,6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">
            <v:rect id="Прямоугольник 8211" o:spid="_x0000_s1416" style="position:absolute;width:7272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7YsYA&#10;AADdAAAADwAAAGRycy9kb3ducmV2LnhtbESPzWrDMBCE74W8g9hCb7XsHEzqRAnFEBqSU13nkNti&#10;bW1Ta2Us1T99+qhQ6HGYmW+Y3WE2nRhpcK1lBUkUgyCurG65VlB+HJ83IJxH1thZJgULOTjsVw87&#10;zLSd+J3GwtciQNhlqKDxvs+kdFVDBl1ke+LgfdrBoA9yqKUecApw08l1HKfSYMthocGe8oaqr+Lb&#10;KLgs0o/lNX35GfN20cUtfztTrtTT4/y6BeFp9v/hv/ZJK9iskwR+34Qn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L7YsYAAADdAAAADwAAAAAAAAAAAAAAAACYAgAAZHJz&#10;L2Rvd25yZXYueG1sUEsFBgAAAAAEAAQA9QAAAIsDA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lang w:val="ru-RU"/>
                      </w:rPr>
                      <w:t> </w:t>
                    </w:r>
                    <w:r w:rsidRPr="00694BDF">
                      <w:rPr>
                        <w:b/>
                        <w:bCs/>
                        <w:kern w:val="24"/>
                        <w:sz w:val="28"/>
                        <w:szCs w:val="28"/>
                      </w:rPr>
                      <w:t>Передвиборча агітація забороняється</w:t>
                    </w:r>
                  </w:p>
                </w:txbxContent>
              </v:textbox>
            </v:rect>
            <v:rect id="Прямоугольник 8212" o:spid="_x0000_s1417" style="position:absolute;top:16081;width:72602;height:12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lFcYA&#10;AADdAAAADwAAAGRycy9kb3ducmV2LnhtbESPzWrDMBCE74W8g9hCb7UcH0zqRAnFEBqSU13nkNti&#10;bW1Ta2Us1T99+qhQ6HGYmW+Y3WE2nRhpcK1lBesoBkFcWd1yraD8OD5vQDiPrLGzTAoWcnDYrx52&#10;mGk78TuNha9FgLDLUEHjfZ9J6aqGDLrI9sTB+7SDQR/kUEs94BTgppNJHKfSYMthocGe8oaqr+Lb&#10;KLgs0o/lNX35GfN20cUtfztTrtTT4/y6BeFp9v/hv/ZJK9gk6wR+34Qn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BlFcYAAADdAAAADwAAAAAAAAAAAAAAAACYAgAAZHJz&#10;L2Rvd25yZXYueG1sUEsFBgAAAAAEAAQA9QAAAIsDAAAAAA==&#10;" strokeweight="2pt">
              <v:textbox>
                <w:txbxContent>
                  <w:p w:rsidR="00BB0DD8" w:rsidRPr="00930EDE" w:rsidRDefault="00BB0DD8" w:rsidP="00930EDE">
                    <w:pPr>
                      <w:pStyle w:val="ListParagraph"/>
                      <w:numPr>
                        <w:ilvl w:val="0"/>
                        <w:numId w:val="28"/>
                      </w:numPr>
                      <w:jc w:val="both"/>
                      <w:rPr>
                        <w:sz w:val="28"/>
                        <w:szCs w:val="28"/>
                      </w:rPr>
                    </w:pPr>
                    <w:r w:rsidRPr="00694BDF">
                      <w:rPr>
                        <w:kern w:val="24"/>
                        <w:sz w:val="28"/>
                        <w:szCs w:val="28"/>
                      </w:rPr>
                      <w:t xml:space="preserve">у військових частинах (формуваннях), </w:t>
                    </w:r>
                  </w:p>
                  <w:p w:rsidR="00BB0DD8" w:rsidRPr="00930EDE" w:rsidRDefault="00BB0DD8" w:rsidP="00930EDE">
                    <w:pPr>
                      <w:pStyle w:val="ListParagraph"/>
                      <w:numPr>
                        <w:ilvl w:val="0"/>
                        <w:numId w:val="28"/>
                      </w:numPr>
                      <w:jc w:val="both"/>
                      <w:rPr>
                        <w:sz w:val="28"/>
                        <w:szCs w:val="28"/>
                      </w:rPr>
                    </w:pPr>
                    <w:r w:rsidRPr="00694BDF">
                      <w:rPr>
                        <w:kern w:val="24"/>
                        <w:sz w:val="28"/>
                        <w:szCs w:val="28"/>
                      </w:rPr>
                      <w:t xml:space="preserve">в установах виконання покарань і слідчих ізоляторах </w:t>
                    </w:r>
                  </w:p>
                </w:txbxContent>
              </v:textbox>
            </v:rect>
            <v:rect id="Прямоугольник 8213" o:spid="_x0000_s1418" style="position:absolute;top:34083;width:72728;height:12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AjsQA&#10;AADdAAAADwAAAGRycy9kb3ducmV2LnhtbESPQYvCMBSE78L+h/AW9qapLohWo0hhUdaTVQ/eHs2z&#10;LTYvpcnWdn+9EQSPw8x8wyzXnalES40rLSsYjyIQxJnVJecKTsef4QyE88gaK8ukoCcH69XHYImx&#10;tnc+UJv6XAQIuxgVFN7XsZQuK8igG9maOHhX2xj0QTa51A3eA9xUchJFU2mw5LBQYE1JQdkt/TMK&#10;9r307ek8nf+3Sdnr9JJsfylR6uuz2yxAeOr8O/xq77SC2WT8Dc834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8wI7EAAAA3Q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Поширення у будь-якій формі матеріалів, що містять заклики до ліквідації незалежності України,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пропаганду війни, насильства тощо.</w:t>
                    </w:r>
                  </w:p>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 xml:space="preserve"> </w:t>
                    </w:r>
                  </w:p>
                </w:txbxContent>
              </v:textbox>
            </v:rect>
            <v:rect id="Прямоугольник 8214" o:spid="_x0000_s1419" style="position:absolute;top:52085;width:72602;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Y+sQA&#10;AADdAAAADwAAAGRycy9kb3ducmV2LnhtbESPQYvCMBSE78L+h/AW9qapsohWo0hhUdaTVQ/eHs2z&#10;LTYvpcnWdn+9EQSPw8x8wyzXnalES40rLSsYjyIQxJnVJecKTsef4QyE88gaK8ukoCcH69XHYImx&#10;tnc+UJv6XAQIuxgVFN7XsZQuK8igG9maOHhX2xj0QTa51A3eA9xUchJFU2mw5LBQYE1JQdkt/TMK&#10;9r307ek8nf+3Sdnr9JJsfylR6uuz2yxAeOr8O/xq77SC2WT8Dc834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WPrEAAAA3Q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поширення завідомо неправдивих відомостей про кандидата, партію</w:t>
                    </w:r>
                  </w:p>
                </w:txbxContent>
              </v:textbox>
            </v:rect>
            <v:shape id="Стрелка вниз 8215" o:spid="_x0000_s1420" type="#_x0000_t67" style="position:absolute;left:33923;top:10081;width:5761;height:6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kScgA&#10;AADdAAAADwAAAGRycy9kb3ducmV2LnhtbESPQWvCQBSE74X+h+UVvNVNBCVEV6mFlKJgMS2Ct0f2&#10;NUnNvg3Z1UR/fbdQ8DjMzDfMYjWYRlyoc7VlBfE4AkFcWF1zqeDrM3tOQDiPrLGxTAqu5GC1fHxY&#10;YKptz3u65L4UAcIuRQWV920qpSsqMujGtiUO3rftDPogu1LqDvsAN42cRNFMGqw5LFTY0mtFxSk/&#10;GwXrt5/4Nl3L48emyQ9He8p22TZTavQ0vMxBeBr8PfzfftcKkkk8hb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AeRJyAAAAN0AAAAPAAAAAAAAAAAAAAAAAJgCAABk&#10;cnMvZG93bnJldi54bWxQSwUGAAAAAAQABAD1AAAAjQMAAAAA&#10;" adj="11231" strokeweight="2pt"/>
            <v:shape id="Стрелка вниз 8216" o:spid="_x0000_s1421" type="#_x0000_t67" style="position:absolute;left:33923;top:29042;width:5761;height:5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OWsYA&#10;AADdAAAADwAAAGRycy9kb3ducmV2LnhtbESPQWsCMRSE70L/Q3iF3jSrLGJXo0igVfRUa+n1sXlu&#10;tm5etptUt/++EQoeh5n5hlmseteIC3Wh9qxgPMpAEJfe1FwpOL6/DGcgQkQ22HgmBb8UYLV8GCyw&#10;MP7Kb3Q5xEokCIcCFdgY20LKUFpyGEa+JU7eyXcOY5JdJU2H1wR3jZxk2VQ6rDktWGxJWyrPhx+n&#10;oN1/bI7avurvz698t9E6Pz+vc6WeHvv1HESkPt7D/+2tUTCbjKdwe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UOWsYAAADdAAAADwAAAAAAAAAAAAAAAACYAgAAZHJz&#10;L2Rvd25yZXYueG1sUEsFBgAAAAAEAAQA9QAAAIsDAAAAAA==&#10;" adj="10800" strokeweight="2pt"/>
            <v:shape id="Стрелка вниз 8217" o:spid="_x0000_s1422" type="#_x0000_t67" style="position:absolute;left:33923;top:47044;width:5761;height:5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rwccA&#10;AADdAAAADwAAAGRycy9kb3ducmV2LnhtbESPQWsCMRSE7wX/Q3hCbzWrLK3dGkUC1mJPWkuvj81z&#10;s7p5WTepbv+9KRR6HGbmG2a26F0jLtSF2rOC8SgDQVx6U3OlYP+xepiCCBHZYOOZFPxQgMV8cDfD&#10;wvgrb+myi5VIEA4FKrAxtoWUobTkMIx8S5y8g+8cxiS7SpoOrwnuGjnJskfpsOa0YLElbak87b6d&#10;gvb9c73X9lWfv475Zq11fnpe5krdD/vlC4hIffwP/7XfjILpZPwEv2/S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Jq8HHAAAA3QAAAA8AAAAAAAAAAAAAAAAAmAIAAGRy&#10;cy9kb3ducmV2LnhtbFBLBQYAAAAABAAEAPUAAACMAw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23" style="position:absolute;left:0;text-align:left;margin-left:-22.35pt;margin-top:3.7pt;width:491.55pt;height:641.05pt;z-index:251667456" coordsize="80569,5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">
            <v:rect id="Прямоугольник 8219" o:spid="_x0000_s1424" style="position:absolute;left:7841;width:7272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3ZMYA&#10;AADdAAAADwAAAGRycy9kb3ducmV2LnhtbESPQWuDQBSE74X8h+UFcmtWPQQ12YQghJT0VJseenu4&#10;Lypx34q7Ndpf3y0Uehxm5htmd5hMJ0YaXGtZQbyOQBBXVrdcK7i+n55TEM4ja+wsk4KZHBz2i6cd&#10;5to++I3G0tciQNjlqKDxvs+ldFVDBt3a9sTBu9nBoA9yqKUe8BHgppNJFG2kwZbDQoM9FQ1V9/LL&#10;KHidpR+vH5vseyzaWZefxflChVKr5XTcgvA0+f/wX/tFK0iTOIP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T3ZMYAAADdAAAADwAAAAAAAAAAAAAAAACYAgAAZHJz&#10;L2Rvd25yZXYueG1sUEsFBgAAAAAEAAQA9QAAAIsDA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lang w:val="ru-RU"/>
                      </w:rPr>
                      <w:t> </w:t>
                    </w:r>
                    <w:r w:rsidRPr="00694BDF">
                      <w:rPr>
                        <w:b/>
                        <w:bCs/>
                        <w:kern w:val="24"/>
                        <w:sz w:val="28"/>
                        <w:szCs w:val="28"/>
                      </w:rPr>
                      <w:t xml:space="preserve">Передвиборча агітація забороняється у формі надання виборцям, закладам, установам, організаціям </w:t>
                    </w:r>
                  </w:p>
                </w:txbxContent>
              </v:textbox>
            </v:rect>
            <v:rect id="Прямоугольник 8220" o:spid="_x0000_s1425" style="position:absolute;left:7200;top:14641;width:73369;height:12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URMEA&#10;AADdAAAADwAAAGRycy9kb3ducmV2LnhtbERPTYvCMBC9L/gfwgje1tQexK1GkYIoetquHrwNzdgW&#10;m0lpYm399ZuD4PHxvleb3tSio9ZVlhXMphEI4tzqigsF57/d9wKE88gaa8ukYCAHm/Xoa4WJtk/+&#10;pS7zhQgh7BJUUHrfJFK6vCSDbmob4sDdbGvQB9gWUrf4DOGmlnEUzaXBikNDiQ2lJeX37GEUnAbp&#10;u/Nl/vPq0mrQ2TXdHylVajLut0sQnnr/Eb/dB61gEcdhf3g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ClETBAAAA3QAAAA8AAAAAAAAAAAAAAAAAmAIAAGRycy9kb3du&#10;cmV2LnhtbFBLBQYAAAAABAAEAPUAAACG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грошей, подарункових сертифікатів, продуктів харчування та спиртних напоїв, товарів пільг, переваг, послуг, робіт, цінних паперів, кредитів, лотерейних білетів</w:t>
                    </w:r>
                  </w:p>
                </w:txbxContent>
              </v:textbox>
            </v:rect>
            <v:rect id="Прямоугольник 8221" o:spid="_x0000_s1426" style="position:absolute;left:13522;top:47764;width:67047;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38YA&#10;AADdAAAADwAAAGRycy9kb3ducmV2LnhtbESPzWrDMBCE74W8g9hCb7UcH0zqRAnFEBqSU13nkNti&#10;bW1Ta2Us1T99+qhQ6HGYmW+Y3WE2nRhpcK1lBesoBkFcWd1yraD8OD5vQDiPrLGzTAoWcnDYrx52&#10;mGk78TuNha9FgLDLUEHjfZ9J6aqGDLrI9sTB+7SDQR/kUEs94BTgppNJHKfSYMthocGe8oaqr+Lb&#10;KLgs0o/lNX35GfN20cUtfztTrtTT4/y6BeFp9v/hv/ZJK9gkyRp+34Qn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x38YAAADdAAAADwAAAAAAAAAAAAAAAACYAgAAZHJz&#10;L2Rvd25yZXYueG1sUEsFBgAAAAAEAAQA9QAAAIsDA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вартість яких не перевищує 6 відсотків неоподатковуваного мінімуму доходів громадян</w:t>
                    </w:r>
                  </w:p>
                </w:txbxContent>
              </v:textbox>
            </v:rect>
            <v:rect id="Прямоугольник 8222" o:spid="_x0000_s1427" style="position:absolute;left:13522;top:31203;width:67047;height:12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vqMUA&#10;AADdAAAADwAAAGRycy9kb3ducmV2LnhtbESPQWuDQBSE74X+h+UVcqtrPYix2YQglJTmVGMPvT3c&#10;V5W4b8XdGM2vzxYKPQ4z8w2z2c2mFxONrrOs4CWKQRDXVnfcKKhOb88ZCOeRNfaWScFCDnbbx4cN&#10;5tpe+ZOm0jciQNjlqKD1fsildHVLBl1kB+Lg/djRoA9ybKQe8RrgppdJHKfSYMdhocWBipbqc3kx&#10;Co6L9FP1la5vU9EtuvwuDh9UKLV6mvevIDzN/j/8137XCrIkSeD3TX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K+oxQAAAN0AAAAPAAAAAAAAAAAAAAAAAJgCAABkcnMv&#10;ZG93bnJldi54bWxQSwUGAAAAAAQABAD1AAAAigM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 xml:space="preserve">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такі як плакати, листівки, календарі, блокноти, ручки, запальнички, сірники, значки, бейджі, </w:t>
                    </w:r>
                    <w:r w:rsidRPr="00694BDF">
                      <w:rPr>
                        <w:rFonts w:hAnsi="Book Antiqua"/>
                        <w:kern w:val="24"/>
                        <w:sz w:val="28"/>
                        <w:szCs w:val="28"/>
                        <w:lang w:val="de-AT"/>
                      </w:rPr>
                      <w:t>USB-</w:t>
                    </w:r>
                    <w:r w:rsidRPr="00694BDF">
                      <w:rPr>
                        <w:kern w:val="24"/>
                        <w:sz w:val="28"/>
                        <w:szCs w:val="28"/>
                      </w:rPr>
                      <w:t>флешки</w:t>
                    </w:r>
                  </w:p>
                </w:txbxContent>
              </v:textbox>
            </v:rect>
            <v:shape id="Стрелка вниз 8223" o:spid="_x0000_s1428" type="#_x0000_t67" style="position:absolute;left:41764;top:10081;width:5041;height:45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5nf8cA&#10;AADdAAAADwAAAGRycy9kb3ducmV2LnhtbESPQUsDMRSE74L/ITzBm826XaSuTUsJtJV6aq14fWye&#10;m7Wbl+0mtuu/bwShx2FmvmGm88G14kR9aDwreBxlIIgrbxquFezflw8TECEiG2w9k4JfCjCf3d5M&#10;sTT+zFs67WItEoRDiQpsjF0pZagsOQwj3xEn78v3DmOSfS1Nj+cEd63Ms+xJOmw4LVjsSFuqDrsf&#10;p6B7+1jvtV3p4+d3sVlrXRyeF4VS93fD4gVEpCFew//tV6Ngkudj+HuTn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eZ3/HAAAA3QAAAA8AAAAAAAAAAAAAAAAAmAIAAGRy&#10;cy9kb3ducmV2LnhtbFBLBQYAAAAABAAEAPUAAACMAwAAAAA=&#10;" adj="10800" strokeweight="2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8224" o:spid="_x0000_s1429" type="#_x0000_t87" style="position:absolute;left:6480;top:32643;width:6784;height:216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Q1sUA&#10;AADdAAAADwAAAGRycy9kb3ducmV2LnhtbESPT4vCMBTE74LfITzBm6bWVbRrFFEUYU/+uXh727xt&#10;uzYvpYm1++3NguBxmJnfMItVa0rRUO0KywpGwwgEcWp1wZmCy3k3mIFwHlljaZkU/JGD1bLbWWCi&#10;7YOP1Jx8JgKEXYIKcu+rREqX5mTQDW1FHLwfWxv0QdaZ1DU+AtyUMo6iqTRYcFjIsaJNTuntdDcK&#10;8Gv/u2ku38V4W82zSXql+Di/K9XvtetPEJ5a/w6/2getYBbHH/D/Jj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VDWxQAAAN0AAAAPAAAAAAAAAAAAAAAAAJgCAABkcnMv&#10;ZG93bnJldi54bWxQSwUGAAAAAAQABAD1AAAAigMAAAAA&#10;" adj="565" filled="t" strokeweight="2pt"/>
            <v:rect id="Прямоугольник 8225" o:spid="_x0000_s1430" style="position:absolute;top:31203;width:5760;height:266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zmsYA&#10;AADdAAAADwAAAGRycy9kb3ducmV2LnhtbESPQWsCMRSE74X+h/AEbzXrwha7GqUIhQqi1Fp6fW5e&#10;N4ublyVJde2vN0LB4zAz3zCzRW9bcSIfGscKxqMMBHHldMO1gv3n29MERIjIGlvHpOBCARbzx4cZ&#10;ltqd+YNOu1iLBOFQogITY1dKGSpDFsPIdcTJ+3HeYkzS11J7PCe4bWWeZc/SYsNpwWBHS0PVcfdr&#10;Fbx8H9x+s20Kv13Hr7+V2RTHJSk1HPSvUxCR+ngP/7fftYJJnhdwe5Oe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pzmsYAAADdAAAADwAAAAAAAAAAAAAAAACYAgAAZHJz&#10;L2Rvd25yZXYueG1sUEsFBgAAAAAEAAQA9QAAAIsDAAAAAA==&#10;" strokeweight="2pt">
              <v:textbox style="layout-flow:vertical;mso-layout-flow-alt:bottom-to-top">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Крім матеріалів</w:t>
                    </w:r>
                  </w:p>
                </w:txbxContent>
              </v:textbox>
            </v:rec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31" style="position:absolute;left:0;text-align:left;margin-left:-.3pt;margin-top:-3.3pt;width:470.45pt;height:188.1pt;z-index:251668480" coordsize="84969,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">
            <v:rect id="Прямоугольник 8227" o:spid="_x0000_s1432" style="position:absolute;left:6401;width:7272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MMMYA&#10;AADdAAAADwAAAGRycy9kb3ducmV2LnhtbESPQWvCQBSE7wX/w/IEb3XTHKymbkIJiGJPRj309si+&#10;JqHZtyG7xqS/visUehxm5htmm42mFQP1rrGs4GUZgSAurW64UnA5757XIJxH1thaJgUTOcjS2dMW&#10;E23vfKKh8JUIEHYJKqi97xIpXVmTQbe0HXHwvmxv0AfZV1L3eA9w08o4ilbSYMNhocaO8prK7+Jm&#10;FHxM0g+X62rzM+TNpIvPfH+kXKnFfHx/A+Fp9P/hv/ZBK1jH8Ss83oQn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sMMMYAAADdAAAADwAAAAAAAAAAAAAAAACYAgAAZHJz&#10;L2Rvd25yZXYueG1sUEsFBgAAAAAEAAQA9QAAAIsDA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b/>
                        <w:bCs/>
                        <w:kern w:val="24"/>
                        <w:sz w:val="28"/>
                        <w:szCs w:val="28"/>
                      </w:rPr>
                      <w:t>Офіційні спостерігачі</w:t>
                    </w:r>
                  </w:p>
                </w:txbxContent>
              </v:textbox>
            </v:rect>
            <v:rect id="Прямоугольник 8228" o:spid="_x0000_s1433" style="position:absolute;top:19681;width:38164;height:108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QsEA&#10;AADdAAAADwAAAGRycy9kb3ducmV2LnhtbERPTYvCMBC9L/gfwgje1tQexK1GkYIoetquHrwNzdgW&#10;m0lpYm399ZuD4PHxvleb3tSio9ZVlhXMphEI4tzqigsF57/d9wKE88gaa8ukYCAHm/Xoa4WJtk/+&#10;pS7zhQgh7BJUUHrfJFK6vCSDbmob4sDdbGvQB9gWUrf4DOGmlnEUzaXBikNDiQ2lJeX37GEUnAbp&#10;u/Nl/vPq0mrQ2TXdHylVajLut0sQnnr/Eb/dB61gEcdhbng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mELBAAAA3QAAAA8AAAAAAAAAAAAAAAAAmAIAAGRycy9kb3du&#10;cmV2LnhtbFBLBQYAAAAABAAEAPUAAACG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від кандидатів, партій, громадських організацій</w:t>
                    </w:r>
                  </w:p>
                </w:txbxContent>
              </v:textbox>
            </v:rect>
            <v:rect id="Прямоугольник 8229" o:spid="_x0000_s1434" style="position:absolute;left:43924;top:19681;width:41045;height:108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92cQA&#10;AADdAAAADwAAAGRycy9kb3ducmV2LnhtbESPQYvCMBSE7wv+h/AEb2u6PYhWoywFUfS0VQ/eHs3b&#10;tmzzUppYW3/9RhA8DjPzDbPa9KYWHbWusqzgaxqBIM6trrhQcD5tP+cgnEfWWFsmBQM52KxHHytM&#10;tL3zD3WZL0SAsEtQQel9k0jp8pIMuqltiIP3a1uDPsi2kLrFe4CbWsZRNJMGKw4LJTaUlpT/ZTej&#10;4DhI350vs8WjS6tBZ9d0d6BUqcm4/16C8NT7d/jV3msF8zhewPN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4PdnEAAAA3QAAAA8AAAAAAAAAAAAAAAAAmAIAAGRycy9k&#10;b3ducmV2LnhtbFBLBQYAAAAABAAEAPUAAACJAwAAAAA=&#10;" strokeweight="2pt">
              <v:textbox>
                <w:txbxContent>
                  <w:p w:rsidR="00BB0DD8" w:rsidRPr="00930EDE" w:rsidRDefault="00BB0DD8" w:rsidP="00930EDE">
                    <w:pPr>
                      <w:pStyle w:val="NormalWeb"/>
                      <w:spacing w:before="0" w:beforeAutospacing="0" w:after="0" w:afterAutospacing="0"/>
                      <w:jc w:val="center"/>
                      <w:rPr>
                        <w:sz w:val="28"/>
                        <w:szCs w:val="28"/>
                      </w:rPr>
                    </w:pPr>
                    <w:r w:rsidRPr="00694BDF">
                      <w:rPr>
                        <w:kern w:val="24"/>
                        <w:sz w:val="28"/>
                        <w:szCs w:val="28"/>
                      </w:rPr>
                      <w:t>від іноземних держав та міжнародних організацій</w:t>
                    </w:r>
                  </w:p>
                </w:txbxContent>
              </v:textbox>
            </v:rect>
            <v:shape id="Прямая со стрелкой 8230" o:spid="_x0000_s1435" type="#_x0000_t32" style="position:absolute;left:19082;top:10081;width:23683;height:96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N1cMAAADdAAAADwAAAGRycy9kb3ducmV2LnhtbERPz2vCMBS+C/4P4Qm7aWrHSleNIoIy&#10;QZB122G3R/Jsi81LaaLW/94cBjt+fL+X68G24ka9bxwrmM8SEMTamYYrBd9fu2kOwgdkg61jUvAg&#10;D+vVeLTEwrg7f9KtDJWIIewLVFCH0BVSel2TRT9zHXHkzq63GCLsK2l6vMdw28o0STJpseHYUGNH&#10;25r0pbxaBfrUHH7Kg+b3bP87f8uOMqXHSamXybBZgAg0hH/xn/vDKMjT17g/volP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szdXDAAAA3QAAAA8AAAAAAAAAAAAA&#10;AAAAoQIAAGRycy9kb3ducmV2LnhtbFBLBQYAAAAABAAEAPkAAACRAwAAAAA=&#10;" filled="t" strokeweight="2pt">
              <v:stroke endarrow="open"/>
            </v:shape>
            <v:shape id="Прямая со стрелкой 8231" o:spid="_x0000_s1436" type="#_x0000_t32" style="position:absolute;left:42765;top:10081;width:21682;height:88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DgsUAAADdAAAADwAAAGRycy9kb3ducmV2LnhtbESPQWvCQBSE7wX/w/KE3uomKdYYXaUU&#10;hNpTjV68PbLPbDD7NmS3Gv+9WxA8DjPzDbNcD7YVF+p941hBOklAEFdON1wrOOw3bzkIH5A1to5J&#10;wY08rFejlyUW2l15R5cy1CJC2BeowITQFVL6ypBFP3EdcfROrrcYouxrqXu8RrhtZZYkH9Jiw3HB&#10;YEdfhqpz+WcV/EzPYb6ts+2GZr+pNrI85tlNqdfx8LkAEWgIz/Cj/a0V5Nl7Cv9v4hO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zDgsUAAADdAAAADwAAAAAAAAAA&#10;AAAAAAChAgAAZHJzL2Rvd25yZXYueG1sUEsFBgAAAAAEAAQA+QAAAJMDA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37" style="position:absolute;left:0;text-align:left;margin-left:-30.45pt;margin-top:16.15pt;width:521.35pt;height:513.25pt;z-index:251669504" coordsize="84249,6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">
            <v:rect id="Прямоугольник 8233" o:spid="_x0000_s1438" style="position:absolute;left:5680;width:72729;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c7sYA&#10;AADdAAAADwAAAGRycy9kb3ducmV2LnhtbESPzWrDMBCE74W8g9hAbo2cGIzrRAnFEBrSU9300Nti&#10;bWxTa2Us1T95+qpQ6HGYmW+Y/XEyrRiod41lBZt1BIK4tLrhSsH1/fSYgnAeWWNrmRTM5OB4WDzs&#10;MdN25DcaCl+JAGGXoYLa+y6T0pU1GXRr2xEH72Z7gz7IvpK6xzHATSu3UZRIgw2HhRo7ymsqv4pv&#10;o+B1ln64fiRP9yFvZl185i8XypVaLafnHQhPk/8P/7XPWkG6jWP4fROegD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mc7sYAAADdAAAADwAAAAAAAAAAAAAAAACYAgAAZHJz&#10;L2Rvd25yZXYueG1sUEsFBgAAAAAEAAQA9QAAAIsDAAAAAA==&#10;" strokeweight="2pt">
              <v:textbox>
                <w:txbxContent>
                  <w:p w:rsidR="00BB0DD8" w:rsidRPr="00F94E58" w:rsidRDefault="00BB0DD8" w:rsidP="00930EDE">
                    <w:pPr>
                      <w:pStyle w:val="NormalWeb"/>
                      <w:spacing w:before="0" w:beforeAutospacing="0" w:after="0" w:afterAutospacing="0"/>
                      <w:jc w:val="center"/>
                      <w:rPr>
                        <w:sz w:val="28"/>
                        <w:szCs w:val="28"/>
                      </w:rPr>
                    </w:pPr>
                    <w:r w:rsidRPr="00694BDF">
                      <w:rPr>
                        <w:b/>
                        <w:bCs/>
                        <w:kern w:val="24"/>
                        <w:sz w:val="28"/>
                        <w:szCs w:val="28"/>
                      </w:rPr>
                      <w:t>Офіційним спостерігачем</w:t>
                    </w:r>
                  </w:p>
                </w:txbxContent>
              </v:textbox>
            </v:rect>
            <v:oval id="Овал 8234" o:spid="_x0000_s1439" style="position:absolute;left:1303;top:14641;width:30244;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ukcUA&#10;AADdAAAADwAAAGRycy9kb3ducmV2LnhtbESPQWvCQBSE74L/YXmCN92YSjWpq4hQaKUXE6HX1+xr&#10;Es2+DdlV4793CwWPw8x8w6w2vWnElTpXW1Ywm0YgiAuray4VHPP3yRKE88gaG8uk4E4ONuvhYIWp&#10;tjc+0DXzpQgQdikqqLxvUyldUZFBN7UtcfB+bWfQB9mVUnd4C3DTyDiKXqXBmsNChS3tKirO2cUo&#10;KA9nt48xKU4/ySL7bOr8K/nOlRqP+u0bCE+9f4b/2x9awTJ+mcPfm/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u6RxQAAAN0AAAAPAAAAAAAAAAAAAAAAAJgCAABkcnMv&#10;ZG93bnJldi54bWxQSwUGAAAAAAQABAD1AAAAigMAAAAA&#10;" strokeweight="2pt">
              <v:textbox>
                <w:txbxContent>
                  <w:p w:rsidR="00BB0DD8" w:rsidRPr="00F94E58" w:rsidRDefault="00BB0DD8" w:rsidP="00930EDE">
                    <w:pPr>
                      <w:pStyle w:val="NormalWeb"/>
                      <w:spacing w:before="0" w:beforeAutospacing="0" w:after="0" w:afterAutospacing="0"/>
                      <w:jc w:val="center"/>
                      <w:rPr>
                        <w:sz w:val="28"/>
                        <w:szCs w:val="28"/>
                      </w:rPr>
                    </w:pPr>
                    <w:r w:rsidRPr="00694BDF">
                      <w:rPr>
                        <w:b/>
                        <w:bCs/>
                        <w:kern w:val="24"/>
                        <w:sz w:val="28"/>
                        <w:szCs w:val="28"/>
                      </w:rPr>
                      <w:t>Може бути</w:t>
                    </w:r>
                  </w:p>
                </w:txbxContent>
              </v:textbox>
            </v:oval>
            <v:oval id="Овал 8235" o:spid="_x0000_s1440" style="position:absolute;left:49422;top:15110;width:30244;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CsUA&#10;AADdAAAADwAAAGRycy9kb3ducmV2LnhtbESPQWvCQBSE74L/YXmCN92YYjWpq4hQaKUXE6HX1+xr&#10;Es2+DdlV4793CwWPw8x8w6w2vWnElTpXW1Ywm0YgiAuray4VHPP3yRKE88gaG8uk4E4ONuvhYIWp&#10;tjc+0DXzpQgQdikqqLxvUyldUZFBN7UtcfB+bWfQB9mVUnd4C3DTyDiKXqXBmsNChS3tKirO2cUo&#10;KA9nt48xKU4/ySL7bOr8K/nOlRqP+u0bCE+9f4b/2x9awTJ+mcPfm/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ksKxQAAAN0AAAAPAAAAAAAAAAAAAAAAAJgCAABkcnMv&#10;ZG93bnJldi54bWxQSwUGAAAAAAQABAD1AAAAigMAAAAA&#10;" strokeweight="2pt">
              <v:textbox>
                <w:txbxContent>
                  <w:p w:rsidR="00BB0DD8" w:rsidRPr="00F94E58" w:rsidRDefault="00BB0DD8" w:rsidP="00930EDE">
                    <w:pPr>
                      <w:pStyle w:val="NormalWeb"/>
                      <w:spacing w:before="0" w:beforeAutospacing="0" w:after="0" w:afterAutospacing="0"/>
                      <w:jc w:val="center"/>
                      <w:rPr>
                        <w:sz w:val="28"/>
                        <w:szCs w:val="28"/>
                      </w:rPr>
                    </w:pPr>
                    <w:r w:rsidRPr="00694BDF">
                      <w:rPr>
                        <w:b/>
                        <w:bCs/>
                        <w:kern w:val="24"/>
                        <w:sz w:val="28"/>
                        <w:szCs w:val="28"/>
                      </w:rPr>
                      <w:t>Не може бути</w:t>
                    </w:r>
                  </w:p>
                </w:txbxContent>
              </v:textbox>
            </v:oval>
            <v:rect id="Прямоугольник 8236" o:spid="_x0000_s1441" style="position:absolute;top:26476;width:28083;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4/dsUA&#10;AADdAAAADwAAAGRycy9kb3ducmV2LnhtbESPQWvCQBSE70L/w/IKvelGC8GmriIBUerJmB56e2Rf&#10;k9Ds25BdY9Jf7wqCx2FmvmFWm8E0oqfO1ZYVzGcRCOLC6ppLBfl5N12CcB5ZY2OZFIzkYLN+maww&#10;0fbKJ+ozX4oAYZeggsr7NpHSFRUZdDPbEgfv13YGfZBdKXWH1wA3jVxEUSwN1hwWKmwpraj4yy5G&#10;wXGUvs+/44//Pq1Hnf2k+y9KlXp7HbafIDwN/hl+tA9awXLxHsP9TX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92xQAAAN0AAAAPAAAAAAAAAAAAAAAAAJgCAABkcnMv&#10;ZG93bnJldi54bWxQSwUGAAAAAAQABAD1AAAAigMAAAAA&#10;" strokeweight="2pt">
              <v:textbox>
                <w:txbxContent>
                  <w:p w:rsidR="00BB0DD8" w:rsidRPr="00F94E58" w:rsidRDefault="00BB0DD8" w:rsidP="00930EDE">
                    <w:pPr>
                      <w:pStyle w:val="NormalWeb"/>
                      <w:spacing w:before="0" w:beforeAutospacing="0" w:after="0" w:afterAutospacing="0"/>
                      <w:jc w:val="center"/>
                      <w:rPr>
                        <w:sz w:val="28"/>
                        <w:szCs w:val="28"/>
                      </w:rPr>
                    </w:pPr>
                    <w:r w:rsidRPr="00694BDF">
                      <w:rPr>
                        <w:b/>
                        <w:bCs/>
                        <w:kern w:val="24"/>
                        <w:sz w:val="28"/>
                        <w:szCs w:val="28"/>
                      </w:rPr>
                      <w:t xml:space="preserve">Виборець </w:t>
                    </w:r>
                  </w:p>
                </w:txbxContent>
              </v:textbox>
            </v:rect>
            <v:rect id="Прямоугольник 8237" o:spid="_x0000_s1442" style="position:absolute;left:31547;top:26882;width:52702;height:36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Ka7cUA&#10;AADdAAAADwAAAGRycy9kb3ducmV2LnhtbESPQWvCQBSE7wX/w/KE3upGCzZGV5GAtNRTox68PbLP&#10;JJh9G7JrTPrr3ULB4zAz3zCrTW9q0VHrKssKppMIBHFudcWFguNh9xaDcB5ZY22ZFAzkYLMevaww&#10;0fbOP9RlvhABwi5BBaX3TSKly0sy6Ca2IQ7exbYGfZBtIXWL9wA3tZxF0VwarDgslNhQWlJ+zW5G&#10;wX6Qvjue5ovfLq0GnZ3Tz29KlXod99slCE+9f4b/219aQTx7/4C/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prtxQAAAN0AAAAPAAAAAAAAAAAAAAAAAJgCAABkcnMv&#10;ZG93bnJldi54bWxQSwUGAAAAAAQABAD1AAAAigMAAAAA&#10;" strokeweight="2pt">
              <v:textbox>
                <w:txbxContent>
                  <w:p w:rsidR="00BB0DD8" w:rsidRPr="00F94E58" w:rsidRDefault="00BB0DD8" w:rsidP="00930EDE">
                    <w:pPr>
                      <w:pStyle w:val="NormalWeb"/>
                      <w:spacing w:before="0" w:beforeAutospacing="0" w:after="0" w:afterAutospacing="0"/>
                      <w:rPr>
                        <w:sz w:val="26"/>
                        <w:szCs w:val="26"/>
                      </w:rPr>
                    </w:pPr>
                    <w:r w:rsidRPr="00694BDF">
                      <w:rPr>
                        <w:kern w:val="24"/>
                        <w:sz w:val="26"/>
                        <w:szCs w:val="26"/>
                        <w:lang w:val="ru-RU"/>
                      </w:rPr>
                      <w:t>1</w:t>
                    </w:r>
                    <w:r w:rsidRPr="00694BDF">
                      <w:rPr>
                        <w:kern w:val="24"/>
                        <w:sz w:val="26"/>
                        <w:szCs w:val="26"/>
                      </w:rPr>
                      <w:t>) особа, яка є громадянином (підданим) держави, визнаної державою-агресором або державою-окупантом;</w:t>
                    </w:r>
                  </w:p>
                  <w:p w:rsidR="00BB0DD8" w:rsidRPr="00F94E58" w:rsidRDefault="00BB0DD8" w:rsidP="00930EDE">
                    <w:pPr>
                      <w:pStyle w:val="NormalWeb"/>
                      <w:spacing w:before="0" w:beforeAutospacing="0" w:after="0" w:afterAutospacing="0"/>
                      <w:rPr>
                        <w:sz w:val="26"/>
                        <w:szCs w:val="26"/>
                      </w:rPr>
                    </w:pPr>
                    <w:r w:rsidRPr="00694BDF">
                      <w:rPr>
                        <w:kern w:val="24"/>
                        <w:sz w:val="26"/>
                        <w:szCs w:val="26"/>
                      </w:rPr>
                      <w:t>3) член виборчої комісії;</w:t>
                    </w:r>
                  </w:p>
                  <w:p w:rsidR="00BB0DD8" w:rsidRPr="00F94E58" w:rsidRDefault="00BB0DD8" w:rsidP="00930EDE">
                    <w:pPr>
                      <w:pStyle w:val="NormalWeb"/>
                      <w:spacing w:before="0" w:beforeAutospacing="0" w:after="0" w:afterAutospacing="0"/>
                      <w:rPr>
                        <w:sz w:val="26"/>
                        <w:szCs w:val="26"/>
                      </w:rPr>
                    </w:pPr>
                    <w:r w:rsidRPr="00694BDF">
                      <w:rPr>
                        <w:kern w:val="24"/>
                        <w:sz w:val="26"/>
                        <w:szCs w:val="26"/>
                      </w:rPr>
                      <w:t>4) посадова або службова особа органу виконавчої влади, органів прокуратури або суду, правоохоронних органів, інших державних органів, органів влади АРК чи органів місцевого самоврядування;</w:t>
                    </w:r>
                  </w:p>
                  <w:p w:rsidR="00BB0DD8" w:rsidRPr="00F94E58" w:rsidRDefault="00BB0DD8" w:rsidP="00930EDE">
                    <w:pPr>
                      <w:pStyle w:val="NormalWeb"/>
                      <w:spacing w:before="0" w:beforeAutospacing="0" w:after="0" w:afterAutospacing="0"/>
                      <w:rPr>
                        <w:sz w:val="26"/>
                        <w:szCs w:val="26"/>
                      </w:rPr>
                    </w:pPr>
                    <w:r w:rsidRPr="00694BDF">
                      <w:rPr>
                        <w:kern w:val="24"/>
                        <w:sz w:val="26"/>
                        <w:szCs w:val="26"/>
                      </w:rPr>
                      <w:t>5) військовослужбовець, поліцейський, співробітник СБУ, особа рядового чи начальницького складу Державної кримінально-виконавчої служби України;</w:t>
                    </w:r>
                  </w:p>
                  <w:p w:rsidR="00BB0DD8" w:rsidRPr="00F94E58" w:rsidRDefault="00BB0DD8" w:rsidP="00930EDE">
                    <w:pPr>
                      <w:pStyle w:val="NormalWeb"/>
                      <w:spacing w:before="0" w:beforeAutospacing="0" w:after="0" w:afterAutospacing="0"/>
                      <w:rPr>
                        <w:sz w:val="26"/>
                        <w:szCs w:val="26"/>
                      </w:rPr>
                    </w:pPr>
                    <w:r w:rsidRPr="00694BDF">
                      <w:rPr>
                        <w:kern w:val="24"/>
                        <w:sz w:val="26"/>
                        <w:szCs w:val="26"/>
                      </w:rPr>
                      <w:t>6) особа, яка проходить альтернативну (невійськову) службу;</w:t>
                    </w:r>
                  </w:p>
                  <w:p w:rsidR="00BB0DD8" w:rsidRPr="00F94E58" w:rsidRDefault="00BB0DD8" w:rsidP="00930EDE">
                    <w:pPr>
                      <w:pStyle w:val="NormalWeb"/>
                      <w:spacing w:before="0" w:beforeAutospacing="0" w:after="0" w:afterAutospacing="0"/>
                      <w:rPr>
                        <w:sz w:val="28"/>
                        <w:szCs w:val="28"/>
                      </w:rPr>
                    </w:pPr>
                    <w:r w:rsidRPr="00694BDF">
                      <w:rPr>
                        <w:kern w:val="24"/>
                        <w:sz w:val="26"/>
                        <w:szCs w:val="26"/>
                      </w:rPr>
                      <w:t>7)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що не погашена або не знята в установленому законом порядку</w:t>
                    </w:r>
                    <w:r w:rsidRPr="00694BDF">
                      <w:rPr>
                        <w:kern w:val="24"/>
                        <w:sz w:val="28"/>
                        <w:szCs w:val="28"/>
                      </w:rPr>
                      <w:t>.</w:t>
                    </w:r>
                  </w:p>
                </w:txbxContent>
              </v:textbox>
            </v:rect>
            <v:shape id="Стрелка вниз 8238" o:spid="_x0000_s1443" type="#_x0000_t67" style="position:absolute;left:61206;top:22310;width:648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08MA&#10;AADdAAAADwAAAGRycy9kb3ducmV2LnhtbERPz2vCMBS+C/4P4Qm7aaorw1WjSGBTttOcw+ujeWs6&#10;m5faRO3+++Uw8Pjx/V6ue9eIK3Wh9qxgOslAEJfe1FwpOHy+jOcgQkQ22HgmBb8UYL0aDpZYGH/j&#10;D7ruYyVSCIcCFdgY20LKUFpyGCa+JU7ct+8cxgS7SpoObyncNXKWZU/SYc2pwWJL2lJ52l+cgvb9&#10;a3vQ9lWfjz/521br/PS8yZV6GPWbBYhIfbyL/907o2A+e0xz05v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j08MAAADdAAAADwAAAAAAAAAAAAAAAACYAgAAZHJzL2Rv&#10;d25yZXYueG1sUEsFBgAAAAAEAAQA9QAAAIgDAAAAAA==&#10;" adj="10800" strokeweight="2pt"/>
            <v:shape id="Стрелка вниз 8239" o:spid="_x0000_s1444" type="#_x0000_t67" style="position:absolute;left:13185;top:21842;width:6480;height:4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SMcA&#10;AADdAAAADwAAAGRycy9kb3ducmV2LnhtbESPT2sCMRTE7wW/Q3hCbzWrXYpujSIBa2lP/im9Pjav&#10;m9XNy7pJdfvtm0LB4zAzv2Hmy9414kJdqD0rGI8yEMSlNzVXCg779cMURIjIBhvPpOCHAiwXg7s5&#10;FsZfeUuXXaxEgnAoUIGNsS2kDKUlh2HkW+LkffnOYUyyq6Tp8JrgrpGTLHuSDmtOCxZb0pbK0+7b&#10;KWjfPzYHbV/0+fOYv220zk+zVa7U/bBfPYOI1Mdb+L/9ahRMJ48z+Hu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vxkjHAAAA3QAAAA8AAAAAAAAAAAAAAAAAmAIAAGRy&#10;cy9kb3ducmV2LnhtbFBLBQYAAAAABAAEAPUAAACMAwAAAAA=&#10;" adj="10800" strokeweight="2pt"/>
            <v:shape id="Прямая со стрелкой 8240" o:spid="_x0000_s1445" type="#_x0000_t32" style="position:absolute;left:17281;top:10081;width:25923;height:45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q+qMMAAADdAAAADwAAAGRycy9kb3ducmV2LnhtbERPz2vCMBS+C/4P4Qm7aWrZSleNIoIy&#10;QZB122G3R/Jsi81LaaLW/94cBjt+fL+X68G24ka9bxwrmM8SEMTamYYrBd9fu2kOwgdkg61jUvAg&#10;D+vVeLTEwrg7f9KtDJWIIewLVFCH0BVSel2TRT9zHXHkzq63GCLsK2l6vMdw28o0STJpseHYUGNH&#10;25r0pbxaBfrUHH7Kg+b3bP87f8uOMqXHSamXybBZgAg0hH/xn/vDKMjT17g/volP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qvqjDAAAA3QAAAA8AAAAAAAAAAAAA&#10;AAAAoQIAAGRycy9kb3ducmV2LnhtbFBLBQYAAAAABAAEAPkAAACRAwAAAAA=&#10;" filled="t" strokeweight="2pt">
              <v:stroke endarrow="open"/>
            </v:shape>
            <v:shape id="Прямая со стрелкой 8241" o:spid="_x0000_s1446" type="#_x0000_t32" style="position:absolute;left:42045;top:10081;width:22499;height:4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qw/8UAAADdAAAADwAAAGRycy9kb3ducmV2LnhtbESPQWvCQBSE7wX/w/KE3uomodYYXaUU&#10;hNpTjV68PbLPbDD7NmS3Gv+9WxA8DjPzDbNcD7YVF+p941hBOklAEFdON1wrOOw3bzkIH5A1to5J&#10;wY08rFejlyUW2l15R5cy1CJC2BeowITQFVL6ypBFP3EdcfROrrcYouxrqXu8RrhtZZYkH9Jiw3HB&#10;YEdfhqpz+WcV/EzPYb6ts+2GZr+pNrI85tlNqdfx8LkAEWgIz/Cj/a0V5Nl7Cv9v4hO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qw/8UAAADdAAAADwAAAAAAAAAA&#10;AAAAAAChAgAAZHJzL2Rvd25yZXYueG1sUEsFBgAAAAAEAAQA+QAAAJMDA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80" o:spid="_x0000_s1447" style="position:absolute;left:0;text-align:left;margin-left:-44.25pt;margin-top:-7.5pt;width:529.2pt;height:69.6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" strokeweight="2pt">
            <v:textbox>
              <w:txbxContent>
                <w:p w:rsidR="00BB0DD8" w:rsidRDefault="00BB0DD8" w:rsidP="000F6E05">
                  <w:pPr>
                    <w:jc w:val="center"/>
                  </w:pPr>
                  <w:r w:rsidRPr="000F6E05">
                    <w:rPr>
                      <w:b/>
                      <w:bCs/>
                    </w:rPr>
                    <w:t>Відповідальність за підкуп виборців</w:t>
                  </w:r>
                </w:p>
              </w:txbxContent>
            </v:textbox>
          </v:rec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581" o:spid="_x0000_s1448" type="#_x0000_t67" style="position:absolute;left:0;text-align:left;margin-left:181.35pt;margin-top:13.8pt;width:105.6pt;height:33.6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" adj="10800" strokeweight="2pt"/>
        </w:pict>
      </w:r>
    </w:p>
    <w:p w:rsidR="00BB0DD8" w:rsidRDefault="00BB0DD8" w:rsidP="009F0C47">
      <w:pPr>
        <w:spacing w:line="360" w:lineRule="auto"/>
        <w:ind w:left="360"/>
      </w:pPr>
      <w:r>
        <w:rPr>
          <w:noProof/>
          <w:lang w:val="ru-RU" w:eastAsia="ru-RU"/>
        </w:rPr>
        <w:pict>
          <v:group id="_x0000_s1449" style="position:absolute;left:0;text-align:left;margin-left:-34.55pt;margin-top:23.35pt;width:519.6pt;height:621.6pt;z-index:251735040" coordsize="87129,5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">
            <v:shape id="Горизонтальный свиток 12574" o:spid="_x0000_s1450" type="#_x0000_t98" style="position:absolute;left:33843;top:23899;width:53286;height:270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s8gsQA&#10;AADeAAAADwAAAGRycy9kb3ducmV2LnhtbERPTWvCQBC9C/6HZQq9iG6UGCV1FbEIHopQLfQ6zU6z&#10;qdnZkF01/vuuIHibx/ucxaqztbhQ6yvHCsajBARx4XTFpYKv43Y4B+EDssbaMSm4kYfVst9bYK7d&#10;lT/pcgiliCHsc1RgQmhyKX1hyKIfuYY4cr+utRgibEupW7zGcFvLSZJk0mLFscFgQxtDxelwtgqk&#10;/MuO/rueB1/9mPf9ID1lH6lSry/d+g1EoC48xQ/3Tsf5k+kshfs78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ILEAAAA3gAAAA8AAAAAAAAAAAAAAAAAmAIAAGRycy9k&#10;b3ducmV2LnhtbFBLBQYAAAAABAAEAPUAAACJAwAAAAA=&#10;" strokeweight="2pt">
              <v:textbox>
                <w:txbxContent>
                  <w:p w:rsidR="00BB0DD8" w:rsidRPr="00694BDF" w:rsidRDefault="00BB0DD8" w:rsidP="000F6E05">
                    <w:pPr>
                      <w:pStyle w:val="NormalWeb"/>
                      <w:spacing w:before="0" w:beforeAutospacing="0" w:after="0" w:afterAutospacing="0"/>
                      <w:jc w:val="center"/>
                      <w:rPr>
                        <w:bCs/>
                        <w:kern w:val="24"/>
                        <w:sz w:val="28"/>
                        <w:szCs w:val="28"/>
                      </w:rPr>
                    </w:pPr>
                    <w:r w:rsidRPr="00694BDF">
                      <w:rPr>
                        <w:bCs/>
                        <w:kern w:val="24"/>
                        <w:sz w:val="28"/>
                        <w:szCs w:val="28"/>
                      </w:rPr>
                      <w:t xml:space="preserve">вартість цих матеріалів не повинна перевищувати 6 % 6 відсотків неоподатковуваного мінімуму доходів громадян (1,02 грн), </w:t>
                    </w:r>
                  </w:p>
                  <w:p w:rsidR="00BB0DD8" w:rsidRPr="000F6E05" w:rsidRDefault="00BB0DD8" w:rsidP="00F20540">
                    <w:pPr>
                      <w:pStyle w:val="NormalWeb"/>
                      <w:spacing w:before="0" w:beforeAutospacing="0" w:after="0" w:afterAutospacing="0"/>
                      <w:jc w:val="center"/>
                      <w:rPr>
                        <w:sz w:val="28"/>
                        <w:szCs w:val="28"/>
                      </w:rPr>
                    </w:pPr>
                    <w:r w:rsidRPr="00694BDF">
                      <w:rPr>
                        <w:bCs/>
                        <w:kern w:val="24"/>
                        <w:sz w:val="28"/>
                        <w:szCs w:val="28"/>
                      </w:rPr>
                      <w:t>при притягненні до кримінальної відповідальності цей розмір  дорівнює розміру податкової соціальної пільги (63 грн 06 коп.)</w:t>
                    </w:r>
                  </w:p>
                </w:txbxContent>
              </v:textbox>
            </v:shape>
            <v:shape id="Багетная рамка 12575" o:spid="_x0000_s1451" type="#_x0000_t84" style="position:absolute;left:5760;width:80159;height:9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kg8MA&#10;AADeAAAADwAAAGRycy9kb3ducmV2LnhtbERPTYvCMBC9L/gfwgh7W1MFrVajiLDiZYVVQY9jM7bF&#10;ZlKa2NZ/vxEWvM3jfc5i1ZlSNFS7wrKC4SACQZxaXXCm4HT8/pqCcB5ZY2mZFDzJwWrZ+1hgom3L&#10;v9QcfCZCCLsEFeTeV4mULs3JoBvYijhwN1sb9AHWmdQ1tiHclHIURRNpsODQkGNFm5zS++FhFNya&#10;y6y5unVc2sdPe9ye99tJTEp99rv1HISnzr/F/+6dDvNH43gMr3fCD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4kg8MAAADeAAAADwAAAAAAAAAAAAAAAACYAgAAZHJzL2Rv&#10;d25yZXYueG1sUEsFBgAAAAAEAAQA9QAAAIgDAAAAAA==&#10;" strokeweight="2pt">
              <v:textbox>
                <w:txbxContent>
                  <w:p w:rsidR="00BB0DD8" w:rsidRPr="000F6E05" w:rsidRDefault="00BB0DD8" w:rsidP="000F6E05">
                    <w:pPr>
                      <w:pStyle w:val="NormalWeb"/>
                      <w:spacing w:before="0" w:beforeAutospacing="0" w:after="0" w:afterAutospacing="0"/>
                      <w:jc w:val="center"/>
                      <w:rPr>
                        <w:sz w:val="28"/>
                        <w:szCs w:val="28"/>
                      </w:rPr>
                    </w:pPr>
                    <w:r w:rsidRPr="00694BDF">
                      <w:rPr>
                        <w:bCs/>
                        <w:kern w:val="24"/>
                        <w:sz w:val="28"/>
                        <w:szCs w:val="28"/>
                      </w:rPr>
                      <w:t>Особи, винні у порушенні законодавства про вибори, виборчих прав виборців, кандидатів, політичних партій – суб’єктів виборчого процесу, притягаються до відповідальності</w:t>
                    </w:r>
                  </w:p>
                </w:txbxContent>
              </v:textbox>
            </v:shape>
            <v:shape id="Рамка 12576" o:spid="_x0000_s1452" style="position:absolute;top:13681;width:29523;height:8315;visibility:visible;v-text-anchor:middle" coordsize="2952328,831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4i8QA&#10;AADeAAAADwAAAGRycy9kb3ducmV2LnhtbERPTUvDQBC9C/0PyxR6M5sWTSV2W1QQSsGDieB1yI5J&#10;bHY2ZMc07a93BaG3ebzP2ewm16mRhtB6NrBMUlDElbct1wY+ytfbB1BBkC12nsnAmQLstrObDebW&#10;n/idxkJqFUM45GigEelzrUPVkMOQ+J44cl9+cCgRDrW2A55iuOv0Kk0z7bDl2NBgTy8NVcfixxnA&#10;8Ts99Pu2mMosk+e78PZ5KcWYxXx6egQlNMlV/O/e2zh/db/O4O+deIP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uIvEAAAA3gAAAA8AAAAAAAAAAAAAAAAAmAIAAGRycy9k&#10;b3ducmV2LnhtbFBLBQYAAAAABAAEAPUAAACJAwAAAAA=&#10;" adj="-11796480,,5400" path="m,l2952328,r,831482l,831482,,xm103935,103935r,623612l2848393,727547r,-623612l103935,103935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2952328,0;2952328,831482;0,831482;0,0;103935,103935;103935,727547;2848393,727547;2848393,103935;103935,103935" o:connectangles="0,0,0,0,0,0,0,0,0,0" textboxrect="0,0,2952328,831482"/>
              <v:handles>
                <v:h position="@3,#0" polar="10800,10800"/>
                <v:h position="#2,#1" polar="10800,10800" radiusrange="0,10800"/>
              </v:handles>
              <v:textbox>
                <w:txbxContent>
                  <w:p w:rsidR="00BB0DD8" w:rsidRPr="000F6E05" w:rsidRDefault="00BB0DD8" w:rsidP="000F6E05">
                    <w:pPr>
                      <w:pStyle w:val="NormalWeb"/>
                      <w:spacing w:before="0" w:beforeAutospacing="0" w:after="0" w:afterAutospacing="0"/>
                      <w:jc w:val="center"/>
                      <w:rPr>
                        <w:sz w:val="28"/>
                        <w:szCs w:val="28"/>
                      </w:rPr>
                    </w:pPr>
                    <w:r w:rsidRPr="00694BDF">
                      <w:rPr>
                        <w:bCs/>
                        <w:kern w:val="24"/>
                        <w:sz w:val="28"/>
                        <w:szCs w:val="28"/>
                      </w:rPr>
                      <w:t>кримінальної</w:t>
                    </w:r>
                  </w:p>
                </w:txbxContent>
              </v:textbox>
            </v:shape>
            <v:shape id="Рамка 12577" o:spid="_x0000_s1453" style="position:absolute;left:28803;top:13681;width:31078;height:8315;visibility:visible;v-text-anchor:middle" coordsize="3107838,831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ZL8IA&#10;AADeAAAADwAAAGRycy9kb3ducmV2LnhtbERPTWvCQBC9C/0PyxR6042B1pK6ighCe0lrmt6H7JgE&#10;d2dDdpuk/nq3IHibx/uc9XayRgzU+9axguUiAUFcOd1yraD8PsxfQfiArNE4JgV/5GG7eZitMdNu&#10;5CMNRahFDGGfoYImhC6T0lcNWfQL1xFH7uR6iyHCvpa6xzGGWyPTJHmRFluODQ12tG+oOhe/VgF/&#10;yLLNMf/Ewl2OodCGv8yPUk+P0+4NRKAp3MU397uO89Pn1Qr+34k3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FkvwgAAAN4AAAAPAAAAAAAAAAAAAAAAAJgCAABkcnMvZG93&#10;bnJldi54bWxQSwUGAAAAAAQABAD1AAAAhwMAAAAA&#10;" adj="-11796480,,5400" path="m,l3107838,r,831482l,831482,,xm103935,103935r,623612l3003903,727547r,-623612l103935,103935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107838,0;3107838,831482;0,831482;0,0;103935,103935;103935,727547;3003903,727547;3003903,103935;103935,103935" o:connectangles="0,0,0,0,0,0,0,0,0,0" textboxrect="0,0,3107838,831482"/>
              <v:handles>
                <v:h position="@3,#0" polar="10800,10800"/>
                <v:h position="#2,#1" polar="10800,10800" radiusrange="0,10800"/>
              </v:handles>
              <v:textbox>
                <w:txbxContent>
                  <w:p w:rsidR="00BB0DD8" w:rsidRPr="000F6E05" w:rsidRDefault="00BB0DD8" w:rsidP="000F6E05">
                    <w:pPr>
                      <w:pStyle w:val="NormalWeb"/>
                      <w:spacing w:before="0" w:beforeAutospacing="0" w:after="0" w:afterAutospacing="0"/>
                      <w:jc w:val="center"/>
                      <w:rPr>
                        <w:sz w:val="28"/>
                        <w:szCs w:val="28"/>
                      </w:rPr>
                    </w:pPr>
                    <w:r w:rsidRPr="00694BDF">
                      <w:rPr>
                        <w:bCs/>
                        <w:kern w:val="24"/>
                        <w:sz w:val="28"/>
                        <w:szCs w:val="28"/>
                      </w:rPr>
                      <w:t>адміністративної</w:t>
                    </w:r>
                  </w:p>
                </w:txbxContent>
              </v:textbox>
            </v:shape>
            <v:shape id="Рамка 12578" o:spid="_x0000_s1454" style="position:absolute;left:59985;top:14020;width:25934;height:8314;visibility:visible;v-text-anchor:middle" coordsize="2593355,831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XS8cA&#10;AADeAAAADwAAAGRycy9kb3ducmV2LnhtbESPS2sDMQyE74X+B6NCb423S9Ik2zihDwK5pNA8eha2&#10;urtkLS+2m2z/fXUI9CYxo5lPi9XgO3WmmNrABh5HBShiG1zLtYHDfv0wA5UyssMuMBn4pQSr5e3N&#10;AisXLvxJ512ulYRwqtBAk3NfaZ1sQx7TKPTEon2H6DHLGmvtIl4k3He6LIon7bFlaWiwp7eG7Gn3&#10;4w18TWO2p/l6PPl4Pc7ZbsfvJW6Mub8bXp5BZRryv/l6vXGCX06m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10vHAAAA3gAAAA8AAAAAAAAAAAAAAAAAmAIAAGRy&#10;cy9kb3ducmV2LnhtbFBLBQYAAAAABAAEAPUAAACMAwAAAAA=&#10;" adj="-11796480,,5400" path="m,l2593355,r,831482l,831482,,xm103935,103935r,623612l2489420,727547r,-623612l103935,103935xe"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2593355,0;2593355,831482;0,831482;0,0;103935,103935;103935,727547;2489420,727547;2489420,103935;103935,103935" o:connectangles="0,0,0,0,0,0,0,0,0,0" textboxrect="0,0,2593355,831482"/>
              <v:handles>
                <v:h position="@3,#0" polar="10800,10800"/>
                <v:h position="#2,#1" polar="10800,10800" radiusrange="0,10800"/>
              </v:handles>
              <v:textbox>
                <w:txbxContent>
                  <w:p w:rsidR="00BB0DD8" w:rsidRPr="000F6E05" w:rsidRDefault="00BB0DD8" w:rsidP="000F6E05">
                    <w:pPr>
                      <w:pStyle w:val="NormalWeb"/>
                      <w:spacing w:before="0" w:beforeAutospacing="0" w:after="0" w:afterAutospacing="0"/>
                      <w:jc w:val="center"/>
                      <w:rPr>
                        <w:sz w:val="28"/>
                        <w:szCs w:val="28"/>
                      </w:rPr>
                    </w:pPr>
                    <w:r w:rsidRPr="00694BDF">
                      <w:rPr>
                        <w:bCs/>
                        <w:kern w:val="24"/>
                        <w:sz w:val="28"/>
                        <w:szCs w:val="28"/>
                      </w:rPr>
                      <w:t>іншої відповідальності</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2579" o:spid="_x0000_s1455" type="#_x0000_t15" style="position:absolute;top:25922;width:33843;height:23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FxcgA&#10;AADeAAAADwAAAGRycy9kb3ducmV2LnhtbESPT2vCQBDF70K/wzKFXkrdVPFf6iYUxeJNTAribchO&#10;k7TZ2ZDdauqnd4WCtxne+715s0x704gTda62rOB1GIEgLqyuuVTwmW9e5iCcR9bYWCYFf+QgTR4G&#10;S4y1PfOeTpkvRQhhF6OCyvs2ltIVFRl0Q9sSB+3LdgZ9WLtS6g7PIdw0chRFU2mw5nChwpZWFRU/&#10;2a8JNcpVhuvLd74jPNJYX8zhefyh1NNj//4GwlPv7+Z/eqsDN5rMFnB7J8wg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jcXFyAAAAN4AAAAPAAAAAAAAAAAAAAAAAJgCAABk&#10;cnMvZG93bnJldi54bWxQSwUGAAAAAAQABAD1AAAAjQMAAAAA&#10;" adj="14247" strokeweight="2pt">
              <v:textbox>
                <w:txbxContent>
                  <w:p w:rsidR="00BB0DD8" w:rsidRPr="000F6E05" w:rsidRDefault="00BB0DD8" w:rsidP="000F6E05">
                    <w:pPr>
                      <w:pStyle w:val="NormalWeb"/>
                      <w:spacing w:before="0" w:beforeAutospacing="0" w:after="0" w:afterAutospacing="0"/>
                      <w:jc w:val="center"/>
                      <w:rPr>
                        <w:sz w:val="28"/>
                        <w:szCs w:val="28"/>
                      </w:rPr>
                    </w:pPr>
                    <w:r w:rsidRPr="00694BDF">
                      <w:rPr>
                        <w:bCs/>
                        <w:kern w:val="24"/>
                        <w:sz w:val="28"/>
                        <w:szCs w:val="28"/>
                      </w:rPr>
                      <w:t>окрім матеріалів передвиборної агітації, виготовлених за рахунок виборчого фонду (листівки, календарі, блокноти, ручки…)</w:t>
                    </w:r>
                  </w:p>
                </w:txbxContent>
              </v:textbox>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Прямая со стрелкой 12584" o:spid="_x0000_s1456" type="#_x0000_t32" style="position:absolute;left:0;text-align:left;margin-left:237.95pt;margin-top:20.1pt;width:171pt;height:49.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" strokeweight="2pt">
            <v:stroke endarrow="open"/>
            <v:shadow on="t" color="black" opacity="24903f" origin=",.5" offset="0,.55556mm"/>
          </v:shape>
        </w:pict>
      </w:r>
      <w:r>
        <w:rPr>
          <w:noProof/>
          <w:lang w:val="ru-RU" w:eastAsia="ru-RU"/>
        </w:rPr>
        <w:pict>
          <v:shape id="Прямая со стрелкой 12583" o:spid="_x0000_s1457" type="#_x0000_t32" style="position:absolute;left:0;text-align:left;margin-left:237.95pt;margin-top:20.1pt;width:0;height:45.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" strokeweight="2pt">
            <v:stroke endarrow="open"/>
            <v:shadow on="t" color="black" opacity="24903f" origin=",.5" offset="0,.55556mm"/>
          </v:shape>
        </w:pict>
      </w:r>
      <w:r>
        <w:rPr>
          <w:noProof/>
          <w:lang w:val="ru-RU" w:eastAsia="ru-RU"/>
        </w:rPr>
        <w:pict>
          <v:shape id="Прямая со стрелкой 12582" o:spid="_x0000_s1458" type="#_x0000_t32" style="position:absolute;left:0;text-align:left;margin-left:31.45pt;margin-top:20.1pt;width:206.5pt;height:49.3pt;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" strokeweight="2pt">
            <v:stroke endarrow="open"/>
            <v:shadow on="t" color="black" opacity="24903f" origin=",.5" offset="0,.55556mm"/>
          </v:shape>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F20540">
      <w:pPr>
        <w:spacing w:line="360" w:lineRule="auto"/>
        <w:ind w:firstLine="708"/>
      </w:pPr>
      <w:r w:rsidRPr="009F0C47">
        <w:t xml:space="preserve">2.3 </w:t>
      </w:r>
      <w:r>
        <w:t>Особливості правового регулювання організації виборчого процесу при проведенні окремих типів виборів (парламентських, президентських, місцевих)</w:t>
      </w:r>
    </w:p>
    <w:p w:rsidR="00BB0DD8" w:rsidRDefault="00BB0DD8" w:rsidP="009F0C47">
      <w:pPr>
        <w:spacing w:line="360" w:lineRule="auto"/>
        <w:ind w:left="360"/>
      </w:pPr>
    </w:p>
    <w:p w:rsidR="00BB0DD8" w:rsidRDefault="00BB0DD8" w:rsidP="000F6E05">
      <w:pPr>
        <w:spacing w:line="360" w:lineRule="auto"/>
        <w:ind w:left="360" w:firstLine="348"/>
      </w:pPr>
      <w:r>
        <w:t xml:space="preserve">2.3.1 </w:t>
      </w:r>
      <w:r>
        <w:rPr>
          <w:color w:val="333333"/>
          <w:shd w:val="clear" w:color="auto" w:fill="FFFFFF"/>
        </w:rPr>
        <w:t>Виборчий процес виборів Президента України</w:t>
      </w:r>
    </w:p>
    <w:p w:rsidR="00BB0DD8" w:rsidRDefault="00BB0DD8" w:rsidP="009F0C47">
      <w:pPr>
        <w:spacing w:line="360" w:lineRule="auto"/>
        <w:ind w:left="360"/>
      </w:pPr>
    </w:p>
    <w:p w:rsidR="00BB0DD8" w:rsidRPr="009F0C47" w:rsidRDefault="00BB0DD8" w:rsidP="009F0C47">
      <w:pPr>
        <w:spacing w:line="360" w:lineRule="auto"/>
        <w:ind w:left="360"/>
      </w:pPr>
      <w:r>
        <w:rPr>
          <w:noProof/>
          <w:lang w:val="ru-RU" w:eastAsia="ru-RU"/>
        </w:rPr>
        <w:pict>
          <v:group id="_x0000_s1459" style="position:absolute;left:0;text-align:left;margin-left:-35.15pt;margin-top:7.4pt;width:509.8pt;height:595.55pt;z-index:251675648" coordorigin=",2709" coordsize="87129,6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">
            <v:shape id="Стрелка вниз 12345" o:spid="_x0000_s1460" type="#_x0000_t67" style="position:absolute;left:40793;top:33731;width:4320;height:1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A68UA&#10;AADeAAAADwAAAGRycy9kb3ducmV2LnhtbERPTWvCQBC9F/wPywi9iG7UViS6iggt9ZbaXnobstMk&#10;JDsbs1NN/fVuQehtHu9z1tveNepMXag8G5hOElDEubcVFwY+P17GS1BBkC02nsnALwXYbgYPa0yt&#10;v/A7nY9SqBjCIUUDpUibah3ykhyGiW+JI/ftO4cSYVdo2+ElhrtGz5JkoR1WHBtKbGlfUl4ff5yB&#10;3f5rec0O2WjqskJOr1Vdi02MeRz2uxUooV7+xXf3m43zZ/OnZ/h7J96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wDrxQAAAN4AAAAPAAAAAAAAAAAAAAAAAJgCAABkcnMv&#10;ZG93bnJldi54bWxQSwUGAAAAAAQABAD1AAAAigMAAAAA&#10;" adj="19256" strokeweight="2pt"/>
            <v:rect id="Прямоугольник 12346" o:spid="_x0000_s1461" style="position:absolute;left:14401;top:2709;width:64807;height:5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asQA&#10;AADeAAAADwAAAGRycy9kb3ducmV2LnhtbERPS2vCQBC+F/wPywje6sYHwaauIoGi2FOjPfQ2ZMck&#10;mJ0N2W1M/PVuoeBtPr7nrLe9qUVHrassK5hNIxDEudUVFwrOp4/XFQjnkTXWlknBQA62m9HLGhNt&#10;b/xFXeYLEULYJaig9L5JpHR5SQbd1DbEgbvY1qAPsC2kbvEWwk0t51EUS4MVh4YSG0pLyq/Zr1Hw&#10;OUjfnb/jt3uXVoPOftL9kVKlJuN+9w7CU++f4n/3QYf588Uyhr93wg1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Ph2r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Види виборів Президента України</w:t>
                    </w:r>
                  </w:p>
                </w:txbxContent>
              </v:textbox>
            </v:rect>
            <v:rect id="Прямоугольник 12347" o:spid="_x0000_s1462" style="position:absolute;top:13681;width:25922;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i8cUA&#10;AADeAAAADwAAAGRycy9kb3ducmV2LnhtbERPTWvCQBC9F/wPywjedKMW26bZiASK0p6a6sHbkB2T&#10;YHY2ZLcx6a/vFoTe5vE+J9kOphE9da62rGC5iEAQF1bXXCo4fr3Nn0E4j6yxsUwKRnKwTScPCcba&#10;3viT+tyXIoSwi1FB5X0bS+mKigy6hW2JA3exnUEfYFdK3eEthJtGrqJoIw3WHBoqbCmrqLjm30bB&#10;xyh9fzxtXn76rB51fs7275QpNZsOu1cQngb/L767DzrMX60fn+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yLxxQAAAN4AAAAPAAAAAAAAAAAAAAAAAJgCAABkcnMv&#10;ZG93bnJldi54bWxQSwUGAAAAAAQABAD1AAAAigM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чергові</w:t>
                    </w:r>
                  </w:p>
                </w:txbxContent>
              </v:textbox>
            </v:rect>
            <v:rect id="Прямоугольник 12348" o:spid="_x0000_s1463" style="position:absolute;left:61206;top:13681;width:25923;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2g8gA&#10;AADeAAAADwAAAGRycy9kb3ducmV2LnhtbESPzWrDQAyE74W8w6JAb806P4TGzSYEQ0lpTnWTQ2/C&#10;q9qmXq3xbh27Tx8dAr1JzGjm03Y/uEb11IXas4H5LAFFXHhbc2ng/Pn69AwqRGSLjWcyMFKA/W7y&#10;sMXU+it/UJ/HUkkIhxQNVDG2qdahqMhhmPmWWLRv3zmMsnalth1eJdw1epEka+2wZmmosKWsouIn&#10;/3UGTqOO/fmy3vz1WT3a/Cs7vlNmzON0OLyAijTEf/P9+s0K/mK5El55R2bQu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XLaDyAAAAN4AAAAPAAAAAAAAAAAAAAAAAJgCAABk&#10;cnMvZG93bnJldi54bWxQSwUGAAAAAAQABAD1AAAAjQM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позачергові</w:t>
                    </w:r>
                  </w:p>
                </w:txbxContent>
              </v:textbox>
            </v:rect>
            <v:rect id="Прямоугольник 12349" o:spid="_x0000_s1464" style="position:absolute;left:29523;top:13681;width:25923;height:79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TGMQA&#10;AADeAAAADwAAAGRycy9kb3ducmV2LnhtbERPS2vCQBC+F/wPywje6sYHotFVJFAUe2qqB29DdkyC&#10;2dmQ3cbEX+8WCr3Nx/ecza4zlWipcaVlBZNxBII4s7rkXMH5++N9CcJ5ZI2VZVLQk4PddvC2wVjb&#10;B39Rm/pchBB2MSoovK9jKV1WkEE3tjVx4G62MegDbHKpG3yEcFPJaRQtpMGSQ0OBNSUFZff0xyj4&#10;7KVvz5fF6tkmZa/Ta3I4UaLUaNjt1yA8df5f/Oc+6jB/Opuv4PedcIP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Exj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повторні</w:t>
                    </w:r>
                  </w:p>
                </w:txbxContent>
              </v:textbox>
            </v:rect>
            <v:rect id="Прямоугольник 12350" o:spid="_x0000_s1465" style="position:absolute;left:11;top:25465;width:25923;height:191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sWMcA&#10;AADeAAAADwAAAGRycy9kb3ducmV2LnhtbESPQWvCQBCF7wX/wzJCb3WjotTUVSRQLPXUVA+9Ddlp&#10;EpqdDdltTPrrnYPQ2wzz5r33bfeDa1RPXag9G5jPElDEhbc1lwbOn69Pz6BCRLbYeCYDIwXY7yYP&#10;W0ytv/IH9XkslZhwSNFAFWObah2KihyGmW+J5fbtO4dR1q7UtsOrmLtGL5JkrR3WLAkVtpRVVPzk&#10;v87AadSxP1/Wm78+q0ebf2XHd8qMeZwOhxdQkYb4L75/v1mpv1iuBEBwZAa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zLFjHAAAA3gAAAA8AAAAAAAAAAAAAAAAAmAIAAGRy&#10;cy9kb3ducmV2LnhtbFBLBQYAAAAABAAEAPUAAACM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проводяться у зв’язку із закінченням конституційного строку повноважень Президента України.</w:t>
                    </w:r>
                  </w:p>
                </w:txbxContent>
              </v:textbox>
            </v:rect>
            <v:rect id="Прямоугольник 12351" o:spid="_x0000_s1466" style="position:absolute;left:61206;top:25465;width:25923;height:191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w8UA&#10;AADeAAAADwAAAGRycy9kb3ducmV2LnhtbERPTWvCQBC9F/wPywje6sZIpY2uQQJFaU+N6aG3ITsm&#10;wexsyG5j0l/fLRS8zeN9zi4dTSsG6l1jWcFqGYEgLq1uuFJQnF8fn0E4j6yxtUwKJnKQ7mcPO0y0&#10;vfEHDbmvRAhhl6CC2vsukdKVNRl0S9sRB+5ie4M+wL6SusdbCDetjKNoIw02HBpq7Cirqbzm30bB&#10;+yT9UHxuXn6GrJl0/pUd3yhTajEfD1sQnkZ/F/+7TzrMj9dPK/h7J9w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4nDxQAAAN4AAAAPAAAAAAAAAAAAAAAAAJgCAABkcnMv&#10;ZG93bnJldi54bWxQSwUGAAAAAAQABAD1AAAAigM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проводяться у зв’язку з прийняттям відповідної постанови Верховної Ради України</w:t>
                    </w:r>
                  </w:p>
                </w:txbxContent>
              </v:textbox>
            </v:rect>
            <v:rect id="Прямоугольник 12352" o:spid="_x0000_s1467" style="position:absolute;left:29775;top:25204;width:25923;height:83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XtMQA&#10;AADeAAAADwAAAGRycy9kb3ducmV2LnhtbERPTWvCQBC9F/oflil4q5tGlBpdpQRE0VNTPXgbstMk&#10;NDsbsmtM/PWuUPA2j/c5y3VvatFR6yrLCj7GEQji3OqKCwXHn837JwjnkTXWlknBQA7Wq9eXJSba&#10;XvmbuswXIoSwS1BB6X2TSOnykgy6sW2IA/drW4M+wLaQusVrCDe1jKNoJg1WHBpKbCgtKf/LLkbB&#10;YZC+O55m81uXVoPOzul2T6lSo7f+awHCU++f4n/3Tof58WQaw+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F7T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проводяться у таких випадках</w:t>
                    </w:r>
                  </w:p>
                </w:txbxContent>
              </v:textbox>
            </v:rect>
            <v:rect id="Прямоугольник 12353" o:spid="_x0000_s1468" style="position:absolute;left:61458;top:46892;width:25671;height:162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yL8QA&#10;AADeAAAADwAAAGRycy9kb3ducmV2LnhtbERPTWvCQBC9F/wPywje6kalotFVJCCKPTXVg7chOybB&#10;7GzIrjHx13cLhd7m8T5nve1MJVpqXGlZwWQcgSDOrC45V3D+3r8vQDiPrLGyTAp6crDdDN7WGGv7&#10;5C9qU5+LEMIuRgWF93UspcsKMujGtiYO3M02Bn2ATS51g88Qbio5jaK5NFhyaCiwpqSg7J4+jILP&#10;Xvr2fJkvX21S9jq9JocTJUqNht1uBcJT5//Ff+6jDvOns48Z/L4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si/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якщо до виборчого бюлетеня для голосування було включено не більше двох кандидатів і жодного з них не було обрано</w:t>
                    </w:r>
                  </w:p>
                </w:txbxContent>
              </v:textbox>
            </v:rect>
            <v:rect id="Прямоугольник 12354" o:spid="_x0000_s1469" style="position:absolute;left:30049;top:53674;width:25671;height:9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qW8UA&#10;AADeAAAADwAAAGRycy9kb3ducmV2LnhtbERPTWvCQBC9F/wPywje6kat0qbZiASK0p6a6sHbkB2T&#10;YHY2ZLcx6a/vFoTe5vE+J9kOphE9da62rGAxj0AQF1bXXCo4fr09PoNwHlljY5kUjORgm04eEoy1&#10;vfEn9bkvRQhhF6OCyvs2ltIVFRl0c9sSB+5iO4M+wK6UusNbCDeNXEbRRhqsOTRU2FJWUXHNv42C&#10;j1H6/njavPz0WT3q/Jzt3ylTajYddq8gPA3+X3x3H3SYv1ytn+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CpbxQAAAN4AAAAPAAAAAAAAAAAAAAAAAJgCAABkcnMv&#10;ZG93bnJldi54bWxQSwUGAAAAAAQABAD1AAAAigM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якщо після закінчення строку реєстрації кандидатів не зареєстровано жодного кандидата</w:t>
                    </w:r>
                  </w:p>
                </w:txbxContent>
              </v:textbox>
            </v:rect>
            <v:rect id="Прямоугольник 12355" o:spid="_x0000_s1470" style="position:absolute;left:458;top:47528;width:25671;height:122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PwMQA&#10;AADeAAAADwAAAGRycy9kb3ducmV2LnhtbERPS2vCQBC+F/oflil4q5tGFI2uUgKlUk+NevA2ZMck&#10;NDsbsts8/PVdoeBtPr7nbHaDqUVHrassK3ibRiCIc6srLhScjh+vSxDOI2usLZOCkRzsts9PG0y0&#10;7fmbuswXIoSwS1BB6X2TSOnykgy6qW2IA3e1rUEfYFtI3WIfwk0t4yhaSIMVh4YSG0pLyn+yX6Pg&#10;MErfnc6L1a1Lq1Fnl/Tzi1KlJi/D+xqEp8E/xP/uvQ7z49l8Dvd3wg1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j8D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якщо всі кандидати, включені до виборчого бюлетеня, до дня виборів або до дня повторного голосування зняли свої кандидатури</w:t>
                    </w:r>
                  </w:p>
                </w:txbxContent>
              </v:textbox>
            </v:rect>
            <v:rect id="Прямоугольник 12356" o:spid="_x0000_s1471" style="position:absolute;left:30118;top:37306;width:25671;height:66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Rt8QA&#10;AADeAAAADwAAAGRycy9kb3ducmV2LnhtbERPTWvCQBC9F/wPywje6kbFYFNXkUBR7KnRHnobsmMS&#10;zM6G7DYm/nq3UPA2j/c5621vatFR6yrLCmbTCARxbnXFhYLz6eN1BcJ5ZI21ZVIwkIPtZvSyxkTb&#10;G39Rl/lChBB2CSoovW8SKV1ekkE3tQ1x4C62NegDbAupW7yFcFPLeRTF0mDFoaHEhtKS8mv2axR8&#10;DtJ35+/47d6l1aCzn3R/pFSpybjfvYPw1Pun+N990GH+fLGM4e+dcIP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WEbf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якщо особа після її обрання не набула мандата</w:t>
                    </w:r>
                  </w:p>
                </w:txbxContent>
              </v:textbox>
            </v:rect>
            <v:rect id="Прямоугольник 12357" o:spid="_x0000_s1472" style="position:absolute;left:29741;top:46085;width:25671;height:58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0LMUA&#10;AADeAAAADwAAAGRycy9kb3ducmV2LnhtbERPTWvCQBC9F/wPywjedKNS26bZiASK0p6a6sHbkB2T&#10;YHY2ZLcx6a/vFoTe5vE+J9kOphE9da62rGC5iEAQF1bXXCo4fr3Nn0E4j6yxsUwKRnKwTScPCcba&#10;3viT+tyXIoSwi1FB5X0bS+mKigy6hW2JA3exnUEfYFdK3eEthJtGrqJoIw3WHBoqbCmrqLjm30bB&#10;xyh9fzxtXn76rB51fs7275QpNZsOu1cQngb/L767DzrMX60fn+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rQsxQAAAN4AAAAPAAAAAAAAAAAAAAAAAJgCAABkcnMv&#10;ZG93bnJldi54bWxQSwUGAAAAAAQABAD1AAAAigM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якщо вибори визнані такими, що не відбулися</w:t>
                    </w:r>
                  </w:p>
                </w:txbxContent>
              </v:textbox>
            </v:rect>
            <v:shape id="Прямая со стрелкой 12358" o:spid="_x0000_s1473" type="#_x0000_t32" style="position:absolute;left:14401;top:8640;width:32404;height:50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zG8gAAADeAAAADwAAAGRycy9kb3ducmV2LnhtbESPQWvCQBCF74X+h2UK3urGiKFGVymF&#10;ikJBmtaDt2F3moRmZ0N2q/Hfdw6F3mZ4b977Zr0dfacuNMQ2sIHZNANFbINruTbw+fH6+AQqJmSH&#10;XWAycKMI28393RpLF678Tpcq1UpCOJZooEmpL7WOtiGPcRp6YtG+wuAxyTrU2g14lXDf6TzLCu2x&#10;ZWlosKeXhux39eMN2GN7OFUHy8tid54tijed0+1ozORhfF6BSjSmf/Pf9d4Jfj5fCK+8IzPoz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BazG8gAAADeAAAADwAAAAAA&#10;AAAAAAAAAAChAgAAZHJzL2Rvd25yZXYueG1sUEsFBgAAAAAEAAQA+QAAAJYDAAAAAA==&#10;" filled="t" strokeweight="2pt">
              <v:stroke endarrow="open"/>
            </v:shape>
            <v:shape id="Прямая со стрелкой 12359" o:spid="_x0000_s1474" type="#_x0000_t32" style="position:absolute;left:46805;top:8640;width:0;height:50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fYosIAAADeAAAADwAAAGRycy9kb3ducmV2LnhtbERPTYvCMBC9L/gfwix4W1Mrrto1igiC&#10;elqrl70NzWxTbCaliVr/vREEb/N4nzNfdrYWV2p95VjBcJCAIC6crrhUcDpuvqYgfEDWWDsmBXfy&#10;sFz0PuaYaXfjA13zUIoYwj5DBSaEJpPSF4Ys+oFriCP371qLIcK2lLrFWwy3tUyT5FtarDg2GGxo&#10;bag45xerYD8+h9muTHcbmvwOtZH53zS9K9X/7FY/IAJ14S1+ubc6zk9H4xk834k3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fYosIAAADeAAAADwAAAAAAAAAAAAAA&#10;AAChAgAAZHJzL2Rvd25yZXYueG1sUEsFBgAAAAAEAAQA+QAAAJADAAAAAA==&#10;" filled="t" strokeweight="2pt">
              <v:stroke endarrow="open"/>
            </v:shape>
            <v:shape id="Прямая со стрелкой 12360" o:spid="_x0000_s1475" type="#_x0000_t32" style="position:absolute;left:46805;top:8640;width:28803;height:50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G7gsYAAADeAAAADwAAAGRycy9kb3ducmV2LnhtbESPQW/CMAyF75P2HyJP2m2kFI1BIaBp&#10;EtLgtBUu3KzGNBWNUzUByr+fD0i72fLze+9brgffqiv1sQlsYDzKQBFXwTZcGzjsN28zUDEhW2wD&#10;k4E7RVivnp+WWNhw41+6lqlWYsKxQAMupa7QOlaOPMZR6Ijldgq9xyRrX2vb403MfavzLJtqjw1L&#10;gsOOvhxV5/LiDezez2m+rfPthj5+xtbp8jjL78a8vgyfC1CJhvQvfnx/W6mfT6YCIDgyg17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xu4LGAAAA3gAAAA8AAAAAAAAA&#10;AAAAAAAAoQIAAGRycy9kb3ducmV2LnhtbFBLBQYAAAAABAAEAPkAAACUAwAAAAA=&#10;" filled="t" strokeweight="2pt">
              <v:stroke endarrow="open"/>
            </v:shape>
            <v:shape id="Стрелка вниз 12361" o:spid="_x0000_s1476" type="#_x0000_t67" style="position:absolute;left:11521;top:21602;width:4320;height:3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pwsUA&#10;AADeAAAADwAAAGRycy9kb3ducmV2LnhtbERPTWsCMRC9C/0PYQreNKsuYrdGkUCrtCetpddhM91s&#10;3Uy2m6jbf98UCt7m8T5nue5dIy7Uhdqzgsk4A0FcelNzpeD49jRagAgR2WDjmRT8UID16m6wxML4&#10;K+/pcoiVSCEcClRgY2wLKUNpyWEY+5Y4cZ++cxgT7CppOrymcNfIaZbNpcOaU4PFlrSl8nQ4OwXt&#10;6/v2qO2z/v74yl+2Wuenh02u1PC+3zyCiNTHm/jfvTNp/nQ2n8DfO+kG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WnCxQAAAN4AAAAPAAAAAAAAAAAAAAAAAJgCAABkcnMv&#10;ZG93bnJldi54bWxQSwUGAAAAAAQABAD1AAAAigMAAAAA&#10;" adj="10800" strokeweight="2pt"/>
            <v:shape id="Стрелка вниз 12362" o:spid="_x0000_s1477" type="#_x0000_t67" style="position:absolute;left:40793;top:21602;width:4320;height:3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tcUA&#10;AADeAAAADwAAAGRycy9kb3ducmV2LnhtbERP30/CMBB+J+F/aI6EN+gYC9FJIaSJYvRJxPh6Wc91&#10;sl7HWmH+99bExLf78v289XZwrbhQHxrPChbzDARx5U3DtYLj6/3sBkSIyAZbz6TgmwJsN+PRGkvj&#10;r/xCl0OsRQrhUKICG2NXShkqSw7D3HfEifvwvcOYYF9L0+M1hbtW5lm2kg4bTg0WO9KWqtPhyyno&#10;nt/2R20f9Pn9s3jaa12cbneFUtPJsLsDEWmI/+I/96NJ8/PlKoffd9IN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e1xQAAAN4AAAAPAAAAAAAAAAAAAAAAAJgCAABkcnMv&#10;ZG93bnJldi54bWxQSwUGAAAAAAQABAD1AAAAigMAAAAA&#10;" adj="10800" strokeweight="2pt"/>
            <v:shape id="Стрелка вниз 12363" o:spid="_x0000_s1478" type="#_x0000_t67" style="position:absolute;left:72133;top:21459;width:4321;height:3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SLsUA&#10;AADeAAAADwAAAGRycy9kb3ducmV2LnhtbERPTWsCMRC9C/0PYQq9aba6iN0aRQJWaU9aS6/DZrrZ&#10;upmsm6jbf98UCt7m8T5nvuxdIy7UhdqzgsdRBoK49KbmSsHhfT2cgQgR2WDjmRT8UIDl4m4wx8L4&#10;K+/oso+VSCEcClRgY2wLKUNpyWEY+ZY4cV++cxgT7CppOrymcNfIcZZNpcOaU4PFlrSl8rg/OwXt&#10;28fmoO2LPn1+568brfPj0ypX6uG+Xz2DiNTHm/jfvTVp/ngyncDfO+k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1IuxQAAAN4AAAAPAAAAAAAAAAAAAAAAAJgCAABkcnMv&#10;ZG93bnJldi54bWxQSwUGAAAAAAQABAD1AAAAigMAAAAA&#10;" adj="10800"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2364" o:spid="_x0000_s1479" type="#_x0000_t66" style="position:absolute;left:26226;top:51458;width:3646;height:38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ecMYA&#10;AADeAAAADwAAAGRycy9kb3ducmV2LnhtbERPTWvCQBC9F/wPywi9FN1oq9TUVdpKix6NVvA2ZqdJ&#10;MDsbs9uY/ntXELzN433OdN6aUjRUu8KygkE/AkGcWl1wpmC7+eq9gnAeWWNpmRT8k4P5rPMwxVjb&#10;M6+pSXwmQgi7GBXk3lexlC7NyaDr24o4cL+2NugDrDOpazyHcFPKYRSNpcGCQ0OOFX3mlB6TP6Ng&#10;8T2a6NNiN9k//Rzsad2Mdh/LlVKP3fb9DYSn1t/FN/dSh/nD5/ELXN8JN8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2ecMYAAADeAAAADwAAAAAAAAAAAAAAAACYAgAAZHJz&#10;L2Rvd25yZXYueG1sUEsFBgAAAAAEAAQA9QAAAIsDAAAAAA==&#10;" adj="10800" strokeweight="2pt"/>
            <v:shape id="Стрелка вправо 12365" o:spid="_x0000_s1480" type="#_x0000_t13" style="position:absolute;left:55858;top:51038;width:4572;height:3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0sQA&#10;AADeAAAADwAAAGRycy9kb3ducmV2LnhtbERP22rCQBB9L/gPywi+1Y2XSkldRQRRUApGS30csmMS&#10;zM7G7Brj37tCoW9zONeZzltTioZqV1hWMOhHIIhTqwvOFBwPq/dPEM4jaywtk4IHOZjPOm9TjLW9&#10;856axGcihLCLUUHufRVL6dKcDLq+rYgDd7a1QR9gnUld4z2Em1IOo2giDRYcGnKsaJlTekluRsFp&#10;tfvZpN+cuF+J+21Dp2uxHivV67aLLxCeWv8v/nNvdJg/HE0+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19LEAAAA3gAAAA8AAAAAAAAAAAAAAAAAmAIAAGRycy9k&#10;b3ducmV2LnhtbFBLBQYAAAAABAAEAPUAAACJAwAAAAA=&#10;" adj="12206" strokeweight="2pt"/>
          </v:group>
        </w:pict>
      </w:r>
      <w:r w:rsidRPr="009F0C47">
        <w:t xml:space="preserve"> </w: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81" style="position:absolute;left:0;text-align:left;margin-left:-25.85pt;margin-top:16.45pt;width:497.25pt;height:551.6pt;z-index:251680768" coordsize="80705,5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">
            <v:rect id="Прямоугольник 12427" o:spid="_x0000_s1482" style="position:absolute;left:5737;width:7272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KNMQA&#10;AADeAAAADwAAAGRycy9kb3ducmV2LnhtbERPTWvCQBC9F/oflil4q5sGsTW6SgmIoqemevA2ZKdJ&#10;aHY2ZNeY+OtdQfA2j/c5i1VvatFR6yrLCj7GEQji3OqKCwWH3/X7FwjnkTXWlknBQA5Wy9eXBSba&#10;XviHuswXIoSwS1BB6X2TSOnykgy6sW2IA/dnW4M+wLaQusVLCDe1jKNoKg1WHBpKbCgtKf/PzkbB&#10;fpC+Oxyns2uXVoPOTulmR6lSo7f+ew7CU++f4od7q8P8eBJ/wv2dcIN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CjTEAAAA3gAAAA8AAAAAAAAAAAAAAAAAmAIAAGRycy9k&#10;b3ducmV2LnhtbFBLBQYAAAAABAAEAPUAAACJAw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b/>
                        <w:bCs/>
                        <w:kern w:val="24"/>
                        <w:sz w:val="28"/>
                        <w:szCs w:val="28"/>
                        <w:lang w:val="ru-RU"/>
                      </w:rPr>
                      <w:t xml:space="preserve">Право бути кандидатом на пост Президента </w:t>
                    </w:r>
                    <w:r w:rsidRPr="00694BDF">
                      <w:rPr>
                        <w:b/>
                        <w:bCs/>
                        <w:kern w:val="24"/>
                        <w:sz w:val="28"/>
                        <w:szCs w:val="28"/>
                      </w:rPr>
                      <w:t>України</w:t>
                    </w:r>
                  </w:p>
                </w:txbxContent>
              </v:textbox>
            </v:rect>
            <v:rect id="Прямоугольник 12428" o:spid="_x0000_s1483" style="position:absolute;left:56;top:18241;width:36004;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eRscA&#10;AADeAAAADwAAAGRycy9kb3ducmV2LnhtbESPQWvCQBCF70L/wzIFb7ppEGlTVymBotRToz30NmTH&#10;JJidDdltTPrrnUOhtxnem/e+2exG16qB+tB4NvC0TEARl942XBk4n94Xz6BCRLbYeiYDEwXYbR9m&#10;G8ysv/EnDUWslIRwyNBAHWOXaR3KmhyGpe+IRbv43mGUta+07fEm4a7VaZKstcOGpaHGjvKaymvx&#10;4wwcJx2H89f65XfIm8kW3/n+g3Jj5o/j2yuoSGP8N/9dH6zgp6tUeOUdmUF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nkbHAAAA3gAAAA8AAAAAAAAAAAAAAAAAmAIAAGRy&#10;cy9kb3ducmV2LnhtbFBLBQYAAAAABAAEAPUAAACMAw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громадянин України</w:t>
                    </w:r>
                  </w:p>
                </w:txbxContent>
              </v:textbox>
            </v:rect>
            <v:rect id="Прямоугольник 12429" o:spid="_x0000_s1484" style="position:absolute;top:32643;width:36004;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73cQA&#10;AADeAAAADwAAAGRycy9kb3ducmV2LnhtbERPS2vCQBC+F/wPywi91Y1BpEbXIAGptKdGPXgbsmMS&#10;zM6G7DaP/vpuodDbfHzP2aWjaURPnastK1guIhDEhdU1lwou5+PLKwjnkTU2lknBRA7S/exph4m2&#10;A39Sn/tShBB2CSqovG8TKV1RkUG3sC1x4O62M+gD7EqpOxxCuGlkHEVrabDm0FBhS1lFxSP/Mgo+&#10;Jun7y3W9+e6zetL5LXt7p0yp5/l42ILwNPp/8Z/7pMP8eBVv4Pedc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93EAAAA3gAAAA8AAAAAAAAAAAAAAAAAmAIAAGRycy9k&#10;b3ducmV2LnhtbFBLBQYAAAAABAAEAPUAAACJAw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який на день виборів досяг тридцяти п’яти років</w:t>
                    </w:r>
                  </w:p>
                </w:txbxContent>
              </v:textbox>
            </v:rect>
            <v:rect id="Прямоугольник 12430" o:spid="_x0000_s1485" style="position:absolute;left:44701;top:18241;width:36004;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EncgA&#10;AADeAAAADwAAAGRycy9kb3ducmV2LnhtbESPzWrDQAyE74W8w6JAb806P4TGzSYEQ0lpTnWTQ2/C&#10;q9qmXq3xbh27Tx8dAr1JaDQz33Y/uEb11IXas4H5LAFFXHhbc2ng/Pn69AwqRGSLjWcyMFKA/W7y&#10;sMXU+it/UJ/HUokJhxQNVDG2qdahqMhhmPmWWG7fvnMYZe1KbTu8irlr9CJJ1tphzZJQYUtZRcVP&#10;/usMnEYd+/Nlvfnrs3q0+Vd2fKfMmMfpcHgBFWmI/+L795uV+ovVUgAER2bQu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hgSdyAAAAN4AAAAPAAAAAAAAAAAAAAAAAJgCAABk&#10;cnMvZG93bnJldi54bWxQSwUGAAAAAAQABAD1AAAAjQM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має право голосу</w:t>
                    </w:r>
                  </w:p>
                </w:txbxContent>
              </v:textbox>
            </v:rect>
            <v:rect id="Прямоугольник 12431" o:spid="_x0000_s1486" style="position:absolute;left:44644;top:32643;width:36004;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hBsUA&#10;AADeAAAADwAAAGRycy9kb3ducmV2LnhtbERPTWvCQBC9F/wPywje6sZYpI2uQQJFaU+N6aG3ITsm&#10;wexsyG5j0l/fLRS8zeN9zi4dTSsG6l1jWcFqGYEgLq1uuFJQnF8fn0E4j6yxtUwKJnKQ7mcPO0y0&#10;vfEHDbmvRAhhl6CC2vsukdKVNRl0S9sRB+5ie4M+wL6SusdbCDetjKNoIw02HBpq7Cirqbzm30bB&#10;+yT9UHxuXn6GrJl0/pUd3yhTajEfD1sQnkZ/F/+7TzrMj5/WK/h7J9w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qEGxQAAAN4AAAAPAAAAAAAAAAAAAAAAAJgCAABkcnMv&#10;ZG93bnJldi54bWxQSwUGAAAAAAQABAD1AAAAigM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володіє державною мовою</w:t>
                    </w:r>
                  </w:p>
                </w:txbxContent>
              </v:textbox>
            </v:rect>
            <v:rect id="Прямоугольник 12432" o:spid="_x0000_s1487" style="position:absolute;left:20921;top:48483;width:40342;height:108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ccQA&#10;AADeAAAADwAAAGRycy9kb3ducmV2LnhtbERPTWvCQBC9F/oflil4q5tGkRpdpQRE0VNTPXgbstMk&#10;NDsbsmtM/PWuUPA2j/c5y3VvatFR6yrLCj7GEQji3OqKCwXHn837JwjnkTXWlknBQA7Wq9eXJSba&#10;XvmbuswXIoSwS1BB6X2TSOnykgy6sW2IA/drW4M+wLaQusVrCDe1jKNoJg1WHBpKbCgtKf/LLkbB&#10;YZC+O55m81uXVoPOzul2T6lSo7f+awHCU++f4n/3Tof58XQSw+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P3HEAAAA3gAAAA8AAAAAAAAAAAAAAAAAmAIAAGRycy9k&#10;b3ducmV2LnhtbFBLBQYAAAAABAAEAPUAAACJAw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проживає в Україні протягом десяти останніх перед днем виборів років</w:t>
                    </w:r>
                  </w:p>
                </w:txbxContent>
              </v:textbox>
            </v:rect>
            <v:shape id="Прямая со стрелкой 12433" o:spid="_x0000_s1488" type="#_x0000_t32" style="position:absolute;left:36060;top:10081;width:6041;height:1356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cJr8UAAADeAAAADwAAAGRycy9kb3ducmV2LnhtbERPTWvCQBC9F/wPywi91Y2xBk1dRQRL&#10;hYI06sHbsDtNgtnZkN1q/PfdgtDbPN7nLFa9bcSVOl87VjAeJSCItTM1lwqOh+3LDIQPyAYbx6Tg&#10;Th5Wy8HTAnPjbvxF1yKUIoawz1FBFUKbS+l1RRb9yLXEkft2ncUQYVdK0+EthttGpkmSSYs1x4YK&#10;W9pUpC/Fj1Wg9/XuVOw0z7P383iafcqU7nulnof9+g1EoD78ix/uDxPnp6+TCfy9E2+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cJr8UAAADeAAAADwAAAAAAAAAA&#10;AAAAAAChAgAAZHJzL2Rvd25yZXYueG1sUEsFBgAAAAAEAAQA+QAAAJMDAAAAAA==&#10;" filled="t" strokeweight="2pt">
              <v:stroke endarrow="open"/>
            </v:shape>
            <v:shape id="Прямая со стрелкой 12434" o:spid="_x0000_s1489" type="#_x0000_t32" style="position:absolute;left:36004;top:10081;width:6097;height:279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6R28UAAADeAAAADwAAAGRycy9kb3ducmV2LnhtbERPTWvCQBC9C/0Pywi96cbUBk1dpRRa&#10;FARp1IO3YXeaBLOzIbvV+O9dodDbPN7nLFa9bcSFOl87VjAZJyCItTM1lwoO+8/RDIQPyAYbx6Tg&#10;Rh5Wy6fBAnPjrvxNlyKUIoawz1FBFUKbS+l1RRb92LXEkftxncUQYVdK0+E1httGpkmSSYs1x4YK&#10;W/qoSJ+LX6tA7+rNsdhonmdfp8lrtpUp3XZKPQ/79zcQgfrwL/5zr02cn05fpvB4J9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6R28UAAADeAAAADwAAAAAAAAAA&#10;AAAAAAChAgAAZHJzL2Rvd25yZXYueG1sUEsFBgAAAAAEAAQA+QAAAJMDAAAAAA==&#10;" filled="t" strokeweight="2pt">
              <v:stroke endarrow="open"/>
            </v:shape>
            <v:shape id="Прямая со стрелкой 12435" o:spid="_x0000_s1490" type="#_x0000_t32" style="position:absolute;left:42101;top:10081;width:2600;height:135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6YsMAAADeAAAADwAAAGRycy9kb3ducmV2LnhtbERPTYvCMBC9C/sfwix4W1Orrto1yiII&#10;uiftevE2NLNNsZmUJqv13xtB8DaP9zmLVWdrcaHWV44VDAcJCOLC6YpLBcffzccMhA/IGmvHpOBG&#10;HlbLt94CM+2ufKBLHkoRQ9hnqMCE0GRS+sKQRT9wDXHk/lxrMUTYllK3eI3htpZpknxKixXHBoMN&#10;rQ0V5/zfKviZnMN8V6a7DU33Q21kfpqlN6X67933F4hAXXiJn+6tjvPT8WgCj3fiD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mLDAAAA3gAAAA8AAAAAAAAAAAAA&#10;AAAAoQIAAGRycy9kb3ducmV2LnhtbFBLBQYAAAAABAAEAPkAAACRAwAAAAA=&#10;" filled="t" strokeweight="2pt">
              <v:stroke endarrow="open"/>
            </v:shape>
            <v:shape id="Прямая со стрелкой 12436" o:spid="_x0000_s1491" type="#_x0000_t32" style="position:absolute;left:42101;top:10081;width:2543;height:279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kFcQAAADeAAAADwAAAGRycy9kb3ducmV2LnhtbERPS2vCQBC+C/0PyxS86cb4qE2zSikI&#10;6knTXnobstNsSHY2ZLca/323IHibj+85+XawrbhQ72vHCmbTBARx6XTNlYKvz91kDcIHZI2tY1Jw&#10;Iw/bzdMox0y7K5/pUoRKxBD2GSowIXSZlL40ZNFPXUccuR/XWwwR9pXUPV5juG1lmiQrabHm2GCw&#10;ow9DZVP8WgXHZRNeD1V62NHLaaaNLL7X6U2p8fPw/gYi0BAe4rt7r+P8dDFfwf878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WQVxAAAAN4AAAAPAAAAAAAAAAAA&#10;AAAAAKECAABkcnMvZG93bnJldi54bWxQSwUGAAAAAAQABAD5AAAAkgMAAAAA&#10;" filled="t" strokeweight="2pt">
              <v:stroke endarrow="open"/>
            </v:shape>
            <v:shape id="Прямая со стрелкой 12437" o:spid="_x0000_s1492" type="#_x0000_t32" style="position:absolute;left:41100;top:10081;width:1001;height:3840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wPrMUAAADeAAAADwAAAGRycy9kb3ducmV2LnhtbERPTWvCQBC9F/wPywi91Y3Rpm3qKiK0&#10;KAjSaA+9DbvTJJidDdmtxn/vCgVv83ifM1v0thEn6nztWMF4lIAg1s7UXCo47D+eXkH4gGywcUwK&#10;LuRhMR88zDA37sxfdCpCKWII+xwVVCG0uZReV2TRj1xLHLlf11kMEXalNB2eY7htZJokmbRYc2yo&#10;sKVVRfpY/FkFeldvvouN5rfs82f8nG1lSpedUo/DfvkOIlAf7uJ/99rE+el08gK3d+IN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wPrMUAAADeAAAADwAAAAAAAAAA&#10;AAAAAAChAgAAZHJzL2Rvd25yZXYueG1sUEsFBgAAAAAEAAQA+QAAAJMDAAAAAA==&#10;" filled="t" strokeweight="2pt">
              <v:stroke endarrow="open"/>
            </v:shape>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496" o:spid="_x0000_s1493" type="#_x0000_t67" style="position:absolute;left:0;text-align:left;margin-left:188.8pt;margin-top:12.65pt;width:65.05pt;height:27.9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" adj="10800" strokeweight="2pt"/>
        </w:pict>
      </w:r>
    </w:p>
    <w:p w:rsidR="00BB0DD8" w:rsidRDefault="00BB0DD8" w:rsidP="009F0C47">
      <w:pPr>
        <w:spacing w:line="360" w:lineRule="auto"/>
        <w:ind w:left="360"/>
      </w:pPr>
      <w:r>
        <w:rPr>
          <w:noProof/>
          <w:lang w:val="ru-RU" w:eastAsia="ru-RU"/>
        </w:rPr>
        <w:pict>
          <v:group id="_x0000_s1494" style="position:absolute;left:0;text-align:left;margin-left:-3.8pt;margin-top:16.35pt;width:455.2pt;height:137pt;z-index:251705344" coordsize="61926,3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">
            <v:rect id="Прямоугольник 12493" o:spid="_x0000_s1495" style="position:absolute;width:61926;height:13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F0MQA&#10;AADeAAAADwAAAGRycy9kb3ducmV2LnhtbERPS2vCQBC+F/wPywje6sYHotFVJFAUe2qqB29DdkyC&#10;2dmQ3cbEX+8WCr3Nx/ecza4zlWipcaVlBZNxBII4s7rkXMH5++N9CcJ5ZI2VZVLQk4PddvC2wVjb&#10;B39Rm/pchBB2MSoovK9jKV1WkEE3tjVx4G62MegDbHKpG3yEcFPJaRQtpMGSQ0OBNSUFZff0xyj4&#10;7KVvz5fF6tkmZa/Ta3I4UaLUaNjt1yA8df5f/Oc+6jB/Ol/N4PedcIP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xdDEAAAA3gAAAA8AAAAAAAAAAAAAAAAAmAIAAGRycy9k&#10;b3ducmV2LnhtbFBLBQYAAAAABAAEAPUAAACJAwAAAAA=&#10;" strokeweight="2pt">
              <v:textbox>
                <w:txbxContent>
                  <w:p w:rsidR="00BB0DD8" w:rsidRPr="00057EBB" w:rsidRDefault="00BB0DD8" w:rsidP="00057EBB">
                    <w:pPr>
                      <w:pStyle w:val="NormalWeb"/>
                      <w:spacing w:before="0" w:beforeAutospacing="0" w:after="0" w:afterAutospacing="0"/>
                      <w:jc w:val="center"/>
                      <w:rPr>
                        <w:sz w:val="28"/>
                        <w:szCs w:val="28"/>
                      </w:rPr>
                    </w:pPr>
                    <w:r w:rsidRPr="00694BDF">
                      <w:rPr>
                        <w:kern w:val="24"/>
                        <w:sz w:val="28"/>
                        <w:szCs w:val="28"/>
                      </w:rPr>
                      <w:t xml:space="preserve">Одна й та сама особа не може бути Президентом України більш як два строки підряд. </w:t>
                    </w:r>
                  </w:p>
                </w:txbxContent>
              </v:textbox>
            </v:rect>
            <v:rect id="Прямоугольник 12494" o:spid="_x0000_s1496" style="position:absolute;top:20905;width:61926;height:13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dpMUA&#10;AADeAAAADwAAAGRycy9kb3ducmV2LnhtbERPS2vCQBC+F/wPywje6qYhhBpdpQSkxZ6a2oO3ITsm&#10;wexsyK559Nd3C4Xe5uN7zu4wmVYM1LvGsoKndQSCuLS64UrB+fP4+AzCeWSNrWVSMJODw37xsMNM&#10;25E/aCh8JUIIuwwV1N53mZSurMmgW9uOOHBX2xv0AfaV1D2OIdy0Mo6iVBpsODTU2FFeU3kr7kbB&#10;+yz9cP5KN99D3sy6uOSvJ8qVWi2nly0IT5P/F/+533SYHye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12kxQAAAN4AAAAPAAAAAAAAAAAAAAAAAJgCAABkcnMv&#10;ZG93bnJldi54bWxQSwUGAAAAAAQABAD1AAAAigMAAAAA&#10;" strokeweight="2pt">
              <v:textbox>
                <w:txbxContent>
                  <w:p w:rsidR="00BB0DD8" w:rsidRPr="00057EBB" w:rsidRDefault="00BB0DD8" w:rsidP="00057EBB">
                    <w:pPr>
                      <w:pStyle w:val="NormalWeb"/>
                      <w:spacing w:before="0" w:beforeAutospacing="0" w:after="0" w:afterAutospacing="0"/>
                      <w:jc w:val="center"/>
                      <w:rPr>
                        <w:sz w:val="28"/>
                        <w:szCs w:val="28"/>
                      </w:rPr>
                    </w:pPr>
                    <w:r w:rsidRPr="00694BDF">
                      <w:rPr>
                        <w:kern w:val="24"/>
                        <w:sz w:val="28"/>
                        <w:szCs w:val="28"/>
                      </w:rPr>
                      <w:t>Особа, яка двічі підряд обиралася на пост Президента України, не може бути висунута кандидатом на цей пост</w:t>
                    </w:r>
                  </w:p>
                </w:txbxContent>
              </v:textbox>
            </v:rect>
            <v:shape id="Стрелка вниз 12495" o:spid="_x0000_s1497" type="#_x0000_t67" style="position:absolute;left:26642;top:13681;width:7201;height:72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oI8YA&#10;AADeAAAADwAAAGRycy9kb3ducmV2LnhtbESPS2sCQRCE74L/YWghtziriVFXR0kCEi9CfOC52el9&#10;4E7PstPR9d9nAgFv3VR1fdXLdedqdaU2VJ4NjIYJKOLM24oLA6fj5nkGKgiyxdozGbhTgPWq31ti&#10;av2N93Q9SKFiCIcUDZQiTap1yEpyGIa+IY5a7luHEte20LbFWwx3tR4nyZt2WHEklNjQZ0nZ5fDj&#10;Itd/f3X76UcuG/9yzneJ3HU9N+Zp0L0vQAl18jD/X29trD9+nU/g7504g1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UoI8YAAADeAAAADwAAAAAAAAAAAAAAAACYAgAAZHJz&#10;L2Rvd25yZXYueG1sUEsFBgAAAAAEAAQA9QAAAIsDAAAAAA==&#10;" adj="10834"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498" style="position:absolute;left:0;text-align:left;margin-left:-17.25pt;margin-top:-11.4pt;width:490.2pt;height:384.4pt;z-index:251688960" coordsize="72728,5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">
            <v:rect id="Прямоугольник 12446" o:spid="_x0000_s1499" style="position:absolute;width:7272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D8QA&#10;AADeAAAADwAAAGRycy9kb3ducmV2LnhtbERPTWuDQBC9F/oflin01qwNQVKTVYpQEtpTjD3kNrgT&#10;lbiz4m6N9td3C4Hc5vE+Z5tNphMjDa61rOB1EYEgrqxuuVZQHj9e1iCcR9bYWSYFMznI0seHLSba&#10;XvlAY+FrEULYJaig8b5PpHRVQwbdwvbEgTvbwaAPcKilHvAawk0nl1EUS4Mth4YGe8obqi7Fj1Hw&#10;NUs/lt/x2++Yt7MuTvnuk3Klnp+m9w0IT5O/i2/uvQ7zl6tVDP/vhB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lSg/EAAAA3gAAAA8AAAAAAAAAAAAAAAAAmAIAAGRycy9k&#10;b3ducmV2LnhtbFBLBQYAAAAABAAEAPUAAACJAw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b/>
                        <w:bCs/>
                        <w:kern w:val="24"/>
                        <w:sz w:val="28"/>
                        <w:szCs w:val="28"/>
                      </w:rPr>
                      <w:t>Проживання в Україні означає</w:t>
                    </w:r>
                  </w:p>
                </w:txbxContent>
              </v:textbox>
            </v:rect>
            <v:rect id="Прямоугольник 12447" o:spid="_x0000_s1500" style="position:absolute;left:3680;top:18241;width:66247;height:352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vlMQA&#10;AADeAAAADwAAAGRycy9kb3ducmV2LnhtbERPTWvCQBC9C/6HZYTedKOI2ugqEhBLPZnqobchOybB&#10;7GzIrjHpr3cLhd7m8T5ns+tMJVpqXGlZwXQSgSDOrC45V3D5OoxXIJxH1lhZJgU9Odhth4MNxto+&#10;+Uxt6nMRQtjFqKDwvo6ldFlBBt3E1sSBu9nGoA+wyaVu8BnCTSVnUbSQBksODQXWlBSU3dOHUXDq&#10;pW8v18X7T5uUvU6/k+MnJUq9jbr9GoSnzv+L/9wfOsyfzedL+H0n3C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p75TEAAAA3gAAAA8AAAAAAAAAAAAAAAAAmAIAAGRycy9k&#10;b3ducmV2LnhtbFBLBQYAAAAABAAEAPUAAACJAwAAAAA=&#10;" strokeweight="2pt">
              <v:textbox>
                <w:txbxContent>
                  <w:p w:rsidR="00BB0DD8" w:rsidRPr="00170D06" w:rsidRDefault="00BB0DD8" w:rsidP="00F20540">
                    <w:pPr>
                      <w:pStyle w:val="NormalWeb"/>
                      <w:spacing w:before="0" w:beforeAutospacing="0" w:after="0" w:afterAutospacing="0" w:line="360" w:lineRule="auto"/>
                      <w:rPr>
                        <w:sz w:val="28"/>
                        <w:szCs w:val="28"/>
                      </w:rPr>
                    </w:pPr>
                    <w:r w:rsidRPr="00694BDF">
                      <w:rPr>
                        <w:kern w:val="24"/>
                        <w:sz w:val="28"/>
                        <w:szCs w:val="28"/>
                      </w:rPr>
                      <w:t>1) проживання на території в межах державного кордону України;</w:t>
                    </w:r>
                  </w:p>
                  <w:p w:rsidR="00BB0DD8" w:rsidRPr="00170D06" w:rsidRDefault="00BB0DD8" w:rsidP="00F20540">
                    <w:pPr>
                      <w:pStyle w:val="NormalWeb"/>
                      <w:spacing w:before="0" w:beforeAutospacing="0" w:after="0" w:afterAutospacing="0" w:line="360" w:lineRule="auto"/>
                      <w:rPr>
                        <w:sz w:val="28"/>
                        <w:szCs w:val="28"/>
                      </w:rPr>
                    </w:pPr>
                    <w:r w:rsidRPr="00694BDF">
                      <w:rPr>
                        <w:kern w:val="24"/>
                        <w:sz w:val="28"/>
                        <w:szCs w:val="28"/>
                      </w:rPr>
                      <w:t>2) перебування на судні, що перебуває у плаванні під Державним Прапором України;</w:t>
                    </w:r>
                  </w:p>
                  <w:p w:rsidR="00BB0DD8" w:rsidRPr="00170D06" w:rsidRDefault="00BB0DD8" w:rsidP="00F20540">
                    <w:pPr>
                      <w:pStyle w:val="NormalWeb"/>
                      <w:spacing w:before="0" w:beforeAutospacing="0" w:after="0" w:afterAutospacing="0" w:line="360" w:lineRule="auto"/>
                      <w:rPr>
                        <w:sz w:val="28"/>
                        <w:szCs w:val="28"/>
                      </w:rPr>
                    </w:pPr>
                    <w:r w:rsidRPr="00694BDF">
                      <w:rPr>
                        <w:kern w:val="24"/>
                        <w:sz w:val="28"/>
                        <w:szCs w:val="28"/>
                      </w:rPr>
                      <w:t>3) перебування громадян України у встановленому законодавством порядку у відрядженні за межами України в закордонних дипломатичних установах України, міжнародних організаціях та їх органах;</w:t>
                    </w:r>
                  </w:p>
                  <w:p w:rsidR="00BB0DD8" w:rsidRPr="00170D06" w:rsidRDefault="00BB0DD8" w:rsidP="00F20540">
                    <w:pPr>
                      <w:pStyle w:val="NormalWeb"/>
                      <w:spacing w:before="0" w:beforeAutospacing="0" w:after="0" w:afterAutospacing="0" w:line="360" w:lineRule="auto"/>
                      <w:rPr>
                        <w:sz w:val="28"/>
                        <w:szCs w:val="28"/>
                      </w:rPr>
                    </w:pPr>
                    <w:r w:rsidRPr="00694BDF">
                      <w:rPr>
                        <w:kern w:val="24"/>
                        <w:sz w:val="28"/>
                        <w:szCs w:val="28"/>
                      </w:rPr>
                      <w:t>4) перебування на полярній станції України;</w:t>
                    </w:r>
                  </w:p>
                  <w:p w:rsidR="00BB0DD8" w:rsidRPr="00170D06" w:rsidRDefault="00BB0DD8" w:rsidP="00F20540">
                    <w:pPr>
                      <w:pStyle w:val="NormalWeb"/>
                      <w:spacing w:before="0" w:beforeAutospacing="0" w:after="0" w:afterAutospacing="0" w:line="360" w:lineRule="auto"/>
                      <w:rPr>
                        <w:sz w:val="28"/>
                        <w:szCs w:val="28"/>
                      </w:rPr>
                    </w:pPr>
                    <w:r w:rsidRPr="00694BDF">
                      <w:rPr>
                        <w:kern w:val="24"/>
                        <w:sz w:val="28"/>
                        <w:szCs w:val="28"/>
                      </w:rPr>
                      <w:t>5) перебування у складі формування Збройних Сил України, дислокованого за межами України.</w:t>
                    </w:r>
                  </w:p>
                </w:txbxContent>
              </v:textbox>
            </v:rect>
            <v:shape id="Стрелка вниз 12448" o:spid="_x0000_s1501" type="#_x0000_t67" style="position:absolute;left:33203;top:11040;width:5761;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RWscA&#10;AADeAAAADwAAAGRycy9kb3ducmV2LnhtbESPQU/DMAyF70j8h8hI3FjKFCEoy6YpEgzBiTHE1WpM&#10;U9Y4pQlb+ff4gLSbrff83ufFaoq9OtCYu8QWrmcVKOIm+Y5bC7u3h6tbULkge+wTk4VfyrBanp8t&#10;sPbpyK902JZWSQjnGi2EUoZa69wEiphnaSAW7TONEYusY6v9iEcJj72eV9WNjtixNAQcyAVq9tuf&#10;aGF4ed/sXHh03x9f5nnjnNnfrY21lxfT+h5UoamczP/XT17w58YIr7wj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YUVrHAAAA3gAAAA8AAAAAAAAAAAAAAAAAmAIAAGRy&#10;cy9kb3ducmV2LnhtbFBLBQYAAAAABAAEAPUAAACMAw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453" o:spid="_x0000_s1502" type="#_x0000_t67" style="position:absolute;left:0;text-align:left;margin-left:212.75pt;margin-top:10.25pt;width:43.45pt;height:40.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" adj="10800" strokeweight="2p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503" style="position:absolute;left:0;text-align:left;margin-left:6.7pt;margin-top:.8pt;width:456.4pt;height:269.35pt;z-index:251689984" coordsize="60486,3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">
            <v:rect id="Прямоугольник 12450" o:spid="_x0000_s1504" style="position:absolute;left:262;width:59767;height:16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hPccA&#10;AADeAAAADwAAAGRycy9kb3ducmV2LnhtbESPQWvCQBCF7wX/wzJCb3WjqNTUVSRQLPXUVA+9Ddlp&#10;EpqdDdltTPrrnYPQ2wzz5r33bfeDa1RPXag9G5jPElDEhbc1lwbOn69Pz6BCRLbYeCYDIwXY7yYP&#10;W0ytv/IH9XkslZhwSNFAFWObah2KihyGmW+J5fbtO4dR1q7UtsOrmLtGL5JkrR3WLAkVtpRVVPzk&#10;v87AadSxP1/Wm78+q0ebf2XHd8qMeZwOhxdQkYb4L75/v1mpv1iuBEBwZAa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4T3HAAAA3gAAAA8AAAAAAAAAAAAAAAAAmAIAAGRy&#10;cy9kb3ducmV2LnhtbFBLBQYAAAAABAAEAPUAAACMAw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 xml:space="preserve">Особа вважається такою, що проживає в Україні, якщо її разовий виїзд за кордон у приватних справах не перевищував 90 днів </w:t>
                    </w:r>
                  </w:p>
                </w:txbxContent>
              </v:textbox>
            </v:rect>
            <v:rect id="Прямоугольник 12451" o:spid="_x0000_s1505" style="position:absolute;top:22939;width:60486;height:15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EpsUA&#10;AADeAAAADwAAAGRycy9kb3ducmV2LnhtbERPTWvCQBC9F/wPywje6sZgpY2uQQJFaU+N6aG3ITsm&#10;wexsyG5j0l/fLRS8zeN9zi4dTSsG6l1jWcFqGYEgLq1uuFJQnF8fn0E4j6yxtUwKJnKQ7mcPO0y0&#10;vfEHDbmvRAhhl6CC2vsukdKVNRl0S9sRB+5ie4M+wL6SusdbCDetjKNoIw02HBpq7Cirqbzm30bB&#10;+yT9UHxuXn6GrJl0/pUd3yhTajEfD1sQnkZ/F/+7TzrMj9dPK/h7J9w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USmxQAAAN4AAAAPAAAAAAAAAAAAAAAAAJgCAABkcnMv&#10;ZG93bnJldi54bWxQSwUGAAAAAAQABAD1AAAAigM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а строк перебування за межами України кожного річного періоду протягом останніх десяти років перед днем голосування на відповідних виборах не перевищував 183 дні.</w:t>
                    </w:r>
                  </w:p>
                </w:txbxContent>
              </v:textbox>
            </v:rect>
            <v:shape id="Стрелка вниз 12452" o:spid="_x0000_s1506" type="#_x0000_t67" style="position:absolute;left:28345;top:16458;width:5761;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wbcUA&#10;AADeAAAADwAAAGRycy9kb3ducmV2LnhtbERP30/CMBB+J/F/aM6EN+hcptFJIaQJYPAJxPh6Wc91&#10;sl7HWmH+99TExLf78v282WJwrThTHxrPCu6mGQjiypuGawWHt9XkEUSIyAZbz6TghwIs5jejGZbG&#10;X3hH532sRQrhUKICG2NXShkqSw7D1HfEifv0vcOYYF9L0+MlhbtW5ln2IB02nBosdqQtVcf9t1PQ&#10;vb5vDtqu9enjq9hutC6OT8tCqfHtsHwGEWmI/+I/94tJ8/PiPoffd9IN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fBtxQAAAN4AAAAPAAAAAAAAAAAAAAAAAJgCAABkcnMv&#10;ZG93bnJldi54bWxQSwUGAAAAAAQABAD1AAAAigM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442" o:spid="_x0000_s1507" type="#_x0000_t67" style="position:absolute;left:0;text-align:left;margin-left:200.65pt;margin-top:.65pt;width:67.35pt;height:32.5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" adj="10800" strokeweight="2pt"/>
        </w:pict>
      </w:r>
    </w:p>
    <w:p w:rsidR="00BB0DD8" w:rsidRDefault="00BB0DD8" w:rsidP="009F0C47">
      <w:pPr>
        <w:spacing w:line="360" w:lineRule="auto"/>
        <w:ind w:left="360"/>
      </w:pPr>
      <w:r>
        <w:rPr>
          <w:noProof/>
          <w:lang w:val="ru-RU" w:eastAsia="ru-RU"/>
        </w:rPr>
        <w:pict>
          <v:rect id="Прямоугольник 12439" o:spid="_x0000_s1508" style="position:absolute;left:0;text-align:left;margin-left:9pt;margin-top:9.05pt;width:443.6pt;height:263.6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" strokeweight="2pt">
            <v:textbox>
              <w:txbxContent>
                <w:p w:rsidR="00BB0DD8" w:rsidRPr="00170D06" w:rsidRDefault="00BB0DD8" w:rsidP="00170D06">
                  <w:pPr>
                    <w:pStyle w:val="rvps2"/>
                    <w:shd w:val="clear" w:color="auto" w:fill="FFFFFF"/>
                    <w:spacing w:before="0" w:beforeAutospacing="0" w:after="150" w:afterAutospacing="0"/>
                    <w:ind w:firstLine="450"/>
                    <w:jc w:val="both"/>
                    <w:rPr>
                      <w:color w:val="333333"/>
                      <w:sz w:val="28"/>
                      <w:szCs w:val="28"/>
                    </w:rPr>
                  </w:pPr>
                  <w:r w:rsidRPr="00170D06">
                    <w:rPr>
                      <w:color w:val="333333"/>
                      <w:sz w:val="28"/>
                      <w:szCs w:val="28"/>
                    </w:rPr>
                    <w:t>1) висування та реєстрація кандидатів на пост Президента України;</w:t>
                  </w:r>
                </w:p>
                <w:p w:rsidR="00BB0DD8" w:rsidRPr="00170D06" w:rsidRDefault="00BB0DD8" w:rsidP="00170D06">
                  <w:pPr>
                    <w:pStyle w:val="rvps2"/>
                    <w:shd w:val="clear" w:color="auto" w:fill="FFFFFF"/>
                    <w:spacing w:before="0" w:beforeAutospacing="0" w:after="150" w:afterAutospacing="0"/>
                    <w:ind w:firstLine="450"/>
                    <w:jc w:val="both"/>
                    <w:rPr>
                      <w:color w:val="333333"/>
                      <w:sz w:val="28"/>
                      <w:szCs w:val="28"/>
                    </w:rPr>
                  </w:pPr>
                  <w:bookmarkStart w:id="12" w:name="n807"/>
                  <w:bookmarkEnd w:id="12"/>
                  <w:r w:rsidRPr="00170D06">
                    <w:rPr>
                      <w:color w:val="333333"/>
                      <w:sz w:val="28"/>
                      <w:szCs w:val="28"/>
                    </w:rPr>
                    <w:t>2) утворення окружних та дільничних виборчих комісій;</w:t>
                  </w:r>
                </w:p>
                <w:p w:rsidR="00BB0DD8" w:rsidRPr="00170D06" w:rsidRDefault="00BB0DD8" w:rsidP="00170D06">
                  <w:pPr>
                    <w:pStyle w:val="rvps2"/>
                    <w:shd w:val="clear" w:color="auto" w:fill="FFFFFF"/>
                    <w:spacing w:before="0" w:beforeAutospacing="0" w:after="150" w:afterAutospacing="0"/>
                    <w:ind w:firstLine="450"/>
                    <w:jc w:val="both"/>
                    <w:rPr>
                      <w:color w:val="333333"/>
                      <w:sz w:val="28"/>
                      <w:szCs w:val="28"/>
                    </w:rPr>
                  </w:pPr>
                  <w:bookmarkStart w:id="13" w:name="n808"/>
                  <w:bookmarkEnd w:id="13"/>
                  <w:r w:rsidRPr="00170D06">
                    <w:rPr>
                      <w:color w:val="333333"/>
                      <w:sz w:val="28"/>
                      <w:szCs w:val="28"/>
                    </w:rPr>
                    <w:t>3) проведення передвиборної агітації;</w:t>
                  </w:r>
                </w:p>
                <w:p w:rsidR="00BB0DD8" w:rsidRPr="00170D06" w:rsidRDefault="00BB0DD8" w:rsidP="00170D06">
                  <w:pPr>
                    <w:pStyle w:val="rvps2"/>
                    <w:shd w:val="clear" w:color="auto" w:fill="FFFFFF"/>
                    <w:spacing w:before="0" w:beforeAutospacing="0" w:after="150" w:afterAutospacing="0"/>
                    <w:ind w:firstLine="450"/>
                    <w:jc w:val="both"/>
                    <w:rPr>
                      <w:color w:val="333333"/>
                      <w:sz w:val="28"/>
                      <w:szCs w:val="28"/>
                    </w:rPr>
                  </w:pPr>
                  <w:bookmarkStart w:id="14" w:name="n809"/>
                  <w:bookmarkEnd w:id="14"/>
                  <w:r w:rsidRPr="00170D06">
                    <w:rPr>
                      <w:color w:val="333333"/>
                      <w:sz w:val="28"/>
                      <w:szCs w:val="28"/>
                    </w:rPr>
                    <w:t>4) утворення спеціальних виборчих дільниць, що існують на тимчасовій основі;</w:t>
                  </w:r>
                </w:p>
                <w:p w:rsidR="00BB0DD8" w:rsidRPr="00170D06" w:rsidRDefault="00BB0DD8" w:rsidP="00170D06">
                  <w:pPr>
                    <w:pStyle w:val="rvps2"/>
                    <w:shd w:val="clear" w:color="auto" w:fill="FFFFFF"/>
                    <w:spacing w:before="0" w:beforeAutospacing="0" w:after="150" w:afterAutospacing="0"/>
                    <w:ind w:firstLine="450"/>
                    <w:jc w:val="both"/>
                    <w:rPr>
                      <w:color w:val="333333"/>
                      <w:sz w:val="28"/>
                      <w:szCs w:val="28"/>
                    </w:rPr>
                  </w:pPr>
                  <w:bookmarkStart w:id="15" w:name="n810"/>
                  <w:bookmarkEnd w:id="15"/>
                  <w:r w:rsidRPr="00170D06">
                    <w:rPr>
                      <w:color w:val="333333"/>
                      <w:sz w:val="28"/>
                      <w:szCs w:val="28"/>
                    </w:rPr>
                    <w:t>5) складання списків виборців, їх перевірка та уточнення;</w:t>
                  </w:r>
                </w:p>
                <w:p w:rsidR="00BB0DD8" w:rsidRPr="00170D06" w:rsidRDefault="00BB0DD8" w:rsidP="00170D06">
                  <w:pPr>
                    <w:pStyle w:val="rvps2"/>
                    <w:shd w:val="clear" w:color="auto" w:fill="FFFFFF"/>
                    <w:spacing w:before="0" w:beforeAutospacing="0" w:after="150" w:afterAutospacing="0"/>
                    <w:ind w:firstLine="450"/>
                    <w:jc w:val="both"/>
                    <w:rPr>
                      <w:color w:val="333333"/>
                      <w:sz w:val="28"/>
                      <w:szCs w:val="28"/>
                    </w:rPr>
                  </w:pPr>
                  <w:bookmarkStart w:id="16" w:name="n811"/>
                  <w:bookmarkEnd w:id="16"/>
                  <w:r w:rsidRPr="00170D06">
                    <w:rPr>
                      <w:color w:val="333333"/>
                      <w:sz w:val="28"/>
                      <w:szCs w:val="28"/>
                    </w:rPr>
                    <w:t>6) голосування у день виборів Президента України;</w:t>
                  </w:r>
                </w:p>
                <w:p w:rsidR="00BB0DD8" w:rsidRPr="00170D06" w:rsidRDefault="00BB0DD8" w:rsidP="00170D06">
                  <w:pPr>
                    <w:pStyle w:val="rvps2"/>
                    <w:shd w:val="clear" w:color="auto" w:fill="FFFFFF"/>
                    <w:spacing w:before="0" w:beforeAutospacing="0" w:after="150" w:afterAutospacing="0"/>
                    <w:ind w:firstLine="450"/>
                    <w:jc w:val="both"/>
                    <w:rPr>
                      <w:color w:val="333333"/>
                      <w:sz w:val="28"/>
                      <w:szCs w:val="28"/>
                    </w:rPr>
                  </w:pPr>
                  <w:bookmarkStart w:id="17" w:name="n812"/>
                  <w:bookmarkEnd w:id="17"/>
                  <w:r w:rsidRPr="00170D06">
                    <w:rPr>
                      <w:color w:val="333333"/>
                      <w:sz w:val="28"/>
                      <w:szCs w:val="28"/>
                    </w:rPr>
                    <w:t>7) підрахунок голосів виборців, встановлення підсумків голосування і результатів голосування у день виборів Президента України та їх офіційне оголошення.</w:t>
                  </w:r>
                </w:p>
                <w:p w:rsidR="00BB0DD8" w:rsidRPr="00170D06" w:rsidRDefault="00BB0DD8" w:rsidP="00170D06">
                  <w:pPr>
                    <w:jc w:val="center"/>
                  </w:pP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443" o:spid="_x0000_s1509" type="#_x0000_t67" style="position:absolute;left:0;text-align:left;margin-left:177.75pt;margin-top:7.4pt;width:67.35pt;height:32.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" adj="10800" strokeweight="2pt"/>
        </w:pict>
      </w:r>
    </w:p>
    <w:p w:rsidR="00BB0DD8" w:rsidRDefault="00BB0DD8" w:rsidP="009F0C47">
      <w:pPr>
        <w:spacing w:line="360" w:lineRule="auto"/>
        <w:ind w:left="360"/>
      </w:pPr>
      <w:r>
        <w:rPr>
          <w:noProof/>
          <w:lang w:val="ru-RU" w:eastAsia="ru-RU"/>
        </w:rPr>
        <w:pict>
          <v:rect id="Прямоугольник 12438" o:spid="_x0000_s1510" style="position:absolute;left:0;text-align:left;margin-left:20.6pt;margin-top:21.2pt;width:429.65pt;height:63.8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" strokeweight="2pt">
            <v:textbox>
              <w:txbxContent>
                <w:p w:rsidR="00BB0DD8" w:rsidRPr="00170D06" w:rsidRDefault="00BB0DD8" w:rsidP="00170D06">
                  <w:pPr>
                    <w:jc w:val="center"/>
                    <w:rPr>
                      <w:b/>
                    </w:rPr>
                  </w:pPr>
                  <w:r w:rsidRPr="00170D06">
                    <w:rPr>
                      <w:b/>
                      <w:color w:val="333333"/>
                    </w:rPr>
                    <w:t>У разі необхідності виборчий процес може включати також такі етапи</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444" o:spid="_x0000_s1511" type="#_x0000_t67" style="position:absolute;left:0;text-align:left;margin-left:178.55pt;margin-top:12.65pt;width:67.35pt;height:48.7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" adj="10800" strokeweight="2p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441" o:spid="_x0000_s1512" style="position:absolute;left:0;text-align:left;margin-left:79.8pt;margin-top:13.1pt;width:265.95pt;height:162.6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" strokeweight="2pt">
            <v:textbox>
              <w:txbxContent>
                <w:p w:rsidR="00BB0DD8" w:rsidRPr="00170D06" w:rsidRDefault="00BB0DD8" w:rsidP="00170D06">
                  <w:pPr>
                    <w:pStyle w:val="rvps2"/>
                    <w:shd w:val="clear" w:color="auto" w:fill="FFFFFF"/>
                    <w:spacing w:before="0" w:beforeAutospacing="0" w:after="0" w:afterAutospacing="0"/>
                    <w:ind w:firstLine="448"/>
                    <w:jc w:val="both"/>
                    <w:rPr>
                      <w:color w:val="333333"/>
                      <w:sz w:val="28"/>
                      <w:szCs w:val="28"/>
                    </w:rPr>
                  </w:pPr>
                  <w:r w:rsidRPr="00170D06">
                    <w:rPr>
                      <w:color w:val="333333"/>
                      <w:sz w:val="28"/>
                      <w:szCs w:val="28"/>
                    </w:rPr>
                    <w:t>1) повторне голосування;</w:t>
                  </w:r>
                </w:p>
                <w:p w:rsidR="00BB0DD8" w:rsidRPr="00170D06" w:rsidRDefault="00BB0DD8" w:rsidP="00170D06">
                  <w:pPr>
                    <w:pStyle w:val="rvps2"/>
                    <w:shd w:val="clear" w:color="auto" w:fill="FFFFFF"/>
                    <w:spacing w:before="0" w:beforeAutospacing="0" w:after="0" w:afterAutospacing="0"/>
                    <w:ind w:firstLine="448"/>
                    <w:jc w:val="both"/>
                    <w:rPr>
                      <w:color w:val="333333"/>
                      <w:sz w:val="28"/>
                      <w:szCs w:val="28"/>
                    </w:rPr>
                  </w:pPr>
                  <w:bookmarkStart w:id="18" w:name="n816"/>
                  <w:bookmarkEnd w:id="18"/>
                  <w:r w:rsidRPr="00170D06">
                    <w:rPr>
                      <w:color w:val="333333"/>
                      <w:sz w:val="28"/>
                      <w:szCs w:val="28"/>
                    </w:rPr>
                    <w:t>2) підрахунок голосів виборців, встановлення підсумків повторного голосування і результатів повторного голосування Президента України та їх офіційне оголошення.</w:t>
                  </w:r>
                </w:p>
                <w:p w:rsidR="00BB0DD8" w:rsidRPr="00170D06" w:rsidRDefault="00BB0DD8" w:rsidP="00170D06">
                  <w:pPr>
                    <w:jc w:val="center"/>
                    <w:rPr>
                      <w:b/>
                    </w:rPr>
                  </w:pP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440" o:spid="_x0000_s1513" style="position:absolute;left:0;text-align:left;margin-left:21pt;margin-top:-569.9pt;width:429.7pt;height:63.8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" strokeweight="2pt">
            <v:textbox>
              <w:txbxContent>
                <w:p w:rsidR="00BB0DD8" w:rsidRPr="00170D06" w:rsidRDefault="00BB0DD8" w:rsidP="00170D06">
                  <w:pPr>
                    <w:jc w:val="center"/>
                    <w:rPr>
                      <w:b/>
                    </w:rPr>
                  </w:pPr>
                  <w:r w:rsidRPr="00170D06">
                    <w:rPr>
                      <w:b/>
                    </w:rPr>
                    <w:t>Виборчий процес на виборах Президента України включає такі етапи</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057EBB">
      <w:pPr>
        <w:spacing w:line="360" w:lineRule="auto"/>
        <w:ind w:left="360"/>
      </w:pPr>
      <w:r>
        <w:t xml:space="preserve">2.3.2 </w:t>
      </w:r>
      <w:r>
        <w:rPr>
          <w:color w:val="333333"/>
          <w:shd w:val="clear" w:color="auto" w:fill="FFFFFF"/>
        </w:rPr>
        <w:t>Виборчий процес виборів народних депутатів України</w: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455" o:spid="_x0000_s1514" style="position:absolute;left:0;text-align:left;margin-left:20.6pt;margin-top:-.5pt;width:448.1pt;height:74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" strokeweight="2pt">
            <v:textbox>
              <w:txbxContent>
                <w:p w:rsidR="00BB0DD8" w:rsidRPr="00233F75" w:rsidRDefault="00BB0DD8" w:rsidP="00170D06">
                  <w:pPr>
                    <w:pStyle w:val="NormalWeb"/>
                    <w:spacing w:before="0" w:beforeAutospacing="0" w:after="0" w:afterAutospacing="0"/>
                    <w:jc w:val="center"/>
                    <w:rPr>
                      <w:b/>
                      <w:sz w:val="28"/>
                      <w:szCs w:val="28"/>
                    </w:rPr>
                  </w:pPr>
                  <w:r w:rsidRPr="00233F75">
                    <w:rPr>
                      <w:b/>
                      <w:color w:val="333333"/>
                      <w:sz w:val="28"/>
                      <w:szCs w:val="28"/>
                      <w:shd w:val="clear" w:color="auto" w:fill="FFFFFF"/>
                    </w:rPr>
                    <w:t>Право бути кандидатом у народні депутати України</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Прямая со стрелкой 12461" o:spid="_x0000_s1515" type="#_x0000_t32" style="position:absolute;left:0;text-align:left;margin-left:207.95pt;margin-top:1.1pt;width:37.2pt;height:126.2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" filled="t" strokeweight="2pt">
            <v:stroke endarrow="open"/>
          </v:shape>
        </w:pict>
      </w:r>
      <w:r>
        <w:rPr>
          <w:noProof/>
          <w:lang w:val="ru-RU" w:eastAsia="ru-RU"/>
        </w:rPr>
        <w:pict>
          <v:shape id="Прямая со стрелкой 12462" o:spid="_x0000_s1516" type="#_x0000_t32" style="position:absolute;left:0;text-align:left;margin-left:207.6pt;margin-top:1.1pt;width:37.55pt;height:260.1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" filled="t" strokeweight="2pt">
            <v:stroke endarrow="open"/>
          </v:shape>
        </w:pict>
      </w:r>
      <w:r>
        <w:rPr>
          <w:noProof/>
          <w:lang w:val="ru-RU" w:eastAsia="ru-RU"/>
        </w:rPr>
        <w:pict>
          <v:shape id="Прямая со стрелкой 12463" o:spid="_x0000_s1517" type="#_x0000_t32" style="position:absolute;left:0;text-align:left;margin-left:245.2pt;margin-top:1.1pt;width:16pt;height:126.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" filled="t" strokeweight="2pt">
            <v:stroke endarrow="open"/>
          </v:shape>
        </w:pict>
      </w:r>
      <w:r>
        <w:rPr>
          <w:noProof/>
          <w:lang w:val="ru-RU" w:eastAsia="ru-RU"/>
        </w:rPr>
        <w:pict>
          <v:shape id="Прямая со стрелкой 12464" o:spid="_x0000_s1518" type="#_x0000_t32" style="position:absolute;left:0;text-align:left;margin-left:245.2pt;margin-top:1.1pt;width:15.65pt;height:260.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" filled="t" strokeweight="2pt">
            <v:stroke endarrow="open"/>
          </v:shape>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456" o:spid="_x0000_s1519" style="position:absolute;left:0;text-align:left;margin-left:-13.85pt;margin-top:4.6pt;width:221.85pt;height:100.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громадянин України</w:t>
                  </w:r>
                </w:p>
              </w:txbxContent>
            </v:textbox>
          </v:rect>
        </w:pict>
      </w:r>
      <w:r>
        <w:rPr>
          <w:noProof/>
          <w:lang w:val="ru-RU" w:eastAsia="ru-RU"/>
        </w:rPr>
        <w:pict>
          <v:rect id="Прямоугольник 12458" o:spid="_x0000_s1520" style="position:absolute;left:0;text-align:left;margin-left:261.2pt;margin-top:4.6pt;width:221.85pt;height:100.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має право голосу</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Левая фигурная скобка 12490" o:spid="_x0000_s1521" type="#_x0000_t87" style="position:absolute;left:0;text-align:left;margin-left:197.1pt;margin-top:21.25pt;width:41.75pt;height:236.9pt;rotation:-90;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" adj="317" strokeweight="2pt">
            <v:shadow on="t" color="black" opacity="24903f" origin=",.5" offset="0,.55556mm"/>
          </v:shape>
        </w:pict>
      </w:r>
      <w:r>
        <w:rPr>
          <w:noProof/>
          <w:lang w:val="ru-RU" w:eastAsia="ru-RU"/>
        </w:rPr>
        <w:pict>
          <v:rect id="Прямоугольник 12457" o:spid="_x0000_s1522" style="position:absolute;left:0;text-align:left;margin-left:-14.2pt;margin-top:17.9pt;width:221.85pt;height:100.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" strokeweight="2pt">
            <v:textbox>
              <w:txbxContent>
                <w:p w:rsidR="00BB0DD8" w:rsidRPr="00170D06" w:rsidRDefault="00BB0DD8" w:rsidP="00170D06">
                  <w:pPr>
                    <w:pStyle w:val="NormalWeb"/>
                    <w:spacing w:before="0" w:beforeAutospacing="0" w:after="0" w:afterAutospacing="0"/>
                    <w:jc w:val="center"/>
                    <w:rPr>
                      <w:sz w:val="28"/>
                      <w:szCs w:val="28"/>
                    </w:rPr>
                  </w:pPr>
                  <w:r w:rsidRPr="00694BDF">
                    <w:rPr>
                      <w:kern w:val="24"/>
                      <w:sz w:val="28"/>
                      <w:szCs w:val="28"/>
                    </w:rPr>
                    <w:t>який на день виборів досяг тридцяти 21-го року</w:t>
                  </w:r>
                </w:p>
              </w:txbxContent>
            </v:textbox>
          </v:rect>
        </w:pict>
      </w:r>
      <w:r>
        <w:rPr>
          <w:noProof/>
          <w:lang w:val="ru-RU" w:eastAsia="ru-RU"/>
        </w:rPr>
        <w:pict>
          <v:rect id="Прямоугольник 12459" o:spid="_x0000_s1523" style="position:absolute;left:0;text-align:left;margin-left:260.85pt;margin-top:17.9pt;width:221.85pt;height:100.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" strokeweight="2pt">
            <v:textbox>
              <w:txbxContent>
                <w:p w:rsidR="00BB0DD8" w:rsidRPr="00170D06" w:rsidRDefault="00BB0DD8" w:rsidP="00233F75">
                  <w:pPr>
                    <w:pStyle w:val="NormalWeb"/>
                    <w:spacing w:before="0" w:beforeAutospacing="0" w:after="0" w:afterAutospacing="0"/>
                    <w:jc w:val="center"/>
                    <w:rPr>
                      <w:sz w:val="28"/>
                      <w:szCs w:val="28"/>
                    </w:rPr>
                  </w:pPr>
                  <w:r w:rsidRPr="00694BDF">
                    <w:rPr>
                      <w:kern w:val="24"/>
                      <w:sz w:val="28"/>
                      <w:szCs w:val="28"/>
                    </w:rPr>
                    <w:t>проживає в Україні протягом п’яти останніх перед днем виборів років</w:t>
                  </w:r>
                </w:p>
                <w:p w:rsidR="00BB0DD8" w:rsidRPr="00170D06" w:rsidRDefault="00BB0DD8" w:rsidP="00170D06">
                  <w:pPr>
                    <w:pStyle w:val="NormalWeb"/>
                    <w:spacing w:before="0" w:beforeAutospacing="0" w:after="0" w:afterAutospacing="0"/>
                    <w:jc w:val="center"/>
                    <w:rPr>
                      <w:sz w:val="28"/>
                      <w:szCs w:val="28"/>
                    </w:rPr>
                  </w:pP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488" o:spid="_x0000_s1524" style="position:absolute;left:0;text-align:left;margin-left:9pt;margin-top:15.2pt;width:448.1pt;height:79.8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" strokeweight="2pt">
            <v:textbox>
              <w:txbxContent>
                <w:p w:rsidR="00BB0DD8" w:rsidRPr="00233F75" w:rsidRDefault="00BB0DD8" w:rsidP="00233F75">
                  <w:pPr>
                    <w:pStyle w:val="NormalWeb"/>
                    <w:spacing w:before="0" w:beforeAutospacing="0" w:after="0" w:afterAutospacing="0"/>
                    <w:jc w:val="center"/>
                    <w:rPr>
                      <w:b/>
                      <w:sz w:val="28"/>
                      <w:szCs w:val="28"/>
                    </w:rPr>
                  </w:pPr>
                  <w:r w:rsidRPr="00233F75">
                    <w:rPr>
                      <w:b/>
                      <w:color w:val="333333"/>
                      <w:sz w:val="28"/>
                      <w:szCs w:val="28"/>
                      <w:shd w:val="clear" w:color="auto" w:fill="FFFFFF"/>
                    </w:rPr>
                    <w:t>Не може бути висунутий кандидатом та обраний депутатом</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491" o:spid="_x0000_s1525" type="#_x0000_t67" style="position:absolute;left:0;text-align:left;margin-left:189pt;margin-top:22.55pt;width:82.45pt;height:31.7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" adj="10800" strokeweight="2p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489" o:spid="_x0000_s1526" style="position:absolute;left:0;text-align:left;margin-left:9pt;margin-top:5.9pt;width:448.1pt;height:82.1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" strokeweight="2pt">
            <v:textbox>
              <w:txbxContent>
                <w:p w:rsidR="00BB0DD8" w:rsidRPr="00233F75" w:rsidRDefault="00BB0DD8" w:rsidP="00233F75">
                  <w:pPr>
                    <w:pStyle w:val="NormalWeb"/>
                    <w:spacing w:before="0" w:beforeAutospacing="0" w:after="0" w:afterAutospacing="0"/>
                    <w:jc w:val="center"/>
                    <w:rPr>
                      <w:b/>
                      <w:sz w:val="28"/>
                      <w:szCs w:val="28"/>
                    </w:rPr>
                  </w:pPr>
                  <w:r w:rsidRPr="00233F75">
                    <w:rPr>
                      <w:color w:val="333333"/>
                      <w:sz w:val="28"/>
                      <w:szCs w:val="28"/>
                      <w:shd w:val="clear" w:color="auto" w:fill="FFFFFF"/>
                    </w:rPr>
                    <w:t>громадянин, який має судимість за вчинення умисного злочину, якщо ця судимість не погашена і не знята у встановленому законом порядку.</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527" style="position:absolute;left:0;text-align:left;margin-left:-23.5pt;margin-top:-7.95pt;width:477.3pt;height:452.9pt;z-index:251676672" coordsize="72167,5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">
            <v:rect id="Прямоугольник 12367" o:spid="_x0000_s1528" style="position:absolute;left:159;top:15841;width:72008;height:180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kcQA&#10;AADeAAAADwAAAGRycy9kb3ducmV2LnhtbERPTWvCQBC9F/wPywje6kaF1KauIoGi6KnRHnobsmMS&#10;zM6G7DYm/nq3UPA2j/c5q01vatFR6yrLCmbTCARxbnXFhYLz6fN1CcJ5ZI21ZVIwkIPNevSywkTb&#10;G39Rl/lChBB2CSoovW8SKV1ekkE3tQ1x4C62NegDbAupW7yFcFPLeRTF0mDFoaHEhtKS8mv2axQc&#10;B+m783f8fu/SatDZT7o7UKrUZNxvP0B46v1T/O/e6zB/vojf4O+dcIN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2fpH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здійснюються на засадах пропорційної системи за єдиними списками кандидатів у депутати у загальнодержавному виборчому окрузі, з яких формуються регіональні виборчі списки кандидатів у депутати від партій</w:t>
                    </w:r>
                    <w:r w:rsidRPr="00694BDF">
                      <w:rPr>
                        <w:kern w:val="24"/>
                        <w:sz w:val="28"/>
                        <w:szCs w:val="28"/>
                        <w:lang w:val="ru-RU"/>
                      </w:rPr>
                      <w:t>.</w:t>
                    </w:r>
                  </w:p>
                </w:txbxContent>
              </v:textbox>
            </v:rect>
            <v:rect id="Прямоугольник 12368" o:spid="_x0000_s1529" style="position:absolute;left:3760;width:66967;height:108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q48cA&#10;AADeAAAADwAAAGRycy9kb3ducmV2LnhtbESPQWvCQBCF74X+h2UKvdVNLQSNrlICpaU9GfXgbciO&#10;STA7G7LbmPTXdw6Ctxnem/e+WW9H16qB+tB4NvA6S0ARl942XBk47D9eFqBCRLbYeiYDEwXYbh4f&#10;1phZf+UdDUWslIRwyNBAHWOXaR3KmhyGme+IRTv73mGUta+07fEq4a7V8yRJtcOGpaHGjvKaykvx&#10;6wz8TDoOh2O6/BvyZrLFKf/8ptyY56fxfQUq0hjv5tv1lxX8+VsqvPKOzK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6uPHAAAA3gAAAA8AAAAAAAAAAAAAAAAAmAIAAGRy&#10;cy9kb3ducmV2LnhtbFBLBQYAAAAABAAEAPUAAACM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 xml:space="preserve">Вибори народних депутатів України </w:t>
                    </w:r>
                  </w:p>
                </w:txbxContent>
              </v:textbox>
            </v:rect>
            <v:shape id="Стрелка вниз 12369" o:spid="_x0000_s1530" type="#_x0000_t67" style="position:absolute;left:33283;top:10801;width:7201;height:5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tlxMUA&#10;AADeAAAADwAAAGRycy9kb3ducmV2LnhtbERPTWsCMRC9C/0PYQRvmlUXqVujSKBV2pPW0uuwmW62&#10;bibbTdTtv28Khd7m8T5nteldI67UhdqzgukkA0FcelNzpeD0+ji+BxEissHGMyn4pgCb9d1ghYXx&#10;Nz7Q9RgrkUI4FKjAxtgWUobSksMw8S1x4j585zAm2FXSdHhL4a6RsyxbSIc1pwaLLWlL5fl4cQra&#10;l7fdSdsn/fX+mT/vtM7Py22u1GjYbx9AROrjv/jPvTdp/my+WMLvO+kG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2XExQAAAN4AAAAPAAAAAAAAAAAAAAAAAJgCAABkcnMv&#10;ZG93bnJldi54bWxQSwUGAAAAAAQABAD1AAAAigMAAAAA&#10;" adj="10800" strokeweight="2pt"/>
            <v:rect id="Прямоугольник 12370" o:spid="_x0000_s1531" style="position:absolute;top:38164;width:72008;height:201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wOMcA&#10;AADeAAAADwAAAGRycy9kb3ducmV2LnhtbESPQWvCQBCF7wX/wzJCb3Wjgq2pq0igWOqpqR56G7LT&#10;JDQ7G7LbmPTXOwfB2wzz5r33bXaDa1RPXag9G5jPElDEhbc1lwZOX29PL6BCRLbYeCYDIwXYbScP&#10;G0ytv/An9XkslZhwSNFAFWObah2KihyGmW+J5fbjO4dR1q7UtsOLmLtGL5JkpR3WLAkVtpRVVPzm&#10;f87AcdSxP51X6/8+q0ebf2eHD8qMeZwO+1dQkYZ4F9++363UXyyfBUBwZAa9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GcDjHAAAA3gAAAA8AAAAAAAAAAAAAAAAAmAIAAGRy&#10;cy9kb3ducmV2LnhtbFBLBQYAAAAABAAEAPUAAACM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Право на участь у розподілі депутатських мандатів набувають партії, на підтримку регіональних виборчих списків кандидатів у депутати від яких у межах загальнодержавного округу подано п’ять і більше відсотків загальної кількості голосів виборців, які підтримали регіональні виборчі списки кандидатів у депутати від усіх партій у межах загальнодержавного округу.</w:t>
                    </w:r>
                  </w:p>
                </w:txbxContent>
              </v:textbox>
            </v:rect>
            <v:shape id="Стрелка вниз 12371" o:spid="_x0000_s1532" type="#_x0000_t67" style="position:absolute;left:34723;top:33843;width:792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H8YA&#10;AADeAAAADwAAAGRycy9kb3ducmV2LnhtbERPS08CMRC+m/gfmjHxBl1wo7BSCGmiEDnJI14n23G7&#10;sp2u2wrLv7cmJN7my/ec2aJ3jThRF2rPCkbDDARx6U3NlYL97mUwAREissHGMym4UIDF/PZmhoXx&#10;Z36n0zZWIoVwKFCBjbEtpAylJYdh6FvixH36zmFMsKuk6fCcwl0jx1n2KB3WnBostqQtlcftj1PQ&#10;bg6rvbav+vvjK39baZ0fp8tcqfu7fvkMIlIf/8VX99qk+eOHpxH8vZNu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T/H8YAAADeAAAADwAAAAAAAAAAAAAAAACYAgAAZHJz&#10;L2Rvd25yZXYueG1sUEsFBgAAAAAEAAQA9QAAAIsDA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533" style="position:absolute;left:0;text-align:left;margin-left:-33.95pt;margin-top:-21.85pt;width:507.5pt;height:592.25pt;z-index:251677696" coordsize="85163,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">
            <v:rect id="Прямоугольник 12373" o:spid="_x0000_s1534" style="position:absolute;left:8640;width:68408;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TuT8QA&#10;AADeAAAADwAAAGRycy9kb3ducmV2LnhtbERPTWvCQBC9C/6HZYTedKOC2ugqEhBLPZnqobchOybB&#10;7GzIrjHpr3cLhd7m8T5ns+tMJVpqXGlZwXQSgSDOrC45V3D5OoxXIJxH1lhZJgU9Odhth4MNxto+&#10;+Uxt6nMRQtjFqKDwvo6ldFlBBt3E1sSBu9nGoA+wyaVu8BnCTSVnUbSQBksODQXWlBSU3dOHUXDq&#10;pW8v18X7T5uUvU6/k+MnJUq9jbr9GoSnzv+L/9wfOsyfzZdz+H0n3C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7k/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Види виборів народних депутатів України</w:t>
                    </w:r>
                  </w:p>
                </w:txbxContent>
              </v:textbox>
            </v:rect>
            <v:rect id="Прямоугольник 12374" o:spid="_x0000_s1535" style="position:absolute;top:14401;width:40324;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2O8UA&#10;AADeAAAADwAAAGRycy9kb3ducmV2LnhtbERPTWvCQBC9F/wPywjedKMW26bZiASK0p6a6sHbkB2T&#10;YHY2ZLcx6a/vFoTe5vE+J9kOphE9da62rGC5iEAQF1bXXCo4fr3Nn0E4j6yxsUwKRnKwTScPCcba&#10;3viT+tyXIoSwi1FB5X0bS+mKigy6hW2JA3exnUEfYFdK3eEthJtGrqJoIw3WHBoqbCmrqLjm30bB&#10;xyh9fzxtXn76rB51fs7275QpNZsOu1cQngb/L767DzrMX62fHu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XY7xQAAAN4AAAAPAAAAAAAAAAAAAAAAAJgCAABkcnMv&#10;ZG93bnJldi54bWxQSwUGAAAAAAQABAD1AAAAigM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чергові</w:t>
                    </w:r>
                  </w:p>
                </w:txbxContent>
              </v:textbox>
            </v:rect>
            <v:rect id="Прямоугольник 12375" o:spid="_x0000_s1536" style="position:absolute;left:44644;top:14401;width:40325;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ToMUA&#10;AADeAAAADwAAAGRycy9kb3ducmV2LnhtbERPTWvCQBC9F/wPywjedKNS26bZiASK0p6a6sHbkB2T&#10;YHY2ZLcx6a/vFoTe5vE+J9kOphE9da62rGC5iEAQF1bXXCo4fr3Nn0E4j6yxsUwKRnKwTScPCcba&#10;3viT+tyXIoSwi1FB5X0bS+mKigy6hW2JA3exnUEfYFdK3eEthJtGrqJoIw3WHBoqbCmrqLjm30bB&#10;xyh9fzxtXn76rB51fs7275QpNZsOu1cQngb/L767DzrMX62fHu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dOgxQAAAN4AAAAPAAAAAAAAAAAAAAAAAJgCAABkcnMv&#10;ZG93bnJldi54bWxQSwUGAAAAAAQABAD1AAAAigM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позачергові</w:t>
                    </w:r>
                  </w:p>
                </w:txbxContent>
              </v:textbox>
            </v:rect>
            <v:rect id="Прямоугольник 12376" o:spid="_x0000_s1537" style="position:absolute;left:360;top:27363;width:39604;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18QA&#10;AADeAAAADwAAAGRycy9kb3ducmV2LnhtbERPTWvCQBC9F/wPywje6kaF1KauIoGi6KnRHnobsmMS&#10;zM6G7DYm/nq3UPA2j/c5q01vatFR6yrLCmbTCARxbnXFhYLz6fN1CcJ5ZI21ZVIwkIPNevSywkTb&#10;G39Rl/lChBB2CSoovW8SKV1ekkE3tQ1x4C62NegDbAupW7yFcFPLeRTF0mDFoaHEhtKS8mv2axQc&#10;B+m783f8fu/SatDZT7o7UKrUZNxvP0B46v1T/O/e6zB/vniL4e+dcIN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jTdf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проводяться у зв’язку із закінченням конституційного строку повноважень Верховної Ради України</w:t>
                    </w:r>
                  </w:p>
                </w:txbxContent>
              </v:textbox>
            </v:rect>
            <v:rect id="Прямоугольник 12377" o:spid="_x0000_s1538" style="position:absolute;left:45559;top:27363;width:39604;height:18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TMQA&#10;AADeAAAADwAAAGRycy9kb3ducmV2LnhtbERPS2vCQBC+F/oflil4q5tG8BFdpQRKpZ4a9eBtyI5J&#10;aHY2ZLd5+Ou7QsHbfHzP2ewGU4uOWldZVvA2jUAQ51ZXXCg4HT9elyCcR9ZYWyYFIznYbZ+fNpho&#10;2/M3dZkvRAhhl6CC0vsmkdLlJRl0U9sQB+5qW4M+wLaQusU+hJtaxlE0lwYrDg0lNpSWlP9kv0bB&#10;YZS+O53nq1uXVqPOLunnF6VKTV6G9zUIT4N/iP/dex3mx7PFAu7vhBv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6Ez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відбуваються в останню неділю шістдесятиденного строку з дня опублікування Указу Президента України про дострокове припинення повноважень Верховної Ради України,</w:t>
                    </w:r>
                  </w:p>
                </w:txbxContent>
              </v:textbox>
            </v:rect>
            <v:rect id="Прямоугольник 12378" o:spid="_x0000_s1539" style="position:absolute;left:360;top:39604;width:39604;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8PscA&#10;AADeAAAADwAAAGRycy9kb3ducmV2LnhtbESPQWvCQBCF7wX/wzJCb3Wjgq2pq0igWOqpqR56G7LT&#10;JDQ7G7LbmPTXOwfB2wzvzXvfbHaDa1RPXag9G5jPElDEhbc1lwZOX29PL6BCRLbYeCYDIwXYbScP&#10;G0ytv/An9XkslYRwSNFAFWObah2KihyGmW+JRfvxncMoa1dq2+FFwl2jF0my0g5rloYKW8oqKn7z&#10;P2fgOOrYn86r9X+f1aPNv7PDB2XGPE6H/SuoSEO8m2/X71bwF8tn4ZV3ZAa9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D7HAAAA3gAAAA8AAAAAAAAAAAAAAAAAmAIAAGRy&#10;cy9kb3ducmV2LnhtbFBLBQYAAAAABAAEAPUAAACM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в останню неділю жовтня п’ятого року повноважень Верховної Ради України.</w:t>
                    </w:r>
                  </w:p>
                </w:txbxContent>
              </v:textbox>
            </v:rect>
            <v:rect id="Прямоугольник 12379" o:spid="_x0000_s1540" style="position:absolute;left:360;top:52565;width:39604;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ZpcQA&#10;AADeAAAADwAAAGRycy9kb3ducmV2LnhtbERPTWvCQBC9C/0PyxS86aYKWtNspASKYk+m9tDbkB2T&#10;YHY2ZLcx8dd3BaG3ebzPSbaDaURPnastK3iZRyCIC6trLhWcvj5mryCcR9bYWCYFIznYpk+TBGNt&#10;r3ykPvelCCHsYlRQed/GUrqiIoNublviwJ1tZ9AH2JVSd3gN4aaRiyhaSYM1h4YKW8oqKi75r1Hw&#10;OUrfn75Xm1uf1aPOf7LdgTKlps/D+xsIT4P/Fz/cex3mL5brDdzfCT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82aX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не потребують окремого рішення про їх призначення</w:t>
                    </w:r>
                  </w:p>
                </w:txbxContent>
              </v:textbox>
            </v:rect>
            <v:shape id="Прямая со стрелкой 12380" o:spid="_x0000_s1541" type="#_x0000_t32" style="position:absolute;left:18002;top:7920;width:24842;height:64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WsgAAADeAAAADwAAAGRycy9kb3ducmV2LnhtbESPQWvCQBCF7wX/wzJCb3VjSoONriKF&#10;SoWCNG0PvQ27YxLMzobsqvHfdw6F3maYN++9b7UZfacuNMQ2sIH5LANFbINruTbw9fn6sAAVE7LD&#10;LjAZuFGEzXpyt8LShSt/0KVKtRITjiUaaFLqS62jbchjnIWeWG7HMHhMsg61dgNexdx3Os+yQnts&#10;WRIa7OmlIXuqzt6APbT772pv+bnY/cyfined0+1gzP103C5BJRrTv/jv+81J/fxxIQCCIz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CTWsgAAADeAAAADwAAAAAA&#10;AAAAAAAAAAChAgAAZHJzL2Rvd25yZXYueG1sUEsFBgAAAAAEAAQA+QAAAJYDAAAAAA==&#10;" filled="t" strokeweight="2pt">
              <v:stroke endarrow="open"/>
            </v:shape>
            <v:shape id="Прямая со стрелкой 12381" o:spid="_x0000_s1542" type="#_x0000_t32" style="position:absolute;left:42844;top:7920;width:21963;height:6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448MAAADeAAAADwAAAGRycy9kb3ducmV2LnhtbERPTWvCQBC9F/wPywi91U1SrDG6SikI&#10;tacavXgbsmM2mJ0N2a3Gf+8WBG/zeJ+zXA+2FRfqfeNYQTpJQBBXTjdcKzjsN285CB+QNbaOScGN&#10;PKxXo5clFtpdeUeXMtQihrAvUIEJoSuk9JUhi37iOuLInVxvMUTY11L3eI3htpVZknxIiw3HBoMd&#10;fRmqzuWfVfAzPYf5ts62G5r9ptrI8phnN6Vex8PnAkSgITzFD/e3jvOz9zyF/3fiD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x+OPDAAAA3gAAAA8AAAAAAAAAAAAA&#10;AAAAoQIAAGRycy9kb3ducmV2LnhtbFBLBQYAAAAABAAEAPkAAACRAwAAAAA=&#10;" filled="t" strokeweight="2pt">
              <v:stroke endarrow="open"/>
            </v:shape>
            <v:shape id="Стрелка вниз 12382" o:spid="_x0000_s1543" type="#_x0000_t67" style="position:absolute;left:62646;top:23042;width:576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RT8UA&#10;AADeAAAADwAAAGRycy9kb3ducmV2LnhtbERP30/CMBB+N/F/aM7EN+kci8FJIaQJYPAJxPh6Wc91&#10;sl7HWmH+99TEhLf78v286XxwrThRHxrPCh5HGQjiypuGawX79+XDBESIyAZbz6TglwLMZ7c3UyyN&#10;P/OWTrtYixTCoUQFNsaulDJUlhyGke+IE/fle4cxwb6WpsdzCnetzLPsSTpsODVY7Ehbqg67H6eg&#10;e/tY77Vd6ePnd7FZa10cnheFUvd3w+IFRKQhXsX/7leT5ufjSQ5/76Qb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xFPxQAAAN4AAAAPAAAAAAAAAAAAAAAAAJgCAABkcnMv&#10;ZG93bnJldi54bWxQSwUGAAAAAAQABAD1AAAAigMAAAAA&#10;" adj="10800" strokeweight="2pt"/>
            <v:shape id="Стрелка вниз 12383" o:spid="_x0000_s1544" type="#_x0000_t67" style="position:absolute;left:15841;top:23042;width:504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1MUA&#10;AADeAAAADwAAAGRycy9kb3ducmV2LnhtbERP30vDMBB+F/wfwgm+udStSK1NxwjoxD1tTnw9mrOp&#10;ay61iVv9781A8O0+vp9XLSfXiyONofOs4HaWgSBuvOm4VbB/fbwpQISIbLD3TAp+KMCyvryosDT+&#10;xFs67mIrUgiHEhXYGIdSytBYchhmfiBO3IcfHcYEx1aaEU8p3PVynmV30mHHqcHiQNpSc9h9OwXD&#10;5m291/ZJf71/5i9rrfPD/SpX6vpqWj2AiDTFf/Gf+9mk+fNFsYDzO+kGW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7TUxQAAAN4AAAAPAAAAAAAAAAAAAAAAAJgCAABkcnMv&#10;ZG93bnJldi54bWxQSwUGAAAAAAQABAD1AAAAigMAAAAA&#10;" adj="10800" strokeweight="2pt"/>
            <v:shape id="Стрелка вниз 12384" o:spid="_x0000_s1545" type="#_x0000_t67" style="position:absolute;left:15556;top:36724;width:5760;height:2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soMUA&#10;AADeAAAADwAAAGRycy9kb3ducmV2LnhtbERPTWsCMRC9F/ofwhR6q9naRezWKBJoFXvSKl6HzXSz&#10;dTPZblJd/70pCN7m8T5nMutdI47UhdqzgudBBoK49KbmSsH26/1pDCJEZIONZ1JwpgCz6f3dBAvj&#10;T7ym4yZWIoVwKFCBjbEtpAylJYdh4FvixH37zmFMsKuk6fCUwl0jh1k2kg5rTg0WW9KWysPmzylo&#10;P3eLrbYf+nf/k68WWueH13mu1ONDP38DEamPN/HVvTRp/vBlnMP/O+kG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iygxQAAAN4AAAAPAAAAAAAAAAAAAAAAAJgCAABkcnMv&#10;ZG93bnJldi54bWxQSwUGAAAAAAQABAD1AAAAigMAAAAA&#10;" adj="10800" strokeweight="2pt"/>
            <v:shape id="Стрелка вниз 12385" o:spid="_x0000_s1546" type="#_x0000_t67" style="position:absolute;left:16561;top:48965;width:4755;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JO8UA&#10;AADeAAAADwAAAGRycy9kb3ducmV2LnhtbERPTU8CMRC9m/gfmjHhJl1gMbhSCGmiGDiJGK+T7bhd&#10;2E7XbYX131MSE2/z8j5nvuxdI07UhdqzgtEwA0FcelNzpWD//nw/AxEissHGMyn4pQDLxe3NHAvj&#10;z/xGp12sRArhUKACG2NbSBlKSw7D0LfEifvyncOYYFdJ0+E5hbtGjrPsQTqsOTVYbElbKo+7H6eg&#10;3X6s99q+6O/PQ75Za50fH1e5UoO7fvUEIlIf/8V/7leT5o8nsylc30k3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ok7xQAAAN4AAAAPAAAAAAAAAAAAAAAAAJgCAABkcnMv&#10;ZG93bnJldi54bWxQSwUGAAAAAAQABAD1AAAAigM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547" style="position:absolute;left:0;text-align:left;margin-left:-50.2pt;margin-top:-16.05pt;width:514.7pt;height:606.2pt;z-index:251678720" coordsize="84249,6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">
            <v:rect id="Прямоугольник 12397" o:spid="_x0000_s1548" style="position:absolute;left:2880;width:79772;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OtsQA&#10;AADeAAAADwAAAGRycy9kb3ducmV2LnhtbERPTWvCQBC9C/0PyxS86aYKWtNspASKYk+m9tDbkB2T&#10;YHY2ZLcx8dd3BaG3ebzPSbaDaURPnastK3iZRyCIC6trLhWcvj5mryCcR9bYWCYFIznYpk+TBGNt&#10;r3ykPvelCCHsYlRQed/GUrqiIoNublviwJ1tZ9AH2JVSd3gN4aaRiyhaSYM1h4YKW8oqKi75r1Hw&#10;OUrfn75Xm1uf1aPOf7LdgTKlps/D+xsIT4P/Fz/cex3mL5abNdzfCT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Drb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Виборчий процес виборів народних депутатів України</w:t>
                    </w:r>
                  </w:p>
                </w:txbxContent>
              </v:textbox>
            </v:rect>
            <v:rect id="Прямоугольник 12398" o:spid="_x0000_s1549" style="position:absolute;left:3444;top:10801;width:79208;height:10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axMcA&#10;AADeAAAADwAAAGRycy9kb3ducmV2LnhtbESPQWvCQBCF74L/YRnBm26qIE3qKiUgLfbU1B56G7LT&#10;JDQ7G7JrTPz1nUOhtxnem/e+2R9H16qB+tB4NvCwTkARl942XBm4fJxWj6BCRLbYeiYDEwU4Huaz&#10;PWbW3/idhiJWSkI4ZGigjrHLtA5lTQ7D2nfEon373mGUta+07fEm4a7VmyTZaYcNS0ONHeU1lT/F&#10;1Rl4m3QcLp+79D7kzWSLr/zlTLkxy8X4/AQq0hj/zX/Xr1bwN9tUeOUdmUEf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8msTHAAAA3gAAAA8AAAAAAAAAAAAAAAAAmAIAAGRy&#10;cy9kb3ducmV2LnhtbFBLBQYAAAAABAAEAPUAAACM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 xml:space="preserve">розпочинається за 60 днів до дня голосування. </w:t>
                    </w:r>
                  </w:p>
                  <w:p w:rsidR="00BB0DD8" w:rsidRPr="001A1F0C" w:rsidRDefault="00BB0DD8" w:rsidP="001A1F0C">
                    <w:pPr>
                      <w:pStyle w:val="NormalWeb"/>
                      <w:spacing w:before="0" w:beforeAutospacing="0" w:after="0" w:afterAutospacing="0"/>
                      <w:jc w:val="center"/>
                      <w:rPr>
                        <w:sz w:val="28"/>
                        <w:szCs w:val="28"/>
                      </w:rPr>
                    </w:pPr>
                    <w:r w:rsidRPr="00694BDF">
                      <w:rPr>
                        <w:kern w:val="24"/>
                        <w:sz w:val="28"/>
                        <w:szCs w:val="28"/>
                      </w:rPr>
                      <w:t>ЦВК оголошує про початок виборчого процесу не пізніш як за 61 день до дня голосування</w:t>
                    </w:r>
                  </w:p>
                </w:txbxContent>
              </v:textbox>
            </v:rect>
            <v:shape id="Стрелка вниз 12399" o:spid="_x0000_s1550" type="#_x0000_t67" style="position:absolute;left:40324;top:7920;width:5761;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V48UA&#10;AADeAAAADwAAAGRycy9kb3ducmV2LnhtbERP30/CMBB+N/F/aM7EN+mExbhJIaQJYPAJxPh6Wc91&#10;sl7HWmH+99TEhLf78v286XxwrThRHxrPCh5HGQjiypuGawX79+XDM4gQkQ22nknBLwWYz25vplga&#10;f+YtnXaxFimEQ4kKbIxdKWWoLDkMI98RJ+7L9w5jgn0tTY/nFO5aOc6yJ+mw4dRgsSNtqTrsfpyC&#10;7u1jvdd2pY+f3/lmrXV+KBa5Uvd3w+IFRKQhXsX/7leT5o8nRQF/76Qb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hXjxQAAAN4AAAAPAAAAAAAAAAAAAAAAAJgCAABkcnMv&#10;ZG93bnJldi54bWxQSwUGAAAAAAQABAD1AAAAigMAAAAA&#10;" adj="10800" strokeweight="2pt"/>
            <v:oval id="Овал 12400" o:spid="_x0000_s1551" style="position:absolute;left:18002;top:23865;width:46805;height:6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OlMcA&#10;AADeAAAADwAAAGRycy9kb3ducmV2LnhtbESPQWvCQBCF7wX/wzJCb3VjkLZJXUUEwUovJoVep9lp&#10;Es3Ohuyq8d93DoXeZpg3771vuR5dp640hNazgfksAUVcedtybeCz3D29ggoR2WLnmQzcKcB6NXlY&#10;Ym79jY90LWKtxIRDjgaaGPtc61A15DDMfE8stx8/OIyyDrW2A97E3HU6TZJn7bBlSWiwp21D1bm4&#10;OAP18RwOKWbV6Tt7Kd67tvzIvkpjHqfj5g1UpDH+i/++91bqp4tEAARHZ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zpTHAAAA3gAAAA8AAAAAAAAAAAAAAAAAmAIAAGRy&#10;cy9kb3ducmV2LnhtbFBLBQYAAAAABAAEAPUAAACM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Етапи</w:t>
                    </w:r>
                  </w:p>
                </w:txbxContent>
              </v:textbox>
            </v:oval>
            <v:rect id="Прямоугольник 12401" o:spid="_x0000_s1552" style="position:absolute;left:3444;top:33900;width:79208;height:215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ru8QA&#10;AADeAAAADwAAAGRycy9kb3ducmV2LnhtbERPS2vCQBC+C/0PyxR6MxtDEZu6SgkUS3sypofehuyY&#10;BLOzIbvm0V/fLQje5uN7znY/mVYM1LvGsoJVFIMgLq1uuFJQnN6XGxDOI2tsLZOCmRzsdw+LLaba&#10;jnykIfeVCCHsUlRQe9+lUrqyJoMush1x4M62N+gD7CupexxDuGllEsdrabDh0FBjR1lN5SW/GgVf&#10;s/RD8b1++R2yZtb5T3b4pEypp8fp7RWEp8nfxTf3hw7zk+d4Bf/vhBv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ma7v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rPr>
                        <w:sz w:val="28"/>
                        <w:szCs w:val="28"/>
                      </w:rPr>
                    </w:pPr>
                    <w:r w:rsidRPr="00694BDF">
                      <w:rPr>
                        <w:kern w:val="24"/>
                        <w:sz w:val="28"/>
                        <w:szCs w:val="28"/>
                      </w:rPr>
                      <w:t>1) висування та реєстрація кандидатів у депутати;</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2) утворення окружних та дільничних виборчих комісій;</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3) проведення передвиборної агітації;</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4) утворення спеціальних виборчих дільниць;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5) складання списків виборців, їх перевірка та уточнення;</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6) голосування;</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7) підрахунок голосів виборців, встановлення підсумків голосування і результатів виборів депутатів та їх офіційне оприлюднення.</w:t>
                    </w:r>
                  </w:p>
                </w:txbxContent>
              </v:textbox>
            </v:rect>
            <v:shape id="Стрелка вниз 12402" o:spid="_x0000_s1553" type="#_x0000_t67" style="position:absolute;left:39604;top:20916;width:5761;height:29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fcMUA&#10;AADeAAAADwAAAGRycy9kb3ducmV2LnhtbERPS2sCMRC+F/ofwhR6q9kui9TVKBJoLe2pPvA6bMbN&#10;6may3aS6/vumUPA2H99zZovBteJMfWg8K3geZSCIK28arhVsN69PLyBCRDbYeiYFVwqwmN/fzbA0&#10;/sJfdF7HWqQQDiUqsDF2pZShsuQwjHxHnLiD7x3GBPtamh4vKdy1Ms+ysXTYcGqw2JG2VJ3WP05B&#10;97lbbbV909/7Y/Gx0ro4TZaFUo8Pw3IKItIQb+J/97tJ8/Miy+HvnXSD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t9wxQAAAN4AAAAPAAAAAAAAAAAAAAAAAJgCAABkcnMv&#10;ZG93bnJldi54bWxQSwUGAAAAAAQABAD1AAAAigMAAAAA&#10;" adj="10800" strokeweight="2pt"/>
            <v:shape id="Стрелка вниз 12403" o:spid="_x0000_s1554" type="#_x0000_t67" style="position:absolute;left:39398;top:30346;width:5761;height:35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668UA&#10;AADeAAAADwAAAGRycy9kb3ducmV2LnhtbERPS2sCMRC+F/ofwhR6q9nqUupqFAmopT35wuuwGTdb&#10;N5N1k+r23zeFQm/z8T1nOu9dI67UhdqzgudBBoK49KbmSsF+t3x6BREissHGMyn4pgDz2f3dFAvj&#10;b7yh6zZWIoVwKFCBjbEtpAylJYdh4FvixJ185zAm2FXSdHhL4a6Rwyx7kQ5rTg0WW9KWyvP2yylo&#10;Pw7rvbYrfTl+5u9rrfPzeJEr9fjQLyYgIvXxX/znfjNp/jDPRvD7TrpB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nrrxQAAAN4AAAAPAAAAAAAAAAAAAAAAAJgCAABkcnMv&#10;ZG93bnJldi54bWxQSwUGAAAAAAQABAD1AAAAigMAAAAA&#10;" adj="10800" strokeweight="2pt"/>
            <v:rect id="Прямоугольник 12404" o:spid="_x0000_s1555" style="position:absolute;top:59046;width:84249;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II8QA&#10;AADeAAAADwAAAGRycy9kb3ducmV2LnhtbERPS2vCQBC+F/wPywjemo0SpE1dRQLSYk+N6aG3ITsm&#10;wexsyK559Nd3C4Xe5uN7zu4wmVYM1LvGsoJ1FIMgLq1uuFJQXE6PTyCcR9bYWiYFMzk47BcPO0y1&#10;HfmDhtxXIoSwS1FB7X2XSunKmgy6yHbEgbva3qAPsK+k7nEM4aaVmzjeSoMNh4YaO8pqKm/53Sh4&#10;n6Ufis/t8/eQNbPOv7LXM2VKrZbT8QWEp8n/i//cbzrM3yRxAr/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yCP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завершується через 15 днів після дня офіційного оприлюднення ЦВК комісією результатів виборів депутатів</w:t>
                    </w:r>
                  </w:p>
                </w:txbxContent>
              </v:textbox>
            </v:rect>
            <v:shape id="Стрелка вниз 12405" o:spid="_x0000_s1556" type="#_x0000_t67" style="position:absolute;left:39244;top:55446;width:5761;height:35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HBMUA&#10;AADeAAAADwAAAGRycy9kb3ducmV2LnhtbERP30vDMBB+F/wfwgm+2dTRidalZQR0ok+bG3s9mrOp&#10;ay61iVv33xtB8O0+vp+3qCfXiyONofOs4DbLQRA33nTcKti+P93cgwgR2WDvmRScKUBdXV4ssDT+&#10;xGs6bmIrUgiHEhXYGIdSytBYchgyPxAn7sOPDmOCYyvNiKcU7no5y/M76bDj1GBxIG2pOWy+nYLh&#10;bbfaavusv/afxetK6+LwsCyUur6alo8gIk3xX/znfjFp/qzI5/D7TrpB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0cExQAAAN4AAAAPAAAAAAAAAAAAAAAAAJgCAABkcnMv&#10;ZG93bnJldi54bWxQSwUGAAAAAAQABAD1AAAAigM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557" style="position:absolute;left:0;text-align:left;margin-left:-43.25pt;margin-top:8.35pt;width:522.9pt;height:584.15pt;z-index:251679744" coordsize="83373,6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">
            <v:rect id="Прямоугольник 12411" o:spid="_x0000_s1558" style="position:absolute;left:3600;width:79773;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ZsQA&#10;AADeAAAADwAAAGRycy9kb3ducmV2LnhtbERPTWvCQBC9C/0PyxS86SZSxKauUgLFoidjeuhtyE6T&#10;0OxsyK4x8de7guBtHu9z1tvBNKKnztWWFcTzCARxYXXNpYL89DVbgXAeWWNjmRSM5GC7eZmsMdH2&#10;wkfqM1+KEMIuQQWV920ipSsqMujmtiUO3J/tDPoAu1LqDi8h3DRyEUVLabDm0FBhS2lFxX92NgoO&#10;o/R9/rN8v/ZpPersN93tKVVq+jp8foDwNPin+OH+1mH+4i2O4f5OuEF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b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jc w:val="center"/>
                      <w:rPr>
                        <w:sz w:val="28"/>
                        <w:szCs w:val="28"/>
                      </w:rPr>
                    </w:pPr>
                    <w:r w:rsidRPr="00694BDF">
                      <w:rPr>
                        <w:b/>
                        <w:bCs/>
                        <w:kern w:val="24"/>
                        <w:sz w:val="28"/>
                        <w:szCs w:val="28"/>
                      </w:rPr>
                      <w:t>Регіональні списки кандидатів у депутати формуються у таких виборчих регіонах (ВР)</w:t>
                    </w:r>
                  </w:p>
                </w:txbxContent>
              </v:textbox>
            </v:rect>
            <v:rect id="Прямоугольник 12412" o:spid="_x0000_s1559" style="position:absolute;top:12241;width:41044;height:52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jEcQA&#10;AADeAAAADwAAAGRycy9kb3ducmV2LnhtbERPTWvCQBC9C/0PyxS86cZQxKauUgLFoidjeuhtyE6T&#10;0OxsyK4x8de7guBtHu9z1tvBNKKnztWWFSzmEQjiwuqaSwX56Wu2AuE8ssbGMikYycF28zJZY6Lt&#10;hY/UZ74UIYRdggoq79tESldUZNDNbUscuD/bGfQBdqXUHV5CuGlkHEVLabDm0FBhS2lFxX92NgoO&#10;o/R9/rN8v/ZpPersN93tKVVq+jp8foDwNPin+OH+1mF+/LaI4f5OuEF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tYxHEAAAA3gAAAA8AAAAAAAAAAAAAAAAAmAIAAGRycy9k&#10;b3ducmV2LnhtbFBLBQYAAAAABAAEAPUAAACJAwAAAAA=&#10;" strokeweight="2pt">
              <v:textbox>
                <w:txbxContent>
                  <w:p w:rsidR="00BB0DD8" w:rsidRPr="001A1F0C" w:rsidRDefault="00BB0DD8" w:rsidP="001A1F0C">
                    <w:pPr>
                      <w:pStyle w:val="NormalWeb"/>
                      <w:spacing w:before="0" w:beforeAutospacing="0" w:after="0" w:afterAutospacing="0"/>
                      <w:rPr>
                        <w:sz w:val="28"/>
                        <w:szCs w:val="28"/>
                      </w:rPr>
                    </w:pPr>
                    <w:r w:rsidRPr="00694BDF">
                      <w:rPr>
                        <w:kern w:val="24"/>
                        <w:sz w:val="28"/>
                        <w:szCs w:val="28"/>
                      </w:rPr>
                      <w:t>1) ВР № 1 (Київський) - місто Київ;</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2) ВР № 2 (Вінницький) - Вінницька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3) ВР № 3 (Волинський) - Волинська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4) ВР № 4 (Дніпровський) - Дніпропетровська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5) ВР № 5 (Донецький) - Донецька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6) ВР № 6 (Житомирський) - Житомирська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7) ВР № 7 (Закарпатський) - Закарпатська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8) ВР № 8 (Запорізький) - Запорізька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9) ВР № 9 (Івано-Франківський) - Івано-Франківська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10) ВР № 10 (Київський обласний) - Київська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11) ВР № 11 (Кропивницький) - Кіровоградська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12) ВР № 12 (Луганський) - Луганська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 xml:space="preserve">13) ВР № 13 (Львівський) - Львівська область; </w:t>
                    </w:r>
                  </w:p>
                </w:txbxContent>
              </v:textbox>
            </v:rect>
            <v:rect id="Прямоугольник 12413" o:spid="_x0000_s1560" style="position:absolute;left:41044;top:12241;width:41045;height:52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isUA&#10;AADeAAAADwAAAGRycy9kb3ducmV2LnhtbERPTWvCQBC9F/wPywje6sZYpI2uQQJFaU+N6aG3ITsm&#10;wexsyG5j0l/fLRS8zeN9zi4dTSsG6l1jWcFqGYEgLq1uuFJQnF8fn0E4j6yxtUwKJnKQ7mcPO0y0&#10;vfEHDbmvRAhhl6CC2vsukdKVNRl0S9sRB+5ie4M+wL6SusdbCDetjKNoIw02HBpq7Cirqbzm30bB&#10;+yT9UHxuXn6GrJl0/pUd3yhTajEfD1sQnkZ/F/+7TzrMj59Wa/h7J9w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aKxQAAAN4AAAAPAAAAAAAAAAAAAAAAAJgCAABkcnMv&#10;ZG93bnJldi54bWxQSwUGAAAAAAQABAD1AAAAigMAAAAA&#10;" strokeweight="2pt">
              <v:textbox>
                <w:txbxContent>
                  <w:p w:rsidR="00BB0DD8" w:rsidRPr="001A1F0C" w:rsidRDefault="00BB0DD8" w:rsidP="001A1F0C">
                    <w:pPr>
                      <w:pStyle w:val="NormalWeb"/>
                      <w:spacing w:before="0" w:beforeAutospacing="0" w:after="0" w:afterAutospacing="0"/>
                      <w:rPr>
                        <w:sz w:val="28"/>
                        <w:szCs w:val="28"/>
                      </w:rPr>
                    </w:pPr>
                    <w:r w:rsidRPr="00694BDF">
                      <w:rPr>
                        <w:kern w:val="24"/>
                        <w:sz w:val="28"/>
                        <w:szCs w:val="28"/>
                      </w:rPr>
                      <w:t>14) ВР № 14 (Миколаївський) - Миколаївська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15) ВР № 15 (Одеський) - Одеська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16) ВР № 16 (Південний) - Херсонська область, Автономна Республіка Крим, місто Севастополь;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17) ВР № 17 (Полтавський) - Полтавська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18) ВР № 18 (Рівненський) - Рівненська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19) ВР № 19 (Сумський) - Сумська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20) ВР № 20 (Тернопільський) - Тернопільська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21) ВР № 21 (Харківський) - Харківська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22) ВР № 22 (Хмельницький) - Хмельницька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23) ВР № 23 (Черкаський) - Черкаська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24) ВР № 24 (Чернівецький) - Чернівецька область;</w:t>
                    </w:r>
                  </w:p>
                  <w:p w:rsidR="00BB0DD8" w:rsidRPr="001A1F0C" w:rsidRDefault="00BB0DD8" w:rsidP="001A1F0C">
                    <w:pPr>
                      <w:pStyle w:val="NormalWeb"/>
                      <w:spacing w:before="0" w:beforeAutospacing="0" w:after="0" w:afterAutospacing="0"/>
                      <w:rPr>
                        <w:sz w:val="28"/>
                        <w:szCs w:val="28"/>
                      </w:rPr>
                    </w:pPr>
                    <w:r w:rsidRPr="00694BDF">
                      <w:rPr>
                        <w:kern w:val="24"/>
                        <w:sz w:val="28"/>
                        <w:szCs w:val="28"/>
                      </w:rPr>
                      <w:t>25) ВР № 25 (Чернігівський) - Чернігівська область.</w:t>
                    </w:r>
                  </w:p>
                </w:txbxContent>
              </v:textbox>
            </v:rect>
            <v:shape id="Стрелка вниз 12414" o:spid="_x0000_s1561" type="#_x0000_t67" style="position:absolute;left:36724;top:7920;width:9361;height:43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Z0QsUA&#10;AADeAAAADwAAAGRycy9kb3ducmV2LnhtbERPTU8CMRC9m/AfmjHxJl1IY2ShENIEMXoSMF4n22G7&#10;sp2u2wrrv7cmJtzm5X3OYjX4Vpypj01gDZNxAYK4CrbhWsNhv7l/BBETssU2MGn4oQir5ehmgaUN&#10;F36j8y7VIodwLFGDS6krpYyVI49xHDrizB1D7zFl2NfS9njJ4b6V06J4kB4bzg0OOzKOqtPu22vo&#10;Xt+3B+OezNfHp3rZGqNOs7XS+u52WM9BJBrSVfzvfrZ5/lRNFPy9k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nRCxQAAAN4AAAAPAAAAAAAAAAAAAAAAAJgCAABkcnMv&#10;ZG93bnJldi54bWxQSwUGAAAAAAQABAD1AAAAigM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CF5037">
      <w:pPr>
        <w:spacing w:line="360" w:lineRule="auto"/>
        <w:ind w:left="360"/>
      </w:pPr>
      <w:r>
        <w:t xml:space="preserve">2.3.3 </w:t>
      </w:r>
      <w:r>
        <w:rPr>
          <w:color w:val="333333"/>
          <w:shd w:val="clear" w:color="auto" w:fill="FFFFFF"/>
        </w:rPr>
        <w:t>Виборчий процес місцевих виборів</w: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21" o:spid="_x0000_s1562" style="position:absolute;left:0;text-align:left;margin-left:41.45pt;margin-top:6.15pt;width:377.05pt;height:52.4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" strokeweight="2pt">
            <v:textbox>
              <w:txbxContent>
                <w:p w:rsidR="00BB0DD8" w:rsidRPr="00CF5037" w:rsidRDefault="00BB0DD8" w:rsidP="00CF5037">
                  <w:pPr>
                    <w:pStyle w:val="NormalWeb"/>
                    <w:spacing w:before="0" w:beforeAutospacing="0" w:after="0" w:afterAutospacing="0"/>
                    <w:jc w:val="center"/>
                    <w:rPr>
                      <w:sz w:val="28"/>
                      <w:szCs w:val="28"/>
                    </w:rPr>
                  </w:pPr>
                  <w:r w:rsidRPr="00694BDF">
                    <w:rPr>
                      <w:b/>
                      <w:bCs/>
                      <w:kern w:val="24"/>
                      <w:sz w:val="28"/>
                      <w:szCs w:val="28"/>
                    </w:rPr>
                    <w:t>Види місцевих виборів</w:t>
                  </w:r>
                </w:p>
              </w:txbxContent>
            </v:textbox>
          </v:rec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Прямая со стрелкой 12541" o:spid="_x0000_s1563" type="#_x0000_t32" style="position:absolute;left:0;text-align:left;margin-left:188.95pt;margin-top:13.35pt;width:24pt;height:258.5pt;flip:x;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" filled="t" strokeweight="2pt">
            <v:stroke endarrow="open"/>
          </v:shape>
        </w:pict>
      </w:r>
      <w:r>
        <w:rPr>
          <w:noProof/>
          <w:lang w:val="ru-RU" w:eastAsia="ru-RU"/>
        </w:rPr>
        <w:pict>
          <v:shape id="Прямая со стрелкой 12540" o:spid="_x0000_s1564" type="#_x0000_t32" style="position:absolute;left:0;text-align:left;margin-left:215.6pt;margin-top:10.35pt;width:155.35pt;height:265.5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" filled="t" strokeweight="2pt">
            <v:stroke endarrow="open"/>
          </v:shape>
        </w:pict>
      </w:r>
      <w:r>
        <w:rPr>
          <w:noProof/>
          <w:lang w:val="ru-RU" w:eastAsia="ru-RU"/>
        </w:rPr>
        <w:pict>
          <v:shape id="Прямая со стрелкой 12539" o:spid="_x0000_s1565" type="#_x0000_t32" style="position:absolute;left:0;text-align:left;margin-left:104.8pt;margin-top:13.35pt;width:106.65pt;height:267.5pt;flip:x;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" filled="t" strokeweight="2pt">
            <v:stroke endarrow="open"/>
          </v:shape>
        </w:pict>
      </w:r>
      <w:r>
        <w:rPr>
          <w:noProof/>
          <w:lang w:val="ru-RU" w:eastAsia="ru-RU"/>
        </w:rPr>
        <w:pict>
          <v:shape id="Прямая со стрелкой 12538" o:spid="_x0000_s1566" type="#_x0000_t32" style="position:absolute;left:0;text-align:left;margin-left:215.95pt;margin-top:10.35pt;width:0;height:7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" filled="t" strokeweight="2pt">
            <v:stroke endarrow="open"/>
          </v:shape>
        </w:pict>
      </w:r>
      <w:r>
        <w:rPr>
          <w:noProof/>
          <w:lang w:val="ru-RU" w:eastAsia="ru-RU"/>
        </w:rPr>
        <w:pict>
          <v:shape id="Прямая со стрелкой 12537" o:spid="_x0000_s1567" type="#_x0000_t32" style="position:absolute;left:0;text-align:left;margin-left:43.95pt;margin-top:10.3pt;width:172pt;height:68.05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" filled="t" strokeweight="2pt">
            <v:stroke endarrow="open"/>
          </v:shape>
        </w:pict>
      </w:r>
      <w:r>
        <w:rPr>
          <w:noProof/>
          <w:lang w:val="ru-RU" w:eastAsia="ru-RU"/>
        </w:rPr>
        <w:pict>
          <v:shape id="Прямая со стрелкой 12536" o:spid="_x0000_s1568" type="#_x0000_t32" style="position:absolute;left:0;text-align:left;margin-left:215.75pt;margin-top:10.3pt;width:174.35pt;height:68.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" filled="t" strokeweight="2pt">
            <v:stroke endarrow="open"/>
          </v:shape>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22" o:spid="_x0000_s1569" style="position:absolute;left:0;text-align:left;margin-left:-32.05pt;margin-top:5.9pt;width:150.35pt;height:53.1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" strokeweight="2pt">
            <v:textbox>
              <w:txbxContent>
                <w:p w:rsidR="00BB0DD8" w:rsidRPr="00CF5037" w:rsidRDefault="00BB0DD8" w:rsidP="00CF5037">
                  <w:pPr>
                    <w:pStyle w:val="NormalWeb"/>
                    <w:spacing w:before="0" w:beforeAutospacing="0" w:after="0" w:afterAutospacing="0"/>
                    <w:jc w:val="center"/>
                    <w:rPr>
                      <w:b/>
                      <w:sz w:val="28"/>
                      <w:szCs w:val="28"/>
                    </w:rPr>
                  </w:pPr>
                  <w:r w:rsidRPr="00694BDF">
                    <w:rPr>
                      <w:b/>
                      <w:kern w:val="24"/>
                      <w:sz w:val="28"/>
                      <w:szCs w:val="28"/>
                    </w:rPr>
                    <w:t>Чергові</w:t>
                  </w:r>
                </w:p>
              </w:txbxContent>
            </v:textbox>
          </v:rect>
        </w:pict>
      </w:r>
      <w:r>
        <w:rPr>
          <w:noProof/>
          <w:lang w:val="ru-RU" w:eastAsia="ru-RU"/>
        </w:rPr>
        <w:pict>
          <v:rect id="Прямоугольник 12524" o:spid="_x0000_s1570" style="position:absolute;left:0;text-align:left;margin-left:138.7pt;margin-top:6.15pt;width:137.85pt;height:53.1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" strokeweight="2pt">
            <v:textbox>
              <w:txbxContent>
                <w:p w:rsidR="00BB0DD8" w:rsidRPr="00CF5037" w:rsidRDefault="00BB0DD8" w:rsidP="00CF5037">
                  <w:pPr>
                    <w:pStyle w:val="NormalWeb"/>
                    <w:spacing w:before="0" w:beforeAutospacing="0" w:after="0" w:afterAutospacing="0"/>
                    <w:jc w:val="center"/>
                    <w:rPr>
                      <w:b/>
                      <w:sz w:val="28"/>
                      <w:szCs w:val="28"/>
                    </w:rPr>
                  </w:pPr>
                  <w:r w:rsidRPr="00694BDF">
                    <w:rPr>
                      <w:b/>
                      <w:kern w:val="24"/>
                      <w:sz w:val="28"/>
                      <w:szCs w:val="28"/>
                    </w:rPr>
                    <w:t xml:space="preserve">Позачергові </w:t>
                  </w:r>
                </w:p>
              </w:txbxContent>
            </v:textbox>
          </v:rect>
        </w:pict>
      </w:r>
      <w:r>
        <w:rPr>
          <w:noProof/>
          <w:lang w:val="ru-RU" w:eastAsia="ru-RU"/>
        </w:rPr>
        <w:pict>
          <v:rect id="Прямоугольник 12526" o:spid="_x0000_s1571" style="position:absolute;left:0;text-align:left;margin-left:292.75pt;margin-top:6.15pt;width:178.4pt;height:53.1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" strokeweight="2pt">
            <v:textbox>
              <w:txbxContent>
                <w:p w:rsidR="00BB0DD8" w:rsidRPr="00CF5037" w:rsidRDefault="00BB0DD8" w:rsidP="00CF5037">
                  <w:pPr>
                    <w:pStyle w:val="NormalWeb"/>
                    <w:spacing w:before="0" w:beforeAutospacing="0" w:after="0" w:afterAutospacing="0"/>
                    <w:jc w:val="center"/>
                    <w:rPr>
                      <w:b/>
                      <w:sz w:val="28"/>
                      <w:szCs w:val="28"/>
                    </w:rPr>
                  </w:pPr>
                  <w:r w:rsidRPr="00694BDF">
                    <w:rPr>
                      <w:b/>
                      <w:kern w:val="24"/>
                      <w:sz w:val="28"/>
                      <w:szCs w:val="28"/>
                    </w:rPr>
                    <w:t xml:space="preserve">Повторні </w:t>
                  </w:r>
                </w:p>
              </w:txbxContent>
            </v:textbox>
          </v:rec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23" o:spid="_x0000_s1572" style="position:absolute;left:0;text-align:left;margin-left:-32.05pt;margin-top:11.1pt;width:150.35pt;height:113.8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" strokeweight="2pt">
            <v:textbox>
              <w:txbxContent>
                <w:p w:rsidR="00BB0DD8" w:rsidRPr="00CF5037" w:rsidRDefault="00BB0DD8" w:rsidP="00CF5037">
                  <w:pPr>
                    <w:pStyle w:val="NormalWeb"/>
                    <w:spacing w:before="0" w:beforeAutospacing="0" w:after="0" w:afterAutospacing="0"/>
                    <w:jc w:val="both"/>
                    <w:rPr>
                      <w:sz w:val="28"/>
                      <w:szCs w:val="28"/>
                    </w:rPr>
                  </w:pPr>
                  <w:r>
                    <w:rPr>
                      <w:color w:val="333333"/>
                      <w:shd w:val="clear" w:color="auto" w:fill="FFFFFF"/>
                    </w:rPr>
                    <w:t>Вибори призначаються у зв’язку із закінченням строку повноважень місцевих рад, сільських, селищних міських голів, обраних на попередніх чергових місцевих виборах</w:t>
                  </w:r>
                </w:p>
              </w:txbxContent>
            </v:textbox>
          </v:rect>
        </w:pict>
      </w:r>
      <w:r>
        <w:rPr>
          <w:noProof/>
          <w:lang w:val="ru-RU" w:eastAsia="ru-RU"/>
        </w:rPr>
        <w:pict>
          <v:rect id="Прямоугольник 12527" o:spid="_x0000_s1573" style="position:absolute;left:0;text-align:left;margin-left:292.95pt;margin-top:11.1pt;width:178.4pt;height:113.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" strokeweight="2pt">
            <v:textbox>
              <w:txbxContent>
                <w:p w:rsidR="00BB0DD8" w:rsidRPr="00CF5037" w:rsidRDefault="00BB0DD8" w:rsidP="00CF5037">
                  <w:pPr>
                    <w:jc w:val="both"/>
                    <w:rPr>
                      <w:sz w:val="24"/>
                      <w:szCs w:val="24"/>
                    </w:rPr>
                  </w:pPr>
                  <w:r w:rsidRPr="00CF5037">
                    <w:rPr>
                      <w:color w:val="333333"/>
                      <w:sz w:val="24"/>
                      <w:szCs w:val="24"/>
                      <w:shd w:val="clear" w:color="auto" w:fill="FFFFFF"/>
                    </w:rPr>
                    <w:t>місцеві вибори призначаються територіальною виборчою комісією у разі визнання відповідних місцевих виборів такими, що не відбулися</w:t>
                  </w:r>
                </w:p>
              </w:txbxContent>
            </v:textbox>
          </v:rect>
        </w:pict>
      </w:r>
      <w:r>
        <w:rPr>
          <w:noProof/>
          <w:lang w:val="ru-RU" w:eastAsia="ru-RU"/>
        </w:rPr>
        <w:pict>
          <v:rect id="Прямоугольник 12525" o:spid="_x0000_s1574" style="position:absolute;left:0;text-align:left;margin-left:138.7pt;margin-top:10.95pt;width:137.85pt;height:113.8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" strokeweight="2pt">
            <v:textbox>
              <w:txbxContent>
                <w:p w:rsidR="00BB0DD8" w:rsidRPr="00CF5037" w:rsidRDefault="00BB0DD8" w:rsidP="00CF5037">
                  <w:pPr>
                    <w:pStyle w:val="NormalWeb"/>
                    <w:spacing w:before="0" w:beforeAutospacing="0" w:after="0" w:afterAutospacing="0"/>
                    <w:jc w:val="center"/>
                  </w:pPr>
                  <w:r w:rsidRPr="00694BDF">
                    <w:rPr>
                      <w:kern w:val="24"/>
                    </w:rPr>
                    <w:t>у разі дострокового припинення повноважень органу місцевого самоврядування</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32" o:spid="_x0000_s1575" style="position:absolute;left:0;text-align:left;margin-left:-28.55pt;margin-top:8.55pt;width:137.85pt;height:53.1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" strokeweight="2pt">
            <v:textbox>
              <w:txbxContent>
                <w:p w:rsidR="00BB0DD8" w:rsidRPr="00CF5037" w:rsidRDefault="00BB0DD8" w:rsidP="00CF5037">
                  <w:pPr>
                    <w:pStyle w:val="NormalWeb"/>
                    <w:spacing w:before="0" w:beforeAutospacing="0" w:after="0" w:afterAutospacing="0"/>
                    <w:jc w:val="center"/>
                    <w:rPr>
                      <w:b/>
                      <w:sz w:val="28"/>
                      <w:szCs w:val="28"/>
                    </w:rPr>
                  </w:pPr>
                  <w:r w:rsidRPr="00694BDF">
                    <w:rPr>
                      <w:b/>
                      <w:kern w:val="24"/>
                      <w:sz w:val="28"/>
                      <w:szCs w:val="28"/>
                    </w:rPr>
                    <w:t>Перші</w:t>
                  </w:r>
                </w:p>
              </w:txbxContent>
            </v:textbox>
          </v:rect>
        </w:pict>
      </w:r>
      <w:r>
        <w:rPr>
          <w:noProof/>
          <w:lang w:val="ru-RU" w:eastAsia="ru-RU"/>
        </w:rPr>
        <w:pict>
          <v:rect id="Прямоугольник 12528" o:spid="_x0000_s1576" style="position:absolute;left:0;text-align:left;margin-left:305.45pt;margin-top:10.2pt;width:137.85pt;height:53.1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" strokeweight="2pt">
            <v:textbox>
              <w:txbxContent>
                <w:p w:rsidR="00BB0DD8" w:rsidRPr="00CF5037" w:rsidRDefault="00BB0DD8" w:rsidP="00CF5037">
                  <w:pPr>
                    <w:pStyle w:val="NormalWeb"/>
                    <w:spacing w:before="0" w:beforeAutospacing="0" w:after="0" w:afterAutospacing="0"/>
                    <w:jc w:val="center"/>
                    <w:rPr>
                      <w:b/>
                      <w:sz w:val="28"/>
                      <w:szCs w:val="28"/>
                    </w:rPr>
                  </w:pPr>
                  <w:r w:rsidRPr="00694BDF">
                    <w:rPr>
                      <w:b/>
                      <w:kern w:val="24"/>
                      <w:sz w:val="28"/>
                      <w:szCs w:val="28"/>
                    </w:rPr>
                    <w:t xml:space="preserve">Проміжні </w:t>
                  </w:r>
                </w:p>
              </w:txbxContent>
            </v:textbox>
          </v:rect>
        </w:pict>
      </w:r>
      <w:r>
        <w:rPr>
          <w:noProof/>
          <w:lang w:val="ru-RU" w:eastAsia="ru-RU"/>
        </w:rPr>
        <w:pict>
          <v:rect id="Прямоугольник 12530" o:spid="_x0000_s1577" style="position:absolute;left:0;text-align:left;margin-left:138.1pt;margin-top:10.3pt;width:137.85pt;height:53.1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" strokeweight="2pt">
            <v:textbox>
              <w:txbxContent>
                <w:p w:rsidR="00BB0DD8" w:rsidRPr="00CF5037" w:rsidRDefault="00BB0DD8" w:rsidP="00CF5037">
                  <w:pPr>
                    <w:pStyle w:val="NormalWeb"/>
                    <w:spacing w:before="0" w:beforeAutospacing="0" w:after="0" w:afterAutospacing="0"/>
                    <w:jc w:val="center"/>
                    <w:rPr>
                      <w:b/>
                      <w:sz w:val="28"/>
                      <w:szCs w:val="28"/>
                    </w:rPr>
                  </w:pPr>
                  <w:r w:rsidRPr="00694BDF">
                    <w:rPr>
                      <w:b/>
                      <w:kern w:val="24"/>
                      <w:sz w:val="28"/>
                      <w:szCs w:val="28"/>
                    </w:rPr>
                    <w:t>Додаткові</w:t>
                  </w:r>
                </w:p>
              </w:txbxContent>
            </v:textbox>
          </v:rec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33" o:spid="_x0000_s1578" style="position:absolute;left:0;text-align:left;margin-left:-28.55pt;margin-top:14.95pt;width:137.85pt;height:130.4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" strokeweight="2pt">
            <v:textbox>
              <w:txbxContent>
                <w:p w:rsidR="00BB0DD8" w:rsidRPr="00CF5037" w:rsidRDefault="00BB0DD8" w:rsidP="00CF5037">
                  <w:pPr>
                    <w:pStyle w:val="NormalWeb"/>
                    <w:spacing w:before="0" w:beforeAutospacing="0" w:after="0" w:afterAutospacing="0"/>
                    <w:jc w:val="center"/>
                    <w:rPr>
                      <w:sz w:val="28"/>
                      <w:szCs w:val="28"/>
                    </w:rPr>
                  </w:pPr>
                  <w:r w:rsidRPr="00694BDF">
                    <w:rPr>
                      <w:kern w:val="24"/>
                      <w:sz w:val="28"/>
                      <w:szCs w:val="28"/>
                    </w:rPr>
                    <w:t xml:space="preserve">У разі створення нової ОТГ </w:t>
                  </w:r>
                </w:p>
              </w:txbxContent>
            </v:textbox>
          </v:rect>
        </w:pict>
      </w:r>
      <w:r>
        <w:rPr>
          <w:noProof/>
          <w:lang w:val="ru-RU" w:eastAsia="ru-RU"/>
        </w:rPr>
        <w:pict>
          <v:rect id="Прямоугольник 12531" o:spid="_x0000_s1579" style="position:absolute;left:0;text-align:left;margin-left:137.95pt;margin-top:14.95pt;width:137.85pt;height:130.4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" strokeweight="2pt">
            <v:textbox>
              <w:txbxContent>
                <w:p w:rsidR="00BB0DD8" w:rsidRPr="00CF5037" w:rsidRDefault="00BB0DD8" w:rsidP="00CF5037">
                  <w:pPr>
                    <w:pStyle w:val="NormalWeb"/>
                    <w:spacing w:before="0" w:beforeAutospacing="0" w:after="0" w:afterAutospacing="0"/>
                    <w:jc w:val="center"/>
                    <w:rPr>
                      <w:sz w:val="28"/>
                      <w:szCs w:val="28"/>
                    </w:rPr>
                  </w:pPr>
                  <w:r>
                    <w:rPr>
                      <w:color w:val="333333"/>
                      <w:shd w:val="clear" w:color="auto" w:fill="FFFFFF"/>
                    </w:rPr>
                    <w:t>вибори депутатів сільських, селищних рад від територіальної громади, що приєдналася до іншої територіальної громади</w:t>
                  </w:r>
                </w:p>
              </w:txbxContent>
            </v:textbox>
          </v:rect>
        </w:pict>
      </w:r>
      <w:r>
        <w:rPr>
          <w:noProof/>
          <w:lang w:val="ru-RU" w:eastAsia="ru-RU"/>
        </w:rPr>
        <w:pict>
          <v:rect id="Прямоугольник 12529" o:spid="_x0000_s1580" style="position:absolute;left:0;text-align:left;margin-left:305.45pt;margin-top:14.95pt;width:137.85pt;height:130.4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" strokeweight="2pt">
            <v:textbox>
              <w:txbxContent>
                <w:p w:rsidR="00BB0DD8" w:rsidRPr="00CF5037" w:rsidRDefault="00BB0DD8" w:rsidP="00CF5037">
                  <w:pPr>
                    <w:pStyle w:val="NormalWeb"/>
                    <w:spacing w:before="0" w:beforeAutospacing="0" w:after="0" w:afterAutospacing="0"/>
                    <w:jc w:val="center"/>
                    <w:rPr>
                      <w:sz w:val="28"/>
                      <w:szCs w:val="28"/>
                    </w:rPr>
                  </w:pPr>
                  <w:r>
                    <w:rPr>
                      <w:color w:val="333333"/>
                      <w:shd w:val="clear" w:color="auto" w:fill="FFFFFF"/>
                    </w:rPr>
                    <w:t>Проміжні вибори депутата сільської, селищної, міської ради (територіальної громади з кількістю виборців до 10 тисяч) призначаються у відповідному багатомандатному окрузі у зв’язку з достроковим припиненням повноважень депутата відповідної ради</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tbl>
      <w:tblPr>
        <w:tblW w:w="0" w:type="auto"/>
        <w:tblBorders>
          <w:top w:val="single" w:sz="8" w:space="0" w:color="000000"/>
          <w:left w:val="single" w:sz="8" w:space="0" w:color="000000"/>
          <w:bottom w:val="single" w:sz="8" w:space="0" w:color="000000"/>
          <w:right w:val="single" w:sz="8" w:space="0" w:color="000000"/>
        </w:tblBorders>
        <w:tblLook w:val="00A0"/>
      </w:tblPr>
      <w:tblGrid>
        <w:gridCol w:w="2802"/>
        <w:gridCol w:w="3190"/>
        <w:gridCol w:w="3191"/>
      </w:tblGrid>
      <w:tr w:rsidR="00BB0DD8" w:rsidRPr="00694BDF" w:rsidTr="00694BDF">
        <w:tc>
          <w:tcPr>
            <w:tcW w:w="2802" w:type="dxa"/>
            <w:tcBorders>
              <w:top w:val="single" w:sz="8" w:space="0" w:color="000000"/>
            </w:tcBorders>
            <w:shd w:val="clear" w:color="auto" w:fill="000000"/>
          </w:tcPr>
          <w:p w:rsidR="00BB0DD8" w:rsidRPr="00694BDF" w:rsidRDefault="00BB0DD8" w:rsidP="00694BDF">
            <w:pPr>
              <w:spacing w:line="360" w:lineRule="auto"/>
              <w:rPr>
                <w:b/>
                <w:bCs/>
                <w:color w:val="FFFFFF"/>
              </w:rPr>
            </w:pPr>
            <w:r w:rsidRPr="00694BDF">
              <w:rPr>
                <w:b/>
                <w:bCs/>
                <w:color w:val="FFFFFF"/>
              </w:rPr>
              <w:t>Види виборів</w:t>
            </w:r>
          </w:p>
        </w:tc>
        <w:tc>
          <w:tcPr>
            <w:tcW w:w="3190" w:type="dxa"/>
            <w:tcBorders>
              <w:top w:val="single" w:sz="8" w:space="0" w:color="000000"/>
            </w:tcBorders>
            <w:shd w:val="clear" w:color="auto" w:fill="000000"/>
          </w:tcPr>
          <w:p w:rsidR="00BB0DD8" w:rsidRPr="00694BDF" w:rsidRDefault="00BB0DD8" w:rsidP="00694BDF">
            <w:pPr>
              <w:spacing w:line="360" w:lineRule="auto"/>
              <w:rPr>
                <w:b/>
                <w:bCs/>
                <w:color w:val="FFFFFF"/>
              </w:rPr>
            </w:pPr>
            <w:r w:rsidRPr="00694BDF">
              <w:rPr>
                <w:b/>
                <w:bCs/>
                <w:color w:val="FFFFFF"/>
              </w:rPr>
              <w:t>Виборча система</w:t>
            </w:r>
          </w:p>
        </w:tc>
        <w:tc>
          <w:tcPr>
            <w:tcW w:w="3191" w:type="dxa"/>
            <w:tcBorders>
              <w:top w:val="single" w:sz="8" w:space="0" w:color="000000"/>
            </w:tcBorders>
            <w:shd w:val="clear" w:color="auto" w:fill="000000"/>
          </w:tcPr>
          <w:p w:rsidR="00BB0DD8" w:rsidRPr="00694BDF" w:rsidRDefault="00BB0DD8" w:rsidP="00694BDF">
            <w:pPr>
              <w:spacing w:line="360" w:lineRule="auto"/>
              <w:rPr>
                <w:b/>
                <w:bCs/>
                <w:color w:val="FFFFFF"/>
              </w:rPr>
            </w:pPr>
            <w:r w:rsidRPr="00694BDF">
              <w:rPr>
                <w:b/>
                <w:bCs/>
                <w:color w:val="FFFFFF"/>
              </w:rPr>
              <w:t>Обраними вважаються</w:t>
            </w:r>
          </w:p>
        </w:tc>
      </w:tr>
      <w:tr w:rsidR="00BB0DD8" w:rsidRPr="00694BDF" w:rsidTr="00694BDF">
        <w:tc>
          <w:tcPr>
            <w:tcW w:w="2802" w:type="dxa"/>
            <w:tcBorders>
              <w:top w:val="single" w:sz="8" w:space="0" w:color="000000"/>
              <w:bottom w:val="single" w:sz="8" w:space="0" w:color="000000"/>
            </w:tcBorders>
          </w:tcPr>
          <w:p w:rsidR="00BB0DD8" w:rsidRPr="00694BDF" w:rsidRDefault="00BB0DD8" w:rsidP="00694BDF">
            <w:pPr>
              <w:spacing w:line="360" w:lineRule="auto"/>
              <w:rPr>
                <w:b/>
                <w:bCs/>
              </w:rPr>
            </w:pPr>
            <w:r w:rsidRPr="00694BDF">
              <w:rPr>
                <w:bCs/>
              </w:rPr>
              <w:t>Депутати сільських, селищних, міських рад (до 10 тис. виборців)</w:t>
            </w:r>
          </w:p>
        </w:tc>
        <w:tc>
          <w:tcPr>
            <w:tcW w:w="3190" w:type="dxa"/>
            <w:tcBorders>
              <w:top w:val="single" w:sz="8" w:space="0" w:color="000000"/>
              <w:bottom w:val="single" w:sz="8" w:space="0" w:color="000000"/>
            </w:tcBorders>
          </w:tcPr>
          <w:p w:rsidR="00BB0DD8" w:rsidRPr="00694BDF" w:rsidRDefault="00BB0DD8" w:rsidP="00694BDF">
            <w:pPr>
              <w:spacing w:line="360" w:lineRule="auto"/>
            </w:pPr>
            <w:r w:rsidRPr="00694BDF">
              <w:t xml:space="preserve">Мажоритарна система відносної більшості </w:t>
            </w:r>
            <w:r w:rsidRPr="00694BDF">
              <w:rPr>
                <w:color w:val="333333"/>
                <w:shd w:val="clear" w:color="auto" w:fill="FFFFFF"/>
              </w:rPr>
              <w:t>в багатомандатних виборчих округах</w:t>
            </w:r>
          </w:p>
        </w:tc>
        <w:tc>
          <w:tcPr>
            <w:tcW w:w="3191" w:type="dxa"/>
            <w:tcBorders>
              <w:top w:val="single" w:sz="8" w:space="0" w:color="000000"/>
              <w:bottom w:val="single" w:sz="8" w:space="0" w:color="000000"/>
            </w:tcBorders>
          </w:tcPr>
          <w:p w:rsidR="00BB0DD8" w:rsidRPr="00694BDF" w:rsidRDefault="00BB0DD8" w:rsidP="00694BDF">
            <w:pPr>
              <w:spacing w:line="360" w:lineRule="auto"/>
            </w:pPr>
            <w:r w:rsidRPr="00694BDF">
              <w:t>Кандидати з найбільшою кількістю голосів</w:t>
            </w:r>
          </w:p>
        </w:tc>
      </w:tr>
      <w:tr w:rsidR="00BB0DD8" w:rsidRPr="00694BDF" w:rsidTr="00694BDF">
        <w:tc>
          <w:tcPr>
            <w:tcW w:w="2802" w:type="dxa"/>
          </w:tcPr>
          <w:p w:rsidR="00BB0DD8" w:rsidRPr="00694BDF" w:rsidRDefault="00BB0DD8" w:rsidP="00694BDF">
            <w:pPr>
              <w:spacing w:line="360" w:lineRule="auto"/>
              <w:rPr>
                <w:b/>
                <w:bCs/>
              </w:rPr>
            </w:pPr>
            <w:r w:rsidRPr="00694BDF">
              <w:rPr>
                <w:bCs/>
                <w:color w:val="333333"/>
                <w:shd w:val="clear" w:color="auto" w:fill="FFFFFF"/>
              </w:rPr>
              <w:t>Вибори депутатів ВР АРК, обласних, районних, районних у місті рад, а також депутатів міських, сільських, селищних рад (територіальних громад з кількістю виборців 10 тисяч і більше)</w:t>
            </w:r>
            <w:r w:rsidRPr="00694BDF">
              <w:rPr>
                <w:bCs/>
              </w:rPr>
              <w:t xml:space="preserve"> </w:t>
            </w:r>
          </w:p>
        </w:tc>
        <w:tc>
          <w:tcPr>
            <w:tcW w:w="3190" w:type="dxa"/>
          </w:tcPr>
          <w:p w:rsidR="00BB0DD8" w:rsidRPr="00694BDF" w:rsidRDefault="00BB0DD8" w:rsidP="00694BDF">
            <w:pPr>
              <w:spacing w:line="360" w:lineRule="auto"/>
            </w:pPr>
            <w:r w:rsidRPr="00694BDF">
              <w:rPr>
                <w:color w:val="333333"/>
                <w:shd w:val="clear" w:color="auto" w:fill="FFFFFF"/>
              </w:rPr>
              <w:t>За системою пропорційного представництва за відкритими виборчими списками місцевих організацій політичних партій (далі - виборчі списки) у територіальних виборчих округах, на які поділяється єдиний багатомандатний виборчий округ</w:t>
            </w:r>
          </w:p>
        </w:tc>
        <w:tc>
          <w:tcPr>
            <w:tcW w:w="3191" w:type="dxa"/>
          </w:tcPr>
          <w:p w:rsidR="00BB0DD8" w:rsidRPr="00694BDF" w:rsidRDefault="00BB0DD8" w:rsidP="00694BDF">
            <w:pPr>
              <w:spacing w:line="360" w:lineRule="auto"/>
            </w:pPr>
            <w:r w:rsidRPr="00694BDF">
              <w:t>Списки від політичних партій, що подолали 5% бар’єр</w:t>
            </w:r>
          </w:p>
        </w:tc>
      </w:tr>
      <w:tr w:rsidR="00BB0DD8" w:rsidRPr="00694BDF" w:rsidTr="00694BDF">
        <w:tc>
          <w:tcPr>
            <w:tcW w:w="2802" w:type="dxa"/>
            <w:tcBorders>
              <w:top w:val="single" w:sz="8" w:space="0" w:color="000000"/>
              <w:bottom w:val="single" w:sz="8" w:space="0" w:color="000000"/>
            </w:tcBorders>
          </w:tcPr>
          <w:p w:rsidR="00BB0DD8" w:rsidRPr="00694BDF" w:rsidRDefault="00BB0DD8" w:rsidP="00694BDF">
            <w:pPr>
              <w:spacing w:line="360" w:lineRule="auto"/>
              <w:rPr>
                <w:b/>
                <w:bCs/>
              </w:rPr>
            </w:pPr>
            <w:r w:rsidRPr="00694BDF">
              <w:rPr>
                <w:bCs/>
                <w:color w:val="333333"/>
                <w:shd w:val="clear" w:color="auto" w:fill="FFFFFF"/>
              </w:rPr>
              <w:t>Вибори сільського, селищного, міського (міста з кількістю виборців до 75 тисяч осіб) голови</w:t>
            </w:r>
          </w:p>
        </w:tc>
        <w:tc>
          <w:tcPr>
            <w:tcW w:w="3190" w:type="dxa"/>
            <w:tcBorders>
              <w:top w:val="single" w:sz="8" w:space="0" w:color="000000"/>
              <w:bottom w:val="single" w:sz="8" w:space="0" w:color="000000"/>
            </w:tcBorders>
          </w:tcPr>
          <w:p w:rsidR="00BB0DD8" w:rsidRPr="00694BDF" w:rsidRDefault="00BB0DD8" w:rsidP="00694BDF">
            <w:pPr>
              <w:spacing w:line="360" w:lineRule="auto"/>
            </w:pPr>
            <w:r w:rsidRPr="00694BDF">
              <w:rPr>
                <w:color w:val="333333"/>
                <w:shd w:val="clear" w:color="auto" w:fill="FFFFFF"/>
              </w:rPr>
              <w:t>мажоритарною виборчою системою відносної більшості в єдиному одномандатному сільському, селищному, міському виборчому окрузі</w:t>
            </w:r>
          </w:p>
        </w:tc>
        <w:tc>
          <w:tcPr>
            <w:tcW w:w="3191" w:type="dxa"/>
            <w:tcBorders>
              <w:top w:val="single" w:sz="8" w:space="0" w:color="000000"/>
              <w:bottom w:val="single" w:sz="8" w:space="0" w:color="000000"/>
            </w:tcBorders>
          </w:tcPr>
          <w:p w:rsidR="00BB0DD8" w:rsidRPr="00694BDF" w:rsidRDefault="00BB0DD8" w:rsidP="00694BDF">
            <w:pPr>
              <w:spacing w:line="360" w:lineRule="auto"/>
            </w:pPr>
            <w:r w:rsidRPr="00694BDF">
              <w:t>Кандидати з найбільшою кількістю голосів</w:t>
            </w:r>
          </w:p>
        </w:tc>
      </w:tr>
      <w:tr w:rsidR="00BB0DD8" w:rsidRPr="00694BDF" w:rsidTr="00694BDF">
        <w:tc>
          <w:tcPr>
            <w:tcW w:w="2802" w:type="dxa"/>
          </w:tcPr>
          <w:p w:rsidR="00BB0DD8" w:rsidRPr="00694BDF" w:rsidRDefault="00BB0DD8" w:rsidP="00694BDF">
            <w:pPr>
              <w:spacing w:line="360" w:lineRule="auto"/>
              <w:rPr>
                <w:b/>
                <w:bCs/>
                <w:color w:val="333333"/>
                <w:shd w:val="clear" w:color="auto" w:fill="FFFFFF"/>
              </w:rPr>
            </w:pPr>
            <w:r w:rsidRPr="00694BDF">
              <w:rPr>
                <w:bCs/>
                <w:color w:val="333333"/>
                <w:shd w:val="clear" w:color="auto" w:fill="FFFFFF"/>
              </w:rPr>
              <w:t>Вибори міського (міста з кількістю виборців 75 тисяч і більше осіб) голови</w:t>
            </w:r>
          </w:p>
        </w:tc>
        <w:tc>
          <w:tcPr>
            <w:tcW w:w="3190" w:type="dxa"/>
          </w:tcPr>
          <w:p w:rsidR="00BB0DD8" w:rsidRPr="00694BDF" w:rsidRDefault="00BB0DD8" w:rsidP="00694BDF">
            <w:pPr>
              <w:spacing w:line="360" w:lineRule="auto"/>
              <w:rPr>
                <w:color w:val="333333"/>
                <w:shd w:val="clear" w:color="auto" w:fill="FFFFFF"/>
              </w:rPr>
            </w:pPr>
            <w:r w:rsidRPr="00694BDF">
              <w:rPr>
                <w:color w:val="333333"/>
                <w:shd w:val="clear" w:color="auto" w:fill="FFFFFF"/>
              </w:rPr>
              <w:t>мажоритарною виборчою системою абсолютної більшості в єдиному одномандатному міському виборчому окрузі</w:t>
            </w:r>
          </w:p>
        </w:tc>
        <w:tc>
          <w:tcPr>
            <w:tcW w:w="3191" w:type="dxa"/>
          </w:tcPr>
          <w:p w:rsidR="00BB0DD8" w:rsidRPr="00694BDF" w:rsidRDefault="00BB0DD8" w:rsidP="00694BDF">
            <w:pPr>
              <w:spacing w:line="360" w:lineRule="auto"/>
            </w:pPr>
            <w:r w:rsidRPr="00694BDF">
              <w:t>Кандидат, що отримав 50% + 1 голос</w:t>
            </w:r>
          </w:p>
        </w:tc>
      </w:tr>
      <w:tr w:rsidR="00BB0DD8" w:rsidRPr="00694BDF" w:rsidTr="00694BDF">
        <w:tc>
          <w:tcPr>
            <w:tcW w:w="9183" w:type="dxa"/>
            <w:gridSpan w:val="3"/>
            <w:tcBorders>
              <w:top w:val="single" w:sz="8" w:space="0" w:color="000000"/>
              <w:bottom w:val="single" w:sz="8" w:space="0" w:color="000000"/>
            </w:tcBorders>
          </w:tcPr>
          <w:p w:rsidR="00BB0DD8" w:rsidRPr="00694BDF" w:rsidRDefault="00BB0DD8" w:rsidP="00694BDF">
            <w:pPr>
              <w:spacing w:line="360" w:lineRule="auto"/>
              <w:jc w:val="both"/>
              <w:rPr>
                <w:b/>
                <w:bCs/>
              </w:rPr>
            </w:pPr>
            <w:r w:rsidRPr="00694BDF">
              <w:rPr>
                <w:b/>
                <w:bCs/>
                <w:color w:val="333333"/>
                <w:shd w:val="clear" w:color="auto" w:fill="FFFFFF"/>
              </w:rPr>
              <w:t>Виборча система, за якою проводяться вибори депутатів міської, сільської, селищної ради та міського голови, визначається виходячи із кількості виборців, які мають право голосу на відповідних місцевих виборах, станом на перший день місяця, що передує місяцю, в якому розпочинається виборчий процес з відповідних місцевих виборів</w:t>
            </w:r>
          </w:p>
        </w:tc>
      </w:tr>
    </w:tbl>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group id="_x0000_s1581" style="position:absolute;left:0;text-align:left;margin-left:-47.55pt;margin-top:-23.7pt;width:528.95pt;height:383.4pt;z-index:251734016" coordsize="72008,5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">
            <v:rect id="Прямоугольник 12562" o:spid="_x0000_s1582" style="position:absolute;width:72008;height:7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f8cQA&#10;AADeAAAADwAAAGRycy9kb3ducmV2LnhtbERPTWvCQBC9C/0PyxR6000DDRpdRQLFUk9Ge+htyI5J&#10;MDsbsmtM+uu7guBtHu9zVpvBNKKnztWWFbzPIhDEhdU1lwpOx8/pHITzyBoby6RgJAeb9ctkham2&#10;Nz5Qn/tShBB2KSqovG9TKV1RkUE3sy1x4M62M+gD7EqpO7yFcNPIOIoSabDm0FBhS1lFxSW/GgX7&#10;Ufr+9JMs/vqsHnX+m+2+KVPq7XXYLkF4GvxT/HB/6TA//khiuL8Tb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KH/HEAAAA3gAAAA8AAAAAAAAAAAAAAAAAmAIAAGRycy9k&#10;b3ducmV2LnhtbFBLBQYAAAAABAAEAPUAAACJAwAAAAA=&#10;" strokeweight="2pt">
              <v:textbox>
                <w:txbxContent>
                  <w:p w:rsidR="00BB0DD8" w:rsidRPr="0034404E" w:rsidRDefault="00BB0DD8" w:rsidP="00C26550">
                    <w:pPr>
                      <w:pStyle w:val="NormalWeb"/>
                      <w:spacing w:before="0" w:beforeAutospacing="0" w:after="0" w:afterAutospacing="0"/>
                      <w:jc w:val="center"/>
                      <w:rPr>
                        <w:sz w:val="28"/>
                        <w:szCs w:val="28"/>
                      </w:rPr>
                    </w:pPr>
                    <w:r w:rsidRPr="00694BDF">
                      <w:rPr>
                        <w:kern w:val="24"/>
                        <w:sz w:val="28"/>
                        <w:szCs w:val="28"/>
                      </w:rPr>
                      <w:t>Загальний склад місцевої ради</w:t>
                    </w:r>
                  </w:p>
                </w:txbxContent>
              </v:textbox>
            </v:rect>
            <v:rect id="Прямоугольник 12563" o:spid="_x0000_s1583" style="position:absolute;top:10801;width:72008;height:8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6asQA&#10;AADeAAAADwAAAGRycy9kb3ducmV2LnhtbERPTWvCQBC9F/wPywje6kbFYFNXkUBR7KnRHnobsmMS&#10;zM6G7DYm/nq3UPA2j/c5621vatFR6yrLCmbTCARxbnXFhYLz6eN1BcJ5ZI21ZVIwkIPtZvSyxkTb&#10;G39Rl/lChBB2CSoovW8SKV1ekkE3tQ1x4C62NegDbAupW7yFcFPLeRTF0mDFoaHEhtKS8mv2axR8&#10;DtJ35+/47d6l1aCzn3R/pFSpybjfvYPw1Pun+N990GH+fBkv4O+dcIP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umrEAAAA3gAAAA8AAAAAAAAAAAAAAAAAmAIAAGRycy9k&#10;b3ducmV2LnhtbFBLBQYAAAAABAAEAPUAAACJAwAAAAA=&#10;" strokeweight="2pt">
              <v:textbox>
                <w:txbxContent>
                  <w:p w:rsidR="00BB0DD8" w:rsidRPr="0034404E" w:rsidRDefault="00BB0DD8" w:rsidP="00C26550">
                    <w:pPr>
                      <w:pStyle w:val="NormalWeb"/>
                      <w:spacing w:before="0" w:beforeAutospacing="0" w:after="0" w:afterAutospacing="0"/>
                      <w:jc w:val="center"/>
                      <w:rPr>
                        <w:sz w:val="28"/>
                        <w:szCs w:val="28"/>
                      </w:rPr>
                    </w:pPr>
                    <w:r w:rsidRPr="00694BDF">
                      <w:rPr>
                        <w:kern w:val="24"/>
                        <w:sz w:val="28"/>
                        <w:szCs w:val="28"/>
                      </w:rPr>
                      <w:t>визначається залежно від кількості виборців, які належать до територіальних громад сіл, селищ, міст.</w:t>
                    </w:r>
                  </w:p>
                </w:txbxContent>
              </v:textbox>
            </v:rect>
            <v:rect id="Прямоугольник 12564" o:spid="_x0000_s1584" style="position:absolute;top:23762;width:72008;height:309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HsQA&#10;AADeAAAADwAAAGRycy9kb3ducmV2LnhtbERPTWvCQBC9F/wPywje6kbRYFNXkUBR7KnRHnobsmMS&#10;zM6G7DYm/nq3UPA2j/c5621vatFR6yrLCmbTCARxbnXFhYLz6eN1BcJ5ZI21ZVIwkIPtZvSyxkTb&#10;G39Rl/lChBB2CSoovW8SKV1ekkE3tQ1x4C62NegDbAupW7yFcFPLeRTF0mDFoaHEhtKS8mv2axR8&#10;DtJ35+/47d6l1aCzn3R/pFSpybjfvYPw1Pun+N990GH+fBkv4O+dcIP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h7EAAAA3gAAAA8AAAAAAAAAAAAAAAAAmAIAAGRycy9k&#10;b3ducmV2LnhtbFBLBQYAAAAABAAEAPUAAACJAwAAAAA=&#10;" strokeweight="2pt">
              <v:textbox>
                <w:txbxContent>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r w:rsidRPr="0034404E">
                      <w:rPr>
                        <w:color w:val="333333"/>
                        <w:sz w:val="28"/>
                        <w:szCs w:val="28"/>
                      </w:rPr>
                      <w:t>1) до 10 тисяч виборців - 22 депутати;</w:t>
                    </w:r>
                  </w:p>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bookmarkStart w:id="19" w:name="n2565"/>
                    <w:bookmarkEnd w:id="19"/>
                    <w:r w:rsidRPr="0034404E">
                      <w:rPr>
                        <w:color w:val="333333"/>
                        <w:sz w:val="28"/>
                        <w:szCs w:val="28"/>
                      </w:rPr>
                      <w:t>2) від 10 тисяч до 30 тисяч виборців - 26 депутатів;</w:t>
                    </w:r>
                  </w:p>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bookmarkStart w:id="20" w:name="n2566"/>
                    <w:bookmarkEnd w:id="20"/>
                    <w:r w:rsidRPr="0034404E">
                      <w:rPr>
                        <w:color w:val="333333"/>
                        <w:sz w:val="28"/>
                        <w:szCs w:val="28"/>
                      </w:rPr>
                      <w:t>3) від 30 тисяч до 50 тисяч виборців - 34 депутати;</w:t>
                    </w:r>
                  </w:p>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bookmarkStart w:id="21" w:name="n2567"/>
                    <w:bookmarkEnd w:id="21"/>
                    <w:r w:rsidRPr="0034404E">
                      <w:rPr>
                        <w:color w:val="333333"/>
                        <w:sz w:val="28"/>
                        <w:szCs w:val="28"/>
                      </w:rPr>
                      <w:t>4) від 50 тисяч до 100 тисяч виборців - 38 депутатів;</w:t>
                    </w:r>
                  </w:p>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bookmarkStart w:id="22" w:name="n2568"/>
                    <w:bookmarkEnd w:id="22"/>
                    <w:r w:rsidRPr="0034404E">
                      <w:rPr>
                        <w:color w:val="333333"/>
                        <w:sz w:val="28"/>
                        <w:szCs w:val="28"/>
                      </w:rPr>
                      <w:t>5) від 100 тисяч до 250 тисяч виборців - 42 депутати;</w:t>
                    </w:r>
                  </w:p>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bookmarkStart w:id="23" w:name="n2569"/>
                    <w:bookmarkEnd w:id="23"/>
                    <w:r w:rsidRPr="0034404E">
                      <w:rPr>
                        <w:color w:val="333333"/>
                        <w:sz w:val="28"/>
                        <w:szCs w:val="28"/>
                      </w:rPr>
                      <w:t>6) від 250 тисяч до 500 тисяч виборців - 54 депутати;</w:t>
                    </w:r>
                  </w:p>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bookmarkStart w:id="24" w:name="n2570"/>
                    <w:bookmarkEnd w:id="24"/>
                    <w:r w:rsidRPr="0034404E">
                      <w:rPr>
                        <w:color w:val="333333"/>
                        <w:sz w:val="28"/>
                        <w:szCs w:val="28"/>
                      </w:rPr>
                      <w:t>7) від 500 тисяч до 1 мільйона виборців - 64 депутати;</w:t>
                    </w:r>
                  </w:p>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bookmarkStart w:id="25" w:name="n2571"/>
                    <w:bookmarkEnd w:id="25"/>
                    <w:r w:rsidRPr="0034404E">
                      <w:rPr>
                        <w:color w:val="333333"/>
                        <w:sz w:val="28"/>
                        <w:szCs w:val="28"/>
                      </w:rPr>
                      <w:t>8) від 1 мільйона до 2 мільйонів виборців - 84 депутати;</w:t>
                    </w:r>
                  </w:p>
                  <w:p w:rsidR="00BB0DD8" w:rsidRPr="0034404E" w:rsidRDefault="00BB0DD8" w:rsidP="0034404E">
                    <w:pPr>
                      <w:pStyle w:val="rvps2"/>
                      <w:shd w:val="clear" w:color="auto" w:fill="FFFFFF"/>
                      <w:spacing w:before="0" w:beforeAutospacing="0" w:after="0" w:afterAutospacing="0" w:line="360" w:lineRule="auto"/>
                      <w:ind w:firstLine="448"/>
                      <w:jc w:val="both"/>
                      <w:rPr>
                        <w:color w:val="333333"/>
                        <w:sz w:val="28"/>
                        <w:szCs w:val="28"/>
                      </w:rPr>
                    </w:pPr>
                    <w:bookmarkStart w:id="26" w:name="n2572"/>
                    <w:bookmarkEnd w:id="26"/>
                    <w:r w:rsidRPr="0034404E">
                      <w:rPr>
                        <w:color w:val="333333"/>
                        <w:sz w:val="28"/>
                        <w:szCs w:val="28"/>
                      </w:rPr>
                      <w:t>9) понад 2 мільйони виборців - 120 депутатів.</w:t>
                    </w:r>
                  </w:p>
                  <w:p w:rsidR="00BB0DD8" w:rsidRPr="0034404E" w:rsidRDefault="00BB0DD8" w:rsidP="00C26550">
                    <w:pPr>
                      <w:pStyle w:val="NormalWeb"/>
                      <w:spacing w:before="0" w:beforeAutospacing="0" w:after="0" w:afterAutospacing="0"/>
                      <w:rPr>
                        <w:sz w:val="28"/>
                        <w:szCs w:val="28"/>
                      </w:rPr>
                    </w:pPr>
                  </w:p>
                </w:txbxContent>
              </v:textbox>
            </v:rect>
            <v:shape id="Стрелка вниз 12565" o:spid="_x0000_s1585" type="#_x0000_t67" style="position:absolute;left:36724;top:7920;width:5760;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2tOcUA&#10;AADeAAAADwAAAGRycy9kb3ducmV2LnhtbERPS2sCMRC+C/0PYQq9abaySt0aRQKtxZ584XXYTDdb&#10;N5PtJtX13zeFQm/z8T1nvuxdIy7UhdqzgsdRBoK49KbmSsFh/zJ8AhEissHGMym4UYDl4m4wx8L4&#10;K2/psouVSCEcClRgY2wLKUNpyWEY+ZY4cR++cxgT7CppOrymcNfIcZZNpcOaU4PFlrSl8rz7dgra&#10;9+P6oO2r/jp95pu11vl5tsqVerjvV88gIvXxX/znfjNp/ngyncDvO+kG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a05xQAAAN4AAAAPAAAAAAAAAAAAAAAAAJgCAABkcnMv&#10;ZG93bnJldi54bWxQSwUGAAAAAAQABAD1AAAAigMAAAAA&#10;" adj="10800" strokeweight="2pt"/>
            <v:shape id="Стрелка вниз 12566" o:spid="_x0000_s1586" type="#_x0000_t67" style="position:absolute;left:38884;top:19442;width:6481;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zTsUA&#10;AADeAAAADwAAAGRycy9kb3ducmV2LnhtbERP30/CMBB+N/F/aI6EN+kgY9FJIaSJQvRJxPh6Wc91&#10;sl7nWmD+95TExLf78v28xWpwrThRHxrPCqaTDARx5U3DtYL9+9PdPYgQkQ22nknBLwVYLW9vFlga&#10;f+Y3Ou1iLVIIhxIV2Bi7UspQWXIYJr4jTtyX7x3GBPtamh7PKdy1cpZlhXTYcGqw2JG2VB12R6eg&#10;e/3Y7LV91j+f3/nLRuv88LDOlRqPhvUjiEhD/Bf/ubcmzZ/NiwKu76Qb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zNOxQAAAN4AAAAPAAAAAAAAAAAAAAAAAJgCAABkcnMv&#10;ZG93bnJldi54bWxQSwUGAAAAAAQABAD1AAAAigMAAAAA&#10;" adj="10800" strokeweight="2pt"/>
          </v:group>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51" o:spid="_x0000_s1587" style="position:absolute;left:0;text-align:left;margin-left:2.95pt;margin-top:6.65pt;width:377.05pt;height:83.4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" strokeweight="2pt">
            <v:textbox>
              <w:txbxContent>
                <w:p w:rsidR="00BB0DD8" w:rsidRPr="00E85C52" w:rsidRDefault="00BB0DD8" w:rsidP="00E85C52">
                  <w:pPr>
                    <w:pStyle w:val="NormalWeb"/>
                    <w:spacing w:before="0" w:beforeAutospacing="0" w:after="0" w:afterAutospacing="0"/>
                    <w:jc w:val="center"/>
                    <w:rPr>
                      <w:b/>
                      <w:sz w:val="28"/>
                      <w:szCs w:val="28"/>
                    </w:rPr>
                  </w:pPr>
                  <w:r w:rsidRPr="00E85C52">
                    <w:rPr>
                      <w:b/>
                      <w:color w:val="333333"/>
                      <w:sz w:val="28"/>
                      <w:szCs w:val="28"/>
                      <w:shd w:val="clear" w:color="auto" w:fill="FFFFFF"/>
                    </w:rPr>
                    <w:t>Виборчий процес місцевих виборів включає такі етапи</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555" o:spid="_x0000_s1588" type="#_x0000_t67" style="position:absolute;left:0;text-align:left;margin-left:168.1pt;margin-top:18.15pt;width:68.5pt;height:41.9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" adj="10800" strokeweight="2p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52" o:spid="_x0000_s1589" style="position:absolute;left:0;text-align:left;margin-left:36.45pt;margin-top:12.05pt;width:306pt;height:191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" strokeweight="2pt">
            <v:textbox>
              <w:txbxContent>
                <w:p w:rsidR="00BB0DD8" w:rsidRPr="00E85C52" w:rsidRDefault="00BB0DD8" w:rsidP="00E85C52">
                  <w:pPr>
                    <w:pStyle w:val="rvps2"/>
                    <w:shd w:val="clear" w:color="auto" w:fill="FFFFFF"/>
                    <w:spacing w:before="0" w:beforeAutospacing="0" w:after="0" w:afterAutospacing="0"/>
                    <w:ind w:firstLine="450"/>
                    <w:jc w:val="both"/>
                    <w:rPr>
                      <w:color w:val="333333"/>
                      <w:sz w:val="28"/>
                      <w:szCs w:val="28"/>
                    </w:rPr>
                  </w:pPr>
                  <w:r w:rsidRPr="00E85C52">
                    <w:rPr>
                      <w:color w:val="333333"/>
                      <w:sz w:val="28"/>
                      <w:szCs w:val="28"/>
                    </w:rPr>
                    <w:t>1) утворення виборчих округів;</w:t>
                  </w:r>
                </w:p>
                <w:p w:rsidR="00BB0DD8" w:rsidRPr="00E85C52" w:rsidRDefault="00BB0DD8" w:rsidP="00E85C52">
                  <w:pPr>
                    <w:pStyle w:val="rvps2"/>
                    <w:shd w:val="clear" w:color="auto" w:fill="FFFFFF"/>
                    <w:spacing w:before="0" w:beforeAutospacing="0" w:after="0" w:afterAutospacing="0"/>
                    <w:ind w:firstLine="450"/>
                    <w:jc w:val="both"/>
                    <w:rPr>
                      <w:color w:val="333333"/>
                      <w:sz w:val="28"/>
                      <w:szCs w:val="28"/>
                    </w:rPr>
                  </w:pPr>
                  <w:bookmarkStart w:id="27" w:name="n5297"/>
                  <w:bookmarkStart w:id="28" w:name="n2549"/>
                  <w:bookmarkEnd w:id="27"/>
                  <w:bookmarkEnd w:id="28"/>
                  <w:r w:rsidRPr="00E85C52">
                    <w:rPr>
                      <w:color w:val="333333"/>
                      <w:sz w:val="28"/>
                      <w:szCs w:val="28"/>
                    </w:rPr>
                    <w:t>2) утворення дільничних виборчих комісій;</w:t>
                  </w:r>
                </w:p>
                <w:p w:rsidR="00BB0DD8" w:rsidRPr="00E85C52" w:rsidRDefault="00BB0DD8" w:rsidP="00E85C52">
                  <w:pPr>
                    <w:pStyle w:val="rvps2"/>
                    <w:shd w:val="clear" w:color="auto" w:fill="FFFFFF"/>
                    <w:spacing w:before="0" w:beforeAutospacing="0" w:after="0" w:afterAutospacing="0"/>
                    <w:ind w:firstLine="450"/>
                    <w:jc w:val="both"/>
                    <w:rPr>
                      <w:color w:val="333333"/>
                      <w:sz w:val="28"/>
                      <w:szCs w:val="28"/>
                    </w:rPr>
                  </w:pPr>
                  <w:bookmarkStart w:id="29" w:name="n5298"/>
                  <w:bookmarkStart w:id="30" w:name="n2550"/>
                  <w:bookmarkEnd w:id="29"/>
                  <w:bookmarkEnd w:id="30"/>
                  <w:r w:rsidRPr="00E85C52">
                    <w:rPr>
                      <w:color w:val="333333"/>
                      <w:sz w:val="28"/>
                      <w:szCs w:val="28"/>
                    </w:rPr>
                    <w:t>3) складання списків виборців, їх перевірка та уточнення;</w:t>
                  </w:r>
                </w:p>
                <w:p w:rsidR="00BB0DD8" w:rsidRPr="00E85C52" w:rsidRDefault="00BB0DD8" w:rsidP="00E85C52">
                  <w:pPr>
                    <w:pStyle w:val="rvps2"/>
                    <w:shd w:val="clear" w:color="auto" w:fill="FFFFFF"/>
                    <w:spacing w:before="0" w:beforeAutospacing="0" w:after="0" w:afterAutospacing="0"/>
                    <w:ind w:firstLine="450"/>
                    <w:jc w:val="both"/>
                    <w:rPr>
                      <w:color w:val="333333"/>
                      <w:sz w:val="28"/>
                      <w:szCs w:val="28"/>
                    </w:rPr>
                  </w:pPr>
                  <w:bookmarkStart w:id="31" w:name="n2551"/>
                  <w:bookmarkEnd w:id="31"/>
                  <w:r w:rsidRPr="00E85C52">
                    <w:rPr>
                      <w:color w:val="333333"/>
                      <w:sz w:val="28"/>
                      <w:szCs w:val="28"/>
                    </w:rPr>
                    <w:t>4) висування та реєстрація кандидатів;</w:t>
                  </w:r>
                </w:p>
                <w:p w:rsidR="00BB0DD8" w:rsidRPr="00E85C52" w:rsidRDefault="00BB0DD8" w:rsidP="00E85C52">
                  <w:pPr>
                    <w:pStyle w:val="rvps2"/>
                    <w:shd w:val="clear" w:color="auto" w:fill="FFFFFF"/>
                    <w:spacing w:before="0" w:beforeAutospacing="0" w:after="0" w:afterAutospacing="0"/>
                    <w:ind w:firstLine="450"/>
                    <w:jc w:val="both"/>
                    <w:rPr>
                      <w:color w:val="333333"/>
                      <w:sz w:val="28"/>
                      <w:szCs w:val="28"/>
                    </w:rPr>
                  </w:pPr>
                  <w:bookmarkStart w:id="32" w:name="n2552"/>
                  <w:bookmarkEnd w:id="32"/>
                  <w:r w:rsidRPr="00E85C52">
                    <w:rPr>
                      <w:color w:val="333333"/>
                      <w:sz w:val="28"/>
                      <w:szCs w:val="28"/>
                    </w:rPr>
                    <w:t>5) проведення передвиборної агітації;</w:t>
                  </w:r>
                </w:p>
                <w:p w:rsidR="00BB0DD8" w:rsidRPr="00E85C52" w:rsidRDefault="00BB0DD8" w:rsidP="00E85C52">
                  <w:pPr>
                    <w:pStyle w:val="rvps2"/>
                    <w:shd w:val="clear" w:color="auto" w:fill="FFFFFF"/>
                    <w:spacing w:before="0" w:beforeAutospacing="0" w:after="0" w:afterAutospacing="0"/>
                    <w:ind w:firstLine="450"/>
                    <w:jc w:val="both"/>
                    <w:rPr>
                      <w:color w:val="333333"/>
                      <w:sz w:val="28"/>
                      <w:szCs w:val="28"/>
                    </w:rPr>
                  </w:pPr>
                  <w:bookmarkStart w:id="33" w:name="n2553"/>
                  <w:bookmarkEnd w:id="33"/>
                  <w:r w:rsidRPr="00E85C52">
                    <w:rPr>
                      <w:color w:val="333333"/>
                      <w:sz w:val="28"/>
                      <w:szCs w:val="28"/>
                    </w:rPr>
                    <w:t>6) голосування у день виборів;</w:t>
                  </w:r>
                </w:p>
                <w:p w:rsidR="00BB0DD8" w:rsidRPr="00E85C52" w:rsidRDefault="00BB0DD8" w:rsidP="00E85C52">
                  <w:pPr>
                    <w:pStyle w:val="rvps2"/>
                    <w:shd w:val="clear" w:color="auto" w:fill="FFFFFF"/>
                    <w:spacing w:before="0" w:beforeAutospacing="0" w:after="0" w:afterAutospacing="0"/>
                    <w:ind w:firstLine="450"/>
                    <w:jc w:val="both"/>
                    <w:rPr>
                      <w:color w:val="333333"/>
                      <w:sz w:val="28"/>
                      <w:szCs w:val="28"/>
                    </w:rPr>
                  </w:pPr>
                  <w:bookmarkStart w:id="34" w:name="n2554"/>
                  <w:bookmarkEnd w:id="34"/>
                  <w:r w:rsidRPr="00E85C52">
                    <w:rPr>
                      <w:color w:val="333333"/>
                      <w:sz w:val="28"/>
                      <w:szCs w:val="28"/>
                    </w:rPr>
                    <w:t>7) підрахунок голосів виборців, установлення підсумків голосування і результатів місцевих виборів.</w:t>
                  </w:r>
                </w:p>
                <w:p w:rsidR="00BB0DD8" w:rsidRPr="00E85C52" w:rsidRDefault="00BB0DD8" w:rsidP="00E85C52">
                  <w:pPr>
                    <w:pStyle w:val="NormalWeb"/>
                    <w:spacing w:before="0" w:beforeAutospacing="0" w:after="0" w:afterAutospacing="0"/>
                    <w:jc w:val="center"/>
                    <w:rPr>
                      <w:b/>
                      <w:sz w:val="28"/>
                      <w:szCs w:val="28"/>
                    </w:rPr>
                  </w:pP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556" o:spid="_x0000_s1590" type="#_x0000_t67" style="position:absolute;left:0;text-align:left;margin-left:156.5pt;margin-top:10.3pt;width:68.5pt;height:33.7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" adj="10800" strokeweight="2pt"/>
        </w:pict>
      </w:r>
    </w:p>
    <w:p w:rsidR="00BB0DD8" w:rsidRDefault="00BB0DD8" w:rsidP="009F0C47">
      <w:pPr>
        <w:spacing w:line="360" w:lineRule="auto"/>
        <w:ind w:left="360"/>
      </w:pPr>
      <w:r>
        <w:rPr>
          <w:noProof/>
          <w:lang w:val="ru-RU" w:eastAsia="ru-RU"/>
        </w:rPr>
        <w:pict>
          <v:rect id="Прямоугольник 12553" o:spid="_x0000_s1591" style="position:absolute;left:0;text-align:left;margin-left:2.95pt;margin-top:19.75pt;width:416pt;height:64.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" strokeweight="2pt">
            <v:textbox>
              <w:txbxContent>
                <w:p w:rsidR="00BB0DD8" w:rsidRPr="00E85C52" w:rsidRDefault="00BB0DD8" w:rsidP="00E85C52">
                  <w:pPr>
                    <w:pStyle w:val="NormalWeb"/>
                    <w:spacing w:before="0" w:beforeAutospacing="0" w:after="0" w:afterAutospacing="0"/>
                    <w:jc w:val="center"/>
                    <w:rPr>
                      <w:b/>
                      <w:sz w:val="28"/>
                      <w:szCs w:val="28"/>
                    </w:rPr>
                  </w:pPr>
                  <w:r w:rsidRPr="00E85C52">
                    <w:rPr>
                      <w:b/>
                      <w:color w:val="333333"/>
                      <w:sz w:val="28"/>
                      <w:szCs w:val="28"/>
                      <w:shd w:val="clear" w:color="auto" w:fill="FFFFFF"/>
                    </w:rPr>
                    <w:t>У деяких випадках виборчий процес включає також такі етапи</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557" o:spid="_x0000_s1592" type="#_x0000_t67" style="position:absolute;left:0;text-align:left;margin-left:155.65pt;margin-top:11.7pt;width:68.5pt;height:33.6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" adj="10800" strokeweight="2p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54" o:spid="_x0000_s1593" style="position:absolute;left:0;text-align:left;margin-left:77.45pt;margin-top:2.5pt;width:237pt;height:136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" strokeweight="2pt">
            <v:textbox>
              <w:txbxContent>
                <w:p w:rsidR="00BB0DD8" w:rsidRPr="00E85C52" w:rsidRDefault="00BB0DD8" w:rsidP="00E85C52">
                  <w:pPr>
                    <w:pStyle w:val="rvps2"/>
                    <w:shd w:val="clear" w:color="auto" w:fill="FFFFFF"/>
                    <w:spacing w:before="0" w:beforeAutospacing="0" w:after="0" w:afterAutospacing="0"/>
                    <w:ind w:firstLine="448"/>
                    <w:jc w:val="both"/>
                    <w:rPr>
                      <w:color w:val="333333"/>
                      <w:sz w:val="28"/>
                      <w:szCs w:val="28"/>
                    </w:rPr>
                  </w:pPr>
                  <w:r w:rsidRPr="00E85C52">
                    <w:rPr>
                      <w:color w:val="333333"/>
                      <w:sz w:val="28"/>
                      <w:szCs w:val="28"/>
                    </w:rPr>
                    <w:t>1) повторне голосування;</w:t>
                  </w:r>
                </w:p>
                <w:p w:rsidR="00BB0DD8" w:rsidRPr="00E85C52" w:rsidRDefault="00BB0DD8" w:rsidP="00E85C52">
                  <w:pPr>
                    <w:pStyle w:val="rvps2"/>
                    <w:shd w:val="clear" w:color="auto" w:fill="FFFFFF"/>
                    <w:spacing w:before="0" w:beforeAutospacing="0" w:after="0" w:afterAutospacing="0"/>
                    <w:ind w:firstLine="448"/>
                    <w:jc w:val="both"/>
                    <w:rPr>
                      <w:color w:val="333333"/>
                      <w:sz w:val="28"/>
                      <w:szCs w:val="28"/>
                    </w:rPr>
                  </w:pPr>
                  <w:bookmarkStart w:id="35" w:name="n2557"/>
                  <w:bookmarkEnd w:id="35"/>
                  <w:r w:rsidRPr="00E85C52">
                    <w:rPr>
                      <w:color w:val="333333"/>
                      <w:sz w:val="28"/>
                      <w:szCs w:val="28"/>
                    </w:rPr>
                    <w:t>2) підрахунок голосів виборців, установлення підсумків повторного голосування і результатів місцевих виборів.</w:t>
                  </w:r>
                </w:p>
                <w:p w:rsidR="00BB0DD8" w:rsidRPr="00E85C52" w:rsidRDefault="00BB0DD8" w:rsidP="00E85C52">
                  <w:pPr>
                    <w:pStyle w:val="NormalWeb"/>
                    <w:spacing w:before="0" w:beforeAutospacing="0" w:after="0" w:afterAutospacing="0"/>
                    <w:jc w:val="center"/>
                    <w:rPr>
                      <w:b/>
                      <w:sz w:val="28"/>
                      <w:szCs w:val="28"/>
                    </w:rPr>
                  </w:pP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shape id="Стрелка вниз 12559" o:spid="_x0000_s1594" type="#_x0000_t67" style="position:absolute;left:0;text-align:left;margin-left:156.45pt;margin-top:17.55pt;width:80.1pt;height:40.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" adj="10800" strokeweight="2pt"/>
        </w:pict>
      </w:r>
    </w:p>
    <w:p w:rsidR="00BB0DD8" w:rsidRDefault="00BB0DD8" w:rsidP="009F0C47">
      <w:pPr>
        <w:spacing w:line="360" w:lineRule="auto"/>
        <w:ind w:left="360"/>
      </w:pPr>
    </w:p>
    <w:p w:rsidR="00BB0DD8" w:rsidRDefault="00BB0DD8" w:rsidP="009F0C47">
      <w:pPr>
        <w:spacing w:line="360" w:lineRule="auto"/>
        <w:ind w:left="360"/>
      </w:pPr>
      <w:r>
        <w:rPr>
          <w:noProof/>
          <w:lang w:val="ru-RU" w:eastAsia="ru-RU"/>
        </w:rPr>
        <w:pict>
          <v:rect id="Прямоугольник 12558" o:spid="_x0000_s1595" style="position:absolute;left:0;text-align:left;margin-left:-7.15pt;margin-top:10.2pt;width:416pt;height:64.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" strokeweight="2pt">
            <v:textbox>
              <w:txbxContent>
                <w:p w:rsidR="00BB0DD8" w:rsidRPr="00E85C52" w:rsidRDefault="00BB0DD8" w:rsidP="00E85C52">
                  <w:pPr>
                    <w:pStyle w:val="NormalWeb"/>
                    <w:spacing w:before="0" w:beforeAutospacing="0" w:after="0" w:afterAutospacing="0"/>
                    <w:jc w:val="center"/>
                    <w:rPr>
                      <w:b/>
                      <w:sz w:val="28"/>
                      <w:szCs w:val="28"/>
                    </w:rPr>
                  </w:pPr>
                  <w:r w:rsidRPr="00E85C52">
                    <w:rPr>
                      <w:b/>
                      <w:color w:val="333333"/>
                      <w:sz w:val="28"/>
                      <w:szCs w:val="28"/>
                      <w:shd w:val="clear" w:color="auto" w:fill="FFFFFF"/>
                    </w:rPr>
                    <w:t>Виборчий процес завершується через 15 днів після офіційного оприлюднення результатів місцевих виборів</w:t>
                  </w:r>
                </w:p>
              </w:txbxContent>
            </v:textbox>
          </v:rect>
        </w:pict>
      </w: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9F0C47">
      <w:pPr>
        <w:spacing w:line="360" w:lineRule="auto"/>
        <w:ind w:left="360"/>
      </w:pPr>
    </w:p>
    <w:p w:rsidR="00BB0DD8" w:rsidRDefault="00BB0DD8" w:rsidP="00D858A9">
      <w:pPr>
        <w:spacing w:line="360" w:lineRule="auto"/>
        <w:jc w:val="center"/>
      </w:pPr>
      <w:r>
        <w:t>ВИСНОВКИ</w:t>
      </w:r>
    </w:p>
    <w:p w:rsidR="00BB0DD8" w:rsidRPr="00556449" w:rsidRDefault="00BB0DD8" w:rsidP="00D858A9">
      <w:pPr>
        <w:spacing w:line="360" w:lineRule="auto"/>
        <w:ind w:firstLine="709"/>
        <w:jc w:val="both"/>
      </w:pPr>
    </w:p>
    <w:p w:rsidR="00BB0DD8" w:rsidRPr="00556449" w:rsidRDefault="00BB0DD8" w:rsidP="00D858A9">
      <w:pPr>
        <w:spacing w:line="360" w:lineRule="auto"/>
        <w:ind w:firstLine="709"/>
        <w:jc w:val="both"/>
      </w:pPr>
    </w:p>
    <w:p w:rsidR="00BB0DD8" w:rsidRPr="00556449" w:rsidRDefault="00BB0DD8" w:rsidP="00D858A9">
      <w:pPr>
        <w:spacing w:line="360" w:lineRule="auto"/>
        <w:ind w:firstLine="720"/>
        <w:jc w:val="both"/>
        <w:rPr>
          <w:bCs/>
          <w:shd w:val="clear" w:color="auto" w:fill="FFFFFF"/>
        </w:rPr>
      </w:pPr>
      <w:r w:rsidRPr="00556449">
        <w:rPr>
          <w:bCs/>
          <w:shd w:val="clear" w:color="auto" w:fill="FFFFFF"/>
        </w:rPr>
        <w:t xml:space="preserve">Підводячи підсумок проведеному дослідженню конституційних засад </w:t>
      </w:r>
      <w:r w:rsidRPr="00556449">
        <w:t>організації та проведення</w:t>
      </w:r>
      <w:r w:rsidRPr="00556449">
        <w:rPr>
          <w:bCs/>
          <w:shd w:val="clear" w:color="auto" w:fill="FFFFFF"/>
        </w:rPr>
        <w:t xml:space="preserve"> в</w:t>
      </w:r>
      <w:r w:rsidRPr="00556449">
        <w:t>иборчого процесу в Україні зробити ряд висновків та узагальнень</w:t>
      </w:r>
      <w:r w:rsidRPr="00556449">
        <w:rPr>
          <w:bCs/>
          <w:shd w:val="clear" w:color="auto" w:fill="FFFFFF"/>
        </w:rPr>
        <w:t>.</w:t>
      </w:r>
    </w:p>
    <w:p w:rsidR="00BB0DD8" w:rsidRPr="00556449" w:rsidRDefault="00BB0DD8" w:rsidP="00D858A9">
      <w:pPr>
        <w:pStyle w:val="ListParagraph"/>
        <w:numPr>
          <w:ilvl w:val="0"/>
          <w:numId w:val="34"/>
        </w:numPr>
        <w:spacing w:line="360" w:lineRule="auto"/>
        <w:jc w:val="both"/>
        <w:rPr>
          <w:bCs/>
          <w:sz w:val="28"/>
          <w:szCs w:val="28"/>
          <w:shd w:val="clear" w:color="auto" w:fill="FFFFFF"/>
        </w:rPr>
      </w:pPr>
      <w:r w:rsidRPr="00556449">
        <w:rPr>
          <w:sz w:val="28"/>
          <w:szCs w:val="28"/>
        </w:rPr>
        <w:t xml:space="preserve">Вдосконалення системи конституційно-правового регулювання обов’язково включає в себе зміни у виборчому законодавстві України, оскільки саме завдяки інституту виборів відбувається не лише процес реалізації виборчих прав громадян, але й формування найважливіших органів державної влади і місцевого самоврядування, без яких неможлива діяльність будь-якої сучасної демократичної держави. </w:t>
      </w:r>
    </w:p>
    <w:p w:rsidR="00BB0DD8" w:rsidRPr="00556449" w:rsidRDefault="00BB0DD8" w:rsidP="00D858A9">
      <w:pPr>
        <w:pStyle w:val="ListParagraph"/>
        <w:numPr>
          <w:ilvl w:val="0"/>
          <w:numId w:val="34"/>
        </w:numPr>
        <w:spacing w:line="360" w:lineRule="auto"/>
        <w:jc w:val="both"/>
        <w:rPr>
          <w:bCs/>
          <w:sz w:val="28"/>
          <w:szCs w:val="28"/>
          <w:shd w:val="clear" w:color="auto" w:fill="FFFFFF"/>
        </w:rPr>
      </w:pPr>
      <w:r w:rsidRPr="00556449">
        <w:rPr>
          <w:sz w:val="28"/>
          <w:szCs w:val="28"/>
        </w:rPr>
        <w:t>Прийняття Виборчого кодексу звісно є важливим здобутком на шляху до вдосконалення сучасного процесу організації та проведення виборів та становлення демократії в цілому. Проте, як свідчить практика нормативно-правовий акт доводить свою ефективність лише в процесі реалізації, а Виборчий кодекс було застосовано лише в процесі проведення місцевих виборів 2020 р. Тому цілком ймовірно, що виборче законодавство в перспективі може бути змінено з урахуванням завдяки створенню та запровадженню нових правових інститутів, які дозволяють підвищити ефективність і повноту забезпечення суб’єктивних виборчих прав громадян України та сприяють підвищенню ефективності реалізації пропорційної системи представництва як найбільш оптимальної.</w:t>
      </w:r>
    </w:p>
    <w:p w:rsidR="00BB0DD8" w:rsidRPr="00556449" w:rsidRDefault="00BB0DD8" w:rsidP="00D858A9">
      <w:pPr>
        <w:pStyle w:val="ListParagraph"/>
        <w:numPr>
          <w:ilvl w:val="0"/>
          <w:numId w:val="34"/>
        </w:numPr>
        <w:spacing w:line="360" w:lineRule="auto"/>
        <w:jc w:val="both"/>
        <w:rPr>
          <w:bCs/>
          <w:sz w:val="28"/>
          <w:szCs w:val="28"/>
          <w:shd w:val="clear" w:color="auto" w:fill="FFFFFF"/>
        </w:rPr>
      </w:pPr>
      <w:r w:rsidRPr="00556449">
        <w:rPr>
          <w:sz w:val="28"/>
          <w:szCs w:val="28"/>
        </w:rPr>
        <w:t>Реформування виборчого законодавства України вже відіграє значну роль в процесі функціонування загальної системи конституційно-правових відносин, оскільки інститут виборів пов’язаний з діяльністю і розвитком практично всіх без виключення конституційних органів публічної влади в Україні.</w:t>
      </w:r>
    </w:p>
    <w:p w:rsidR="00BB0DD8" w:rsidRPr="00556449" w:rsidRDefault="00BB0DD8" w:rsidP="00D858A9">
      <w:pPr>
        <w:pStyle w:val="ListParagraph"/>
        <w:numPr>
          <w:ilvl w:val="0"/>
          <w:numId w:val="34"/>
        </w:numPr>
        <w:spacing w:line="360" w:lineRule="auto"/>
        <w:jc w:val="both"/>
        <w:rPr>
          <w:sz w:val="28"/>
          <w:szCs w:val="28"/>
        </w:rPr>
      </w:pPr>
      <w:r w:rsidRPr="00556449">
        <w:rPr>
          <w:sz w:val="28"/>
          <w:szCs w:val="28"/>
        </w:rPr>
        <w:t>Серед основних змін, які відбулись в сфері конституційно-правового регулювання виборчого процесу можна назвати наступні:</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sz w:val="28"/>
          <w:szCs w:val="28"/>
        </w:rPr>
      </w:pPr>
      <w:r w:rsidRPr="00556449">
        <w:rPr>
          <w:bCs/>
          <w:sz w:val="28"/>
          <w:szCs w:val="28"/>
        </w:rPr>
        <w:t>нова виборча система (відкриті списки, внутріпартійна конкуренція),</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sz w:val="28"/>
          <w:szCs w:val="28"/>
        </w:rPr>
      </w:pPr>
      <w:r w:rsidRPr="00556449">
        <w:rPr>
          <w:bCs/>
          <w:sz w:val="28"/>
          <w:szCs w:val="28"/>
        </w:rPr>
        <w:t>можливість голосувати на місцевих виборах ВПО (внутрішньо переміщеним особам) та трудовим мігрантам,</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sz w:val="28"/>
          <w:szCs w:val="28"/>
        </w:rPr>
      </w:pPr>
      <w:r w:rsidRPr="00556449">
        <w:rPr>
          <w:bCs/>
          <w:sz w:val="28"/>
          <w:szCs w:val="28"/>
        </w:rPr>
        <w:t>можливість запровадження та використання інноваційних технологій у виборчому процесі (е-голосування, е-підрахунок голосів т.д.)</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sz w:val="28"/>
          <w:szCs w:val="28"/>
        </w:rPr>
      </w:pPr>
      <w:r w:rsidRPr="00556449">
        <w:rPr>
          <w:bCs/>
          <w:sz w:val="28"/>
          <w:szCs w:val="28"/>
        </w:rPr>
        <w:t>покращення умов для забезпечення виборчих прав людей з інвалідністю,</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sz w:val="28"/>
          <w:szCs w:val="28"/>
        </w:rPr>
      </w:pPr>
      <w:r w:rsidRPr="00556449">
        <w:rPr>
          <w:bCs/>
          <w:sz w:val="28"/>
          <w:szCs w:val="28"/>
        </w:rPr>
        <w:t>закріплення вимог до гендерного представництва під час формування списків кандидатів та висування переліку кандидатів у багатомандатних мажоритарних округах, зокрема при складанні списку від політичної партії в кожній п’ятірці (місця з першого по п’яте, з шостого по десяте і т.д.) не менше двох кандидатів кожної статі.</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sz w:val="28"/>
          <w:szCs w:val="28"/>
        </w:rPr>
      </w:pPr>
      <w:r w:rsidRPr="00556449">
        <w:rPr>
          <w:bCs/>
          <w:sz w:val="28"/>
          <w:szCs w:val="28"/>
        </w:rPr>
        <w:t>визначення прихованої агітації, політичної реклами</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bCs/>
          <w:sz w:val="28"/>
          <w:szCs w:val="28"/>
        </w:rPr>
      </w:pPr>
      <w:r w:rsidRPr="00556449">
        <w:rPr>
          <w:bCs/>
          <w:sz w:val="28"/>
          <w:szCs w:val="28"/>
        </w:rPr>
        <w:t>посилення ефективності законодавства з питань протидії виборчим злочинам, їхнього розслідування та застосування відповідних санкцій до порушників;</w:t>
      </w:r>
    </w:p>
    <w:p w:rsidR="00BB0DD8" w:rsidRPr="00556449" w:rsidRDefault="00BB0DD8" w:rsidP="00D858A9">
      <w:pPr>
        <w:pStyle w:val="ListParagraph"/>
        <w:widowControl w:val="0"/>
        <w:numPr>
          <w:ilvl w:val="0"/>
          <w:numId w:val="34"/>
        </w:numPr>
        <w:suppressLineNumbers/>
        <w:shd w:val="clear" w:color="auto" w:fill="FFFFFF"/>
        <w:suppressAutoHyphens/>
        <w:spacing w:line="360" w:lineRule="auto"/>
        <w:jc w:val="both"/>
        <w:rPr>
          <w:sz w:val="28"/>
          <w:szCs w:val="28"/>
        </w:rPr>
      </w:pPr>
      <w:r w:rsidRPr="00556449">
        <w:rPr>
          <w:bCs/>
          <w:sz w:val="28"/>
          <w:szCs w:val="28"/>
        </w:rPr>
        <w:t>Криміналізація підкупу у формі продуктів харчування та спиртних напоїв</w:t>
      </w:r>
      <w:r w:rsidRPr="00556449">
        <w:rPr>
          <w:bCs/>
          <w:sz w:val="28"/>
          <w:szCs w:val="28"/>
          <w:lang w:eastAsia="en-US"/>
        </w:rPr>
        <w:t xml:space="preserve"> </w:t>
      </w:r>
      <w:r w:rsidRPr="00556449">
        <w:rPr>
          <w:bCs/>
          <w:sz w:val="28"/>
          <w:szCs w:val="28"/>
        </w:rPr>
        <w:t xml:space="preserve">вартість цих матеріалів не повинна перевищувати 6 % неоподатковуваного мінімуму доходів громадян, що дорівнює розміру податкової соціальної пільги (63 грн 06 коп.). </w:t>
      </w:r>
      <w:r w:rsidRPr="00556449">
        <w:rPr>
          <w:color w:val="000000"/>
          <w:sz w:val="28"/>
          <w:szCs w:val="28"/>
        </w:rPr>
        <w:t>Однак це не стосується так званої «брендованої агітаційної продукції» – товарів у формі матеріалів передвиборної агітації, виготовлених за рахунок виборчого фонду, що містять візуальні зображення партійної символіки та брендування виборчої кампанії, згадування імені або зображення кандидата, який балотується на виборах, таких як плакати, листівки, календарі, блокноти, ручки, запальнички, сірники, значки, бейджі, USB-флешки, вимпели, прапори, книги, пакети, футболки, кепки, шарфи, парасолі та інші матеріали передвиборної агітації, вартість яких не перевищує 1,02 грн. Якщо ж вартість товарів, які отримують виборці, буде меншою за 63,06 грн., порушників притягнуть до адміністративної відповідальності. У такому випадку їм загрожує штраф, максимальний розмір якого становить 5100 грн. У випадку якщо вартість товару чи послуги буде більшою за 63,06 грн., або якщо надаватимуться продукти харчування, спиртні напої та тютюнові вироби, незалежно від їх вартості, для порушника передбачена кримінальна відповідальність.</w:t>
      </w:r>
    </w:p>
    <w:p w:rsidR="00BB0DD8" w:rsidRPr="00556449" w:rsidRDefault="00BB0DD8" w:rsidP="00D858A9">
      <w:pPr>
        <w:pStyle w:val="ListParagraph"/>
        <w:numPr>
          <w:ilvl w:val="0"/>
          <w:numId w:val="34"/>
        </w:numPr>
        <w:spacing w:line="360" w:lineRule="auto"/>
        <w:jc w:val="both"/>
        <w:rPr>
          <w:sz w:val="28"/>
          <w:szCs w:val="28"/>
        </w:rPr>
      </w:pPr>
      <w:r w:rsidRPr="00556449">
        <w:rPr>
          <w:sz w:val="28"/>
          <w:szCs w:val="28"/>
        </w:rPr>
        <w:t>Окрім позитивних здобутків можна назвати і недоліки, що з’ясувались під час реформування виборчого законодавства серед яких можна назвати наступні:</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bCs/>
          <w:sz w:val="28"/>
          <w:szCs w:val="28"/>
        </w:rPr>
      </w:pPr>
      <w:r w:rsidRPr="00556449">
        <w:rPr>
          <w:bCs/>
          <w:sz w:val="28"/>
          <w:szCs w:val="28"/>
        </w:rPr>
        <w:t xml:space="preserve">поширення пропорційної виборчої системи на територіальні громади із кількістю 10 тис. виборців і більше, кардинальне скорочення можливостей для самовисування, скасування виборності старост у ОТГ менше ніж за два місяці до початку виборчого процесу, не відповідають міжнародно визнаним стандартам демократичних виборів. </w:t>
      </w:r>
    </w:p>
    <w:p w:rsidR="00BB0DD8" w:rsidRPr="00556449" w:rsidRDefault="00BB0DD8" w:rsidP="00D858A9">
      <w:pPr>
        <w:pStyle w:val="ListParagraph"/>
        <w:widowControl w:val="0"/>
        <w:numPr>
          <w:ilvl w:val="0"/>
          <w:numId w:val="35"/>
        </w:numPr>
        <w:suppressLineNumbers/>
        <w:suppressAutoHyphens/>
        <w:spacing w:line="360" w:lineRule="auto"/>
        <w:ind w:left="1208" w:hanging="357"/>
        <w:jc w:val="both"/>
        <w:rPr>
          <w:sz w:val="28"/>
          <w:szCs w:val="28"/>
        </w:rPr>
      </w:pPr>
      <w:r w:rsidRPr="00556449">
        <w:rPr>
          <w:bCs/>
          <w:sz w:val="28"/>
          <w:szCs w:val="28"/>
        </w:rPr>
        <w:t>складність виборчих систем, нові реалії адмініструван</w:t>
      </w:r>
      <w:bookmarkStart w:id="36" w:name="_GoBack"/>
      <w:bookmarkEnd w:id="36"/>
      <w:r w:rsidRPr="00556449">
        <w:rPr>
          <w:bCs/>
          <w:sz w:val="28"/>
          <w:szCs w:val="28"/>
        </w:rPr>
        <w:t xml:space="preserve">ня виборів в умовах утворення Верховною Радою України великих районів та відсутність часу для навчання членів виборчих комісій – це стало основними організаційними проблемами для виборчого процесу 2020 р. </w:t>
      </w:r>
    </w:p>
    <w:p w:rsidR="00BB0DD8" w:rsidRDefault="00BB0DD8" w:rsidP="009F0C47">
      <w:pPr>
        <w:spacing w:line="360" w:lineRule="auto"/>
        <w:jc w:val="center"/>
      </w:pPr>
    </w:p>
    <w:p w:rsidR="00BB0DD8" w:rsidRDefault="00BB0DD8" w:rsidP="009F0C47">
      <w:pPr>
        <w:spacing w:line="360" w:lineRule="auto"/>
        <w:jc w:val="center"/>
      </w:pPr>
    </w:p>
    <w:p w:rsidR="00BB0DD8" w:rsidRDefault="00BB0DD8" w:rsidP="009F0C47">
      <w:pPr>
        <w:spacing w:line="360" w:lineRule="auto"/>
        <w:jc w:val="center"/>
      </w:pPr>
    </w:p>
    <w:p w:rsidR="00BB0DD8" w:rsidRDefault="00BB0DD8" w:rsidP="009F0C47">
      <w:pPr>
        <w:spacing w:line="360" w:lineRule="auto"/>
        <w:jc w:val="center"/>
      </w:pPr>
      <w:r>
        <w:t>ПЕРЕЛІК ВИКОРИСТАНИХ ДЖЕРЕЛ</w:t>
      </w:r>
    </w:p>
    <w:p w:rsidR="00BB0DD8" w:rsidRDefault="00BB0DD8" w:rsidP="009F0C47">
      <w:pPr>
        <w:spacing w:line="360" w:lineRule="auto"/>
        <w:jc w:val="center"/>
      </w:pPr>
    </w:p>
    <w:p w:rsidR="00BB0DD8" w:rsidRPr="009F0C47" w:rsidRDefault="00BB0DD8" w:rsidP="009F0C47">
      <w:pPr>
        <w:spacing w:line="360" w:lineRule="auto"/>
        <w:jc w:val="center"/>
      </w:pP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Виборчий кодекс України від 19.12.2019 р. </w:t>
      </w:r>
      <w:r w:rsidRPr="00556449">
        <w:rPr>
          <w:sz w:val="28"/>
          <w:szCs w:val="28"/>
          <w:lang w:val="en-US"/>
        </w:rPr>
        <w:t>URL</w:t>
      </w:r>
      <w:r w:rsidRPr="00556449">
        <w:rPr>
          <w:sz w:val="28"/>
          <w:szCs w:val="28"/>
        </w:rPr>
        <w:t>:</w:t>
      </w:r>
      <w:hyperlink r:id="rId13" w:history="1">
        <w:r w:rsidRPr="00556449">
          <w:rPr>
            <w:rStyle w:val="Hyperlink"/>
            <w:color w:val="auto"/>
            <w:sz w:val="28"/>
            <w:szCs w:val="28"/>
            <w:u w:val="none"/>
          </w:rPr>
          <w:t>https://zakon.rada.gov.ua/laws/show/396-20#n3170</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Гончаренко С.В. Право на вільні вибори. </w:t>
      </w:r>
      <w:r w:rsidRPr="00556449">
        <w:rPr>
          <w:i/>
          <w:sz w:val="28"/>
          <w:szCs w:val="28"/>
        </w:rPr>
        <w:t>Адвокат</w:t>
      </w:r>
      <w:r w:rsidRPr="00556449">
        <w:rPr>
          <w:sz w:val="28"/>
          <w:szCs w:val="28"/>
        </w:rPr>
        <w:t xml:space="preserve">. 2004. № 2. С. 27–30.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Європейська хартія місцевого самоврядування від 15 жовтня 1985 р. </w:t>
      </w:r>
      <w:r w:rsidRPr="00556449">
        <w:rPr>
          <w:sz w:val="28"/>
          <w:szCs w:val="28"/>
          <w:lang w:val="en-US"/>
        </w:rPr>
        <w:t>URL</w:t>
      </w:r>
      <w:r w:rsidRPr="00556449">
        <w:rPr>
          <w:sz w:val="28"/>
          <w:szCs w:val="28"/>
        </w:rPr>
        <w:t xml:space="preserve">: </w:t>
      </w:r>
      <w:hyperlink r:id="rId14" w:anchor="Text" w:history="1">
        <w:r w:rsidRPr="00556449">
          <w:rPr>
            <w:rStyle w:val="Hyperlink"/>
            <w:color w:val="auto"/>
            <w:sz w:val="28"/>
            <w:szCs w:val="28"/>
            <w:u w:val="none"/>
          </w:rPr>
          <w:t>https://zakon.rada.gov.ua/laws/show/994_036#Text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Загальна декларація прав людини 10 грудня 1948 р. </w:t>
      </w:r>
      <w:r w:rsidRPr="00556449">
        <w:rPr>
          <w:sz w:val="28"/>
          <w:szCs w:val="28"/>
          <w:lang w:val="en-US"/>
        </w:rPr>
        <w:t>URL</w:t>
      </w:r>
      <w:r w:rsidRPr="00556449">
        <w:rPr>
          <w:sz w:val="28"/>
          <w:szCs w:val="28"/>
        </w:rPr>
        <w:t>:</w:t>
      </w:r>
      <w:hyperlink r:id="rId15" w:history="1">
        <w:r w:rsidRPr="00556449">
          <w:rPr>
            <w:rStyle w:val="Hyperlink"/>
            <w:color w:val="auto"/>
            <w:sz w:val="28"/>
            <w:szCs w:val="28"/>
            <w:u w:val="none"/>
          </w:rPr>
          <w:t>https://zakon.rada.gov.ua/laws/show/995_015#Text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Ключковський Ю.Б. Принципи виборчого права: доктринальне розуміння, стан та перспективи законодавчої реалізації в Україні : монографія. К. : Ваіте, 2018. 908 с.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Козодой Л.М. Конституційно-правовий статус субєктів виборчого процесу в Україні: дис... канд. юрид. наук: 12.00.02 / Київський національний ун-т внутрішніх справ. К., 2006. 21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Колесниченко В.М. Значення для судів України рішень Європейського Суду з прав людини за результатами розгляду виборчих спорів. </w:t>
      </w:r>
      <w:r w:rsidRPr="00556449">
        <w:rPr>
          <w:i/>
          <w:sz w:val="28"/>
          <w:szCs w:val="28"/>
        </w:rPr>
        <w:t>Судова апеляція</w:t>
      </w:r>
      <w:r w:rsidRPr="00556449">
        <w:rPr>
          <w:sz w:val="28"/>
          <w:szCs w:val="28"/>
        </w:rPr>
        <w:t xml:space="preserve">. 2009. № 2 (15). С. 82–89.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Конвенція Організації Об'єднаних Націй про ліквідацію всіх форм дискримінації щодо жінок 18 грудня 1979 р., </w:t>
      </w:r>
      <w:r w:rsidRPr="00556449">
        <w:rPr>
          <w:sz w:val="28"/>
          <w:szCs w:val="28"/>
          <w:lang w:val="en-US"/>
        </w:rPr>
        <w:t>URL</w:t>
      </w:r>
      <w:r w:rsidRPr="00556449">
        <w:rPr>
          <w:sz w:val="28"/>
          <w:szCs w:val="28"/>
        </w:rPr>
        <w:t>:</w:t>
      </w:r>
      <w:hyperlink r:id="rId16" w:history="1">
        <w:r w:rsidRPr="00556449">
          <w:rPr>
            <w:rStyle w:val="Hyperlink"/>
            <w:color w:val="auto"/>
            <w:sz w:val="28"/>
            <w:szCs w:val="28"/>
            <w:u w:val="none"/>
          </w:rPr>
          <w:t>https://zakon.rada.gov.ua/laws/show/995_207#Text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Конвенція про захист прав людини і основоположних свобод 4 листопада 1950 р. </w:t>
      </w:r>
      <w:r w:rsidRPr="00556449">
        <w:rPr>
          <w:sz w:val="28"/>
          <w:szCs w:val="28"/>
          <w:lang w:val="en-US"/>
        </w:rPr>
        <w:t>URL</w:t>
      </w:r>
      <w:r w:rsidRPr="00556449">
        <w:rPr>
          <w:sz w:val="28"/>
          <w:szCs w:val="28"/>
        </w:rPr>
        <w:t>:</w:t>
      </w:r>
      <w:hyperlink r:id="rId17" w:history="1">
        <w:r w:rsidRPr="00556449">
          <w:rPr>
            <w:rStyle w:val="Hyperlink"/>
            <w:color w:val="auto"/>
            <w:sz w:val="28"/>
            <w:szCs w:val="28"/>
            <w:u w:val="none"/>
          </w:rPr>
          <w:t>https://zakon.rada.gov.ua/laws/show/995_004#Text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Конвенція про політичні права жінок 20 грудня 1952 р., </w:t>
      </w:r>
      <w:r w:rsidRPr="00556449">
        <w:rPr>
          <w:sz w:val="28"/>
          <w:szCs w:val="28"/>
          <w:lang w:val="en-US"/>
        </w:rPr>
        <w:t>URL</w:t>
      </w:r>
      <w:r w:rsidRPr="00556449">
        <w:rPr>
          <w:sz w:val="28"/>
          <w:szCs w:val="28"/>
        </w:rPr>
        <w:t>:</w:t>
      </w:r>
      <w:hyperlink r:id="rId18" w:history="1">
        <w:r w:rsidRPr="00556449">
          <w:rPr>
            <w:rStyle w:val="Hyperlink"/>
            <w:color w:val="auto"/>
            <w:sz w:val="28"/>
            <w:szCs w:val="28"/>
            <w:u w:val="none"/>
          </w:rPr>
          <w:t>https://zakon.rada.gov.ua/laws/show/995_156#Text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Конституція України: від 28 червня 1996 р. </w:t>
      </w:r>
      <w:hyperlink r:id="rId19" w:history="1">
        <w:r w:rsidRPr="00556449">
          <w:rPr>
            <w:rStyle w:val="Hyperlink"/>
            <w:color w:val="auto"/>
            <w:sz w:val="28"/>
            <w:szCs w:val="28"/>
            <w:u w:val="none"/>
          </w:rPr>
          <w:t>URL:http://zakon.rada.gov.ua/go/254к/96-вр</w:t>
        </w:r>
      </w:hyperlink>
      <w:r w:rsidRPr="00556449">
        <w:rPr>
          <w:sz w:val="28"/>
          <w:szCs w:val="28"/>
        </w:rPr>
        <w:t xml:space="preserve">.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Костецька Л.М. Виборчий процес у сучасній Україні в контексті аналізу його проблемних етапів. </w:t>
      </w:r>
      <w:r w:rsidRPr="00556449">
        <w:rPr>
          <w:i/>
          <w:sz w:val="28"/>
          <w:szCs w:val="28"/>
        </w:rPr>
        <w:t>Актуальні проблеми державного управління : зб. наук. пр. ОРІДУ</w:t>
      </w:r>
      <w:r w:rsidRPr="00556449">
        <w:rPr>
          <w:sz w:val="28"/>
          <w:szCs w:val="28"/>
        </w:rPr>
        <w:t xml:space="preserve"> / (голов. ред. М.М. Іжа). Вип.1(69). Одеса : ОРІДУ НАДУ, 2017. С. 69-73.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Костецька Л.М. Кодифікація виборчого законодавства України Наук. зап. </w:t>
      </w:r>
      <w:r w:rsidRPr="00556449">
        <w:rPr>
          <w:i/>
          <w:sz w:val="28"/>
          <w:szCs w:val="28"/>
        </w:rPr>
        <w:t>Ін-ту законодавства Верховної Ради України</w:t>
      </w:r>
      <w:r w:rsidRPr="00556449">
        <w:rPr>
          <w:sz w:val="28"/>
          <w:szCs w:val="28"/>
        </w:rPr>
        <w:t>. 2017. № 4. С. 31-38.</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Костецька Л.М. Порівняльний аналіз виборчих систем. Теоретичні та прикладні питання державотворення : електрон. наук. фах. вид. / Одес. регіон. ін-т держ. упр. Нац. акад. держ. упр. при Президентові України. – Одеса : ОРІДУ НАДУ, 2017. Вип. 20. С. 93-104.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Костецька Л.М. Проблеми регулювання виборчого процесу в Україні  </w:t>
      </w:r>
      <w:r w:rsidRPr="00556449">
        <w:rPr>
          <w:i/>
          <w:sz w:val="28"/>
          <w:szCs w:val="28"/>
        </w:rPr>
        <w:t>Наук. зап. Ін-ту законодавства Верховної Ради України</w:t>
      </w:r>
      <w:r w:rsidRPr="00556449">
        <w:rPr>
          <w:sz w:val="28"/>
          <w:szCs w:val="28"/>
        </w:rPr>
        <w:t xml:space="preserve">. № 1. С. 154-160.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Кофман Б.Я. Сприйняття національним законодавством України міжнародних виборчих стандартів. Вісник Маріупольського державного університету. Серія: Право. Маріуполь, 2011. Вип. 2. С. 100-111.</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Кочура О.О. Європейський суд є прав людини в конституційно-правовому механізмі захисту прав і свобод громадян України : дис. канд. юрид. наук. Х., Харк. нац. ун-т внутр. справ. Х., 2015. 214 с.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Кошіль Н.М. Систематизація конституційного законодавства України: автореф. дис. … канд. юрид. наук. Одеса, 2017. 22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Криса Т. Виборча комісія як суб’єкт владних повноважень. Вісник Львівського унту. Серія юридична. Львів, 2010. Вип. 51. С. 143-148.</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Лавринович О.В. Виборче законодавство України та проблеми його вдосконалення: автореф. дис. … канд. юрид. наук. Київ, 2001. 16 с. Лавринович О.В. Законодавче врегулювання вирішення спорів під час виборчих кампаній. Законодавство України: проблеми вдосконалення: збірник наук. праць. Вип. 7. Київ: Інститут законодавства Верховної Ради України, 2001. С. 104-118.</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Ленгер Я. Виборчі права внутрішньо переміщених осіб в Україні: колізійні питання та можливі шляхи їх усунення. Конституційно-правові академічні студії. 2016. Вип. 1. С. 19-25.</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Майола Дж., Майер-Резенде М. Регулювання діяльності засобів масової інформації під час виборів. Київ: КІМ, 2008. 84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Максакова Р.М. До питання про активні виборчі права іноземців та військовослужбовців на місцевих виборах в Україні. Правова держава. Київ, 2003. Вип. 14. С. 590-594.</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Малишко М.І. Кодифікація виборчого законодавства з урахуванням досвіду президентських виборів 2004 року. Вибори Президента України – 2004: проблеми теорії та практики: зб. матер. міжнар. наук.-практ. конф. (м. Київ, 9-10 черв. 2005 р.). Київ: Атіка, 2005. С. 109-111.</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Марцеляк О. Вітчизняне і зарубіжне виборче законодавство: стан та перспективи розвитку. Вибори та демократія. 2006. № 4(10). С. 52-57.</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Марцеляк О. Конституційні засади виборчого права України (загальнотеоретична характеристика). Право України. 2013. № 5. С. 38-45.</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Марцеляк О.В, Марцеляк С.М. Природа й види цензів у виборчому праві. Науковий вісник Ужгородського національного університету. Сер. Право. Ужгород, 2015. Вип. 33, т. І. С. 79-93.</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Масловская М.В. Избирательный процесс и иные разновидности правовой формы деятельности. Конституционное и муниципальное право. 2007. № 8. С. 23-26.</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Мельник М.І. Кримінальна відповідальність за злочини проти виборчих прав. Київ: Атіка, 2005. 144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Міжнародна конвенція про ліквідацію всіх форм расової дискримінації 21 грудня 1965 р. </w:t>
      </w:r>
      <w:r w:rsidRPr="00556449">
        <w:rPr>
          <w:sz w:val="28"/>
          <w:szCs w:val="28"/>
          <w:lang w:val="en-US"/>
        </w:rPr>
        <w:t>URL</w:t>
      </w:r>
      <w:r w:rsidRPr="00556449">
        <w:rPr>
          <w:sz w:val="28"/>
          <w:szCs w:val="28"/>
        </w:rPr>
        <w:t>:</w:t>
      </w:r>
      <w:hyperlink r:id="rId20" w:history="1">
        <w:r w:rsidRPr="00556449">
          <w:rPr>
            <w:rStyle w:val="Hyperlink"/>
            <w:color w:val="auto"/>
            <w:sz w:val="28"/>
            <w:szCs w:val="28"/>
            <w:u w:val="none"/>
          </w:rPr>
          <w:t>https://zakon.rada.gov.ua/laws/show/995_105#Text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Міжнародний пакт про громадянські і політичні права від 16 грудня 1966 р.  </w:t>
      </w:r>
      <w:r w:rsidRPr="00556449">
        <w:rPr>
          <w:sz w:val="28"/>
          <w:szCs w:val="28"/>
          <w:lang w:val="en-US"/>
        </w:rPr>
        <w:t>URL</w:t>
      </w:r>
      <w:r w:rsidRPr="00556449">
        <w:rPr>
          <w:sz w:val="28"/>
          <w:szCs w:val="28"/>
        </w:rPr>
        <w:t>:</w:t>
      </w:r>
      <w:hyperlink r:id="rId21" w:history="1">
        <w:r w:rsidRPr="00556449">
          <w:rPr>
            <w:rStyle w:val="Hyperlink"/>
            <w:color w:val="auto"/>
            <w:sz w:val="28"/>
            <w:szCs w:val="28"/>
            <w:u w:val="none"/>
          </w:rPr>
          <w:t>https://zakon.rada.gov.ua/laws/show/995_043#Text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Мірошниченко Ю.Р. Конституційно-правове забезпечення народовладдя в Україні: монографія. Київ: Фенікс, 2012. 360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Мяловицька Н. Виборчі системи: досвід європейських держав. Вісник Центральної виборчої комісії. 2008. № 1(11). С. 61-67.</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Нельга О. Виборчі закони України у контексті деяких сучасних суспільно-політичних практик. Вибори та демократія. 2006. № 3(9). С. 77-82.</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Нельга О.В. Правове регулювання та основні напрями вдосконалення процесу ведення агітації під час виборів народних депутатів України. Вибори і референдуми в Україні: законодавче забезпечення, проблеми реалізації та шляхи вдосконалення: зб. матер. міжнар. наук.-практ. конф. (м.Київ, 13-15 лист. 2003 р.). Київ: Нора-друк, 2003. С. 296-305.</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Олійник А.Ю. Законодавче регулювання виборів народних депутатів України в механізмі забезпечення конституційної свободи громадян України на участь у виборах. Вибори-2006: Досвід. Проблеми. Перспективи: зб. матер. міжнар. наук.-практ. конф. (м. Київ, 31 жовт. – 1 лист. 2006 р.). Київ: Атіка, 2007. С. 242-246.</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Онишко Є. Сучасний стан системи законів України крізь призму європейських правових стандартів. Проблеми державотворення і захисту прав людини в Україні: матер. XVI регіональної наук.-практ. конф. (м. Львів, 8-9 лют. 2010 р.). Львів, 2010. С. 31-32.</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Оніпко О.Ф., Хомовненко М.Г. Захист прав виборців у процесі збору підписів. Вибори Президента України-2004: проблеми забезпечення та захисту виборчих прав громадян України: зб. матер. міжнар. наук.-практ. конф. (м.Київ, 25 лют. 2005 р.). Київ: Фонд сприяння демократичним виборам, 2005. С. 205-208.</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Опришко В.Ф. Конституційні основи розвитку законодавства України. Київ: Інститут законодавства Верховної Ради України, 2001. 185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Панкевич І.М. Традиція виборності влади в Україні: монографія. Львів: ЛНУ ім. І. Франка, 2015. 488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Перший протокол до Конвенції про захист прав людини і основоположних свобод : міжнародний договір від 20 березня 1952 р. URL : https://zakon.rada.gov.ua/laws/show/994_535.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Пилипишин В.П. Система принципів виборчого права: теоретичний та практичний аспекти аналізу. Бюлетень Міністерства юстиції України. 2008. № 3(77). С. 122-131.</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Про вибори народних депутатів України: Закон України від 17.11.2011 р.</w:t>
      </w:r>
      <w:r w:rsidRPr="00C3736F">
        <w:rPr>
          <w:sz w:val="28"/>
          <w:szCs w:val="28"/>
          <w:lang w:val="ru-RU"/>
        </w:rPr>
        <w:t xml:space="preserve"> </w:t>
      </w:r>
      <w:r w:rsidRPr="00556449">
        <w:rPr>
          <w:sz w:val="28"/>
          <w:szCs w:val="28"/>
        </w:rPr>
        <w:t xml:space="preserve">(втратив чинність) </w:t>
      </w:r>
      <w:r w:rsidRPr="00556449">
        <w:rPr>
          <w:sz w:val="28"/>
          <w:szCs w:val="28"/>
          <w:lang w:val="en-US"/>
        </w:rPr>
        <w:t>URL</w:t>
      </w:r>
      <w:r w:rsidRPr="00556449">
        <w:rPr>
          <w:sz w:val="28"/>
          <w:szCs w:val="28"/>
        </w:rPr>
        <w:t xml:space="preserve">: </w:t>
      </w:r>
      <w:hyperlink r:id="rId22" w:history="1">
        <w:r w:rsidRPr="00556449">
          <w:rPr>
            <w:rStyle w:val="Hyperlink"/>
            <w:color w:val="auto"/>
            <w:sz w:val="28"/>
            <w:szCs w:val="28"/>
            <w:u w:val="none"/>
          </w:rPr>
          <w:t>https://zakon.rada.gov.ua/laws/show/4061-17</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Про вибори Президента України: Закон України від 05.03.1999 р. (втратив чинність) </w:t>
      </w:r>
      <w:r w:rsidRPr="00556449">
        <w:rPr>
          <w:sz w:val="28"/>
          <w:szCs w:val="28"/>
          <w:lang w:val="en-US"/>
        </w:rPr>
        <w:t>URL</w:t>
      </w:r>
      <w:r w:rsidRPr="00556449">
        <w:rPr>
          <w:sz w:val="28"/>
          <w:szCs w:val="28"/>
        </w:rPr>
        <w:t xml:space="preserve">: </w:t>
      </w:r>
      <w:hyperlink r:id="rId23" w:anchor="Text" w:history="1">
        <w:r w:rsidRPr="00556449">
          <w:rPr>
            <w:rStyle w:val="Hyperlink"/>
            <w:color w:val="auto"/>
            <w:sz w:val="28"/>
            <w:szCs w:val="28"/>
            <w:u w:val="none"/>
          </w:rPr>
          <w:t>https://zakon.rada.gov.ua/laws/show/474-14#Text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Про виконання рішень та застосування практики Європейського суду з прав людини : Закон України від 23 лютого 2006 р. № 3477-IV. URL : https://zakon.rada.gov.ua/laws/show/3477-15 (дата звернення : 14.04.2020).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Про Державний реєстр виборців: Закон України від 22.02.2007 р. </w:t>
      </w:r>
      <w:r w:rsidRPr="00556449">
        <w:rPr>
          <w:sz w:val="28"/>
          <w:szCs w:val="28"/>
          <w:lang w:val="en-US"/>
        </w:rPr>
        <w:t>URL</w:t>
      </w:r>
      <w:r w:rsidRPr="00556449">
        <w:rPr>
          <w:sz w:val="28"/>
          <w:szCs w:val="28"/>
        </w:rPr>
        <w:t xml:space="preserve">: </w:t>
      </w:r>
      <w:hyperlink r:id="rId24" w:anchor="Text" w:history="1">
        <w:r w:rsidRPr="00556449">
          <w:rPr>
            <w:rStyle w:val="Hyperlink"/>
            <w:color w:val="auto"/>
            <w:sz w:val="28"/>
            <w:szCs w:val="28"/>
            <w:u w:val="none"/>
          </w:rPr>
          <w:t>https://zakon.rada.gov.ua/laws/show/698-16#Text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Про міжнародні договори : Закон України від 29 червня 2004 р. № 1906-IV. URL : http://zakon2.rada.gov.ua/laws/show/1906-15 (дата звернення : 13.04.2020).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Про місцеві вибори: Закон України від 14.07.2015 р. (втратив чинність) </w:t>
      </w:r>
      <w:r w:rsidRPr="00556449">
        <w:rPr>
          <w:sz w:val="28"/>
          <w:szCs w:val="28"/>
          <w:lang w:val="en-US"/>
        </w:rPr>
        <w:t>URL</w:t>
      </w:r>
      <w:r w:rsidRPr="00556449">
        <w:rPr>
          <w:sz w:val="28"/>
          <w:szCs w:val="28"/>
        </w:rPr>
        <w:t>:</w:t>
      </w:r>
      <w:hyperlink r:id="rId25" w:history="1">
        <w:r w:rsidRPr="00556449">
          <w:rPr>
            <w:rStyle w:val="Hyperlink"/>
            <w:color w:val="auto"/>
            <w:sz w:val="28"/>
            <w:szCs w:val="28"/>
            <w:u w:val="none"/>
          </w:rPr>
          <w:t>https://zakon.rada.gov.ua/laws/show/595-19#Text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Про Центральну виборчу комісію: Закон України від 30.06.2004 р. </w:t>
      </w:r>
      <w:r w:rsidRPr="00556449">
        <w:rPr>
          <w:sz w:val="28"/>
          <w:szCs w:val="28"/>
          <w:lang w:val="en-US"/>
        </w:rPr>
        <w:t>URL</w:t>
      </w:r>
      <w:r w:rsidRPr="00556449">
        <w:rPr>
          <w:sz w:val="28"/>
          <w:szCs w:val="28"/>
        </w:rPr>
        <w:t xml:space="preserve">: </w:t>
      </w:r>
      <w:hyperlink r:id="rId26" w:anchor="Text" w:history="1">
        <w:r w:rsidRPr="00556449">
          <w:rPr>
            <w:rStyle w:val="Hyperlink"/>
            <w:color w:val="auto"/>
            <w:sz w:val="28"/>
            <w:szCs w:val="28"/>
            <w:u w:val="none"/>
          </w:rPr>
          <w:t>https://zakon.rada.gov.ua/laws/show/1932-15#Text</w:t>
        </w:r>
      </w:hyperlink>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Радченко Л.І. Деякі правові (національні і міжнародні) та практичні аспекти спостереження за процесом виборів глави держави. Вибори Президента України-2004: проблеми забезпечення та захисту виборчих прав громадян України: зб. матер. міжнар. наук.-практ. конф. (м.Київ, 25 лют. 2005 р.). Київ: Фонд сприяння демократичним виборам, 2005. С. 229-239.</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Резолюція 1320 (2003) Парламентської Асамблеї Ради Європи «Про Кодекс належної практики у виборчих справах». Європейський демократичний доробок у галузі виборчого права: Матеріали Венеціанської Комісії, Парламентської Асамблеї, Комітету Міністрів, Конгресу місцевих і регіональних влад Ради Європи; пер. з англ. / за ред. Ю. Ключковського. 2-е вид., випр. і доповн. Київ: Логос, 2009. С. 457-458</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Рогач О.Я. Кодифікаційні акти в системі законодавства України: автореф. дис. … канд. юрид. наук. Київ, 2003. 19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Сарторі Дж. Порівняльна конституційна інженерія. Дослідження структур, мотивів і результатів / пер. з англ. Київ: АртЕк, 2001. 212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Сердюков В. Конституційно-правовий статус Центральної виборчої комісії в Україні. Вибори та демократія. 2010. № 2-3(24-25). С. 19-23.</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Серьогіна С. Європейські стандарти виборів і виборче законодавство України. Вісник Центральної виборчої комісії. 2007. № 1(7). С. 38-44.</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Скрипнюк О. Демократія: Україна і світовий вимір (концепції, моделі та суспільна практика): монографія. Київ: Логос, 2006. 368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Слободян Н. Проблеми конституційно-правової відповідальності за порушення законодавства про вибори народних депутатів України. Вісник Центральної виборчої комісії. 2006. № 1(3). С. 77-82.</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Ставнійчук М.І. Абсентеїзм і свобода виборів: правова діалектика. Держава і право. Юридичні і політичні науки. Київ, 2005. Вип. 27. С. 180-186.</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Стаднік О.М. Виборче право як інститут конституційного права України: автореф. дис. … канд. юрид. наук. Київ, 2014. 19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Стецюк Н. Конституційно-правові засади організації та проведення виборів в Україні в контексті міжнародно-правових стандартів прав людини. Reformy prawa wyborczego w Polsce i na Ukrainie / рod. red. P. Steciuka i J. Buczkowskiego. Przemyśl: Wyższa Szkoła Administracji а Zarządzania, 2004. S. 258-262.</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Стешенко Т.В. Кодифікація виборчого законодавства: зарубіжний досвід та перспективи її впровадження в Україні. Державне будівництво та місцеве самоврядування. Харків, 2019. Вип. 21. С. 33-40.</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Тароєва В.В. Інститути контрольної влади в сучасній Україні: автореф. дис. … канд. юрид. наук. Одеса, 2010. 21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Тимошенко І. Сутність виборчих прав громадян України та їх місце в загальній системі прав і свобод. Публічне право. 2011. № 4. С. 49-56.</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Тодика О. Виборче право України, других країн СНД по формуванню парламентів в аспекті міжнародних виборчих стандартів і реалізації народовладдя. Reformy prawa wyborczego w Polsce i na Ukrainie / рod. red. P. Steciuka i J. Buczkowskiego. Przemyśl: Wyższa Szkoła Administracji а Zarządzania, 2004. S. 314-324.</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Факультативний протокол до Міжнародного акту про громадянські та політичні права. URL: </w:t>
      </w:r>
      <w:hyperlink r:id="rId27" w:history="1">
        <w:r w:rsidRPr="00556449">
          <w:rPr>
            <w:rStyle w:val="Hyperlink"/>
            <w:color w:val="auto"/>
            <w:sz w:val="28"/>
            <w:szCs w:val="28"/>
            <w:u w:val="none"/>
          </w:rPr>
          <w:t>http://zakon.rada.gov.ua/laws/show/995_086</w:t>
        </w:r>
      </w:hyperlink>
      <w:r w:rsidRPr="00556449">
        <w:rPr>
          <w:sz w:val="28"/>
          <w:szCs w:val="28"/>
        </w:rPr>
        <w:t>.</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Факультативний протокол до Міжнародного акту про громадянські та політичні права. URL: http://zakon.rada.gov.ua/laws/show/995_086</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Федоренко В. Виборче право і виборчий процес як складники системи сучасного конституційного права України (теоретико-методологічні аспекти). Вибори та демократія. 2007. № 4(14). С. 18-24.</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Фоміна С.В. Голосування як стадія виборчого процесу в зарубіжних країнах: конституційно-правовий аспект: автореф. дис. … канд. юрид наук. Харків, 2016. 22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Хромова Ю. Концепція професіоналізації виборчих комісій. Актуальні проблеми державного управління: збірник наук. праць. Одеса, 2013. Вип. 4(56). С. 139-142.</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Шалланд Л.А. Питання виборчого права. Випуск І. Таємне подання голосів. Вибори та демократія. 2007. № 4(14). С. 64-79.</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Шаповал В.М. Конституційне право зарубіжних країн: підручник. 10-те вид., переробл. та допов. Київ: Ін Юре, 2015. 320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Шеверєва В.Є. Проблеми правового регулювання передвиборної агітації в Україні: автореф. дис. … канд. юрид. наук. Харків, 2011. 22 с.</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Шевченко Т. Інформаційне забезпечення виборів як новела законодавства про вибори. Вибори та демократія. 2012. № 2(32). С. 4-8.</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 xml:space="preserve">Щорічний звіт про результати діяльності Уповноваженого у справах Європейського суду з прав людини у 2019 році. URL : https://minjust.gov.ua/ files/general/2020/04/02/20200402115102-80.pdf </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Ярош О., Уімет А. Гендерний аналіз виборчого законодавства України, національний та міжнародний погляд. Київ: ОБСЄ, 2009. 163 с.</w:t>
      </w:r>
    </w:p>
    <w:p w:rsidR="00BB0DD8" w:rsidRPr="00556449" w:rsidRDefault="00BB0DD8" w:rsidP="00556449">
      <w:pPr>
        <w:pStyle w:val="ListParagraph"/>
        <w:numPr>
          <w:ilvl w:val="0"/>
          <w:numId w:val="36"/>
        </w:numPr>
        <w:spacing w:line="360" w:lineRule="auto"/>
        <w:ind w:left="357" w:hanging="357"/>
        <w:jc w:val="both"/>
        <w:rPr>
          <w:sz w:val="28"/>
          <w:szCs w:val="28"/>
        </w:rPr>
      </w:pPr>
      <w:r w:rsidRPr="00556449">
        <w:rPr>
          <w:sz w:val="28"/>
          <w:szCs w:val="28"/>
        </w:rPr>
        <w:t>Badashvili G. The Scope of Protection of Electoral Rіghts under Article 3 of Protocol No. 1. Seminar for Judges Dealing with Electoral Disputes. (Kyiv (Ukraine), 14-15 Sept. 2007) (CDL-EL(2007)040). Strasbourg: European Commission for Democracy through Law (Venice Commission), 2007. 9 p.</w:t>
      </w:r>
    </w:p>
    <w:p w:rsidR="00BB0DD8" w:rsidRPr="00556449" w:rsidRDefault="00BB0DD8" w:rsidP="00556449">
      <w:pPr>
        <w:pStyle w:val="ListParagraph"/>
        <w:numPr>
          <w:ilvl w:val="0"/>
          <w:numId w:val="36"/>
        </w:numPr>
        <w:spacing w:line="360" w:lineRule="auto"/>
        <w:ind w:left="357" w:hanging="357"/>
        <w:jc w:val="both"/>
        <w:rPr>
          <w:sz w:val="28"/>
          <w:szCs w:val="28"/>
        </w:rPr>
      </w:pPr>
      <w:r w:rsidRPr="00556449">
        <w:rPr>
          <w:sz w:val="28"/>
          <w:szCs w:val="28"/>
        </w:rPr>
        <w:t>Boda M.D. Judging Elections by Public International Law: A Tentative Framework. Revisiting Free and Fair Elections: an international round table on election standards organized by the Inter-Patrliamentary Union (Geneva, November 2004) / ed. M.D. Boda. Geneva: Inter-Patrliamentary Union, 2004. P. 75-101.</w:t>
      </w:r>
    </w:p>
    <w:p w:rsidR="00BB0DD8" w:rsidRPr="00556449" w:rsidRDefault="00BB0DD8" w:rsidP="00556449">
      <w:pPr>
        <w:pStyle w:val="ListParagraph"/>
        <w:numPr>
          <w:ilvl w:val="0"/>
          <w:numId w:val="36"/>
        </w:numPr>
        <w:spacing w:line="360" w:lineRule="auto"/>
        <w:ind w:left="357" w:hanging="357"/>
        <w:jc w:val="both"/>
        <w:rPr>
          <w:sz w:val="28"/>
          <w:szCs w:val="28"/>
        </w:rPr>
      </w:pPr>
      <w:r w:rsidRPr="00556449">
        <w:rPr>
          <w:sz w:val="28"/>
          <w:szCs w:val="28"/>
        </w:rPr>
        <w:t>Buczkowski Ł. Stwierdzanie ważności wyborów parlamentarnych і prezydenckich w polskim prawie konstytucyjnem. Przemyśl – Rzeszów: Wyższa Szkoła Prawa i Administracji, 2010. 440 s</w:t>
      </w:r>
    </w:p>
    <w:p w:rsidR="00BB0DD8" w:rsidRPr="00556449" w:rsidRDefault="00BB0DD8" w:rsidP="00556449">
      <w:pPr>
        <w:pStyle w:val="ListParagraph"/>
        <w:numPr>
          <w:ilvl w:val="0"/>
          <w:numId w:val="36"/>
        </w:numPr>
        <w:spacing w:line="360" w:lineRule="auto"/>
        <w:ind w:left="357" w:hanging="357"/>
        <w:jc w:val="both"/>
        <w:rPr>
          <w:sz w:val="28"/>
          <w:szCs w:val="28"/>
        </w:rPr>
      </w:pPr>
      <w:r w:rsidRPr="00556449">
        <w:rPr>
          <w:sz w:val="28"/>
          <w:szCs w:val="28"/>
        </w:rPr>
        <w:t xml:space="preserve">Canada Election Act. URL: </w:t>
      </w:r>
      <w:hyperlink r:id="rId28" w:history="1">
        <w:r w:rsidRPr="00556449">
          <w:rPr>
            <w:rStyle w:val="Hyperlink"/>
            <w:color w:val="auto"/>
            <w:sz w:val="28"/>
            <w:szCs w:val="28"/>
            <w:u w:val="none"/>
          </w:rPr>
          <w:t>http://laws-lois.justice.gc.ca/eng/acts/E-2.01</w:t>
        </w:r>
      </w:hyperlink>
    </w:p>
    <w:p w:rsidR="00BB0DD8" w:rsidRPr="00556449" w:rsidRDefault="00BB0DD8" w:rsidP="00556449">
      <w:pPr>
        <w:pStyle w:val="ListParagraph"/>
        <w:numPr>
          <w:ilvl w:val="0"/>
          <w:numId w:val="36"/>
        </w:numPr>
        <w:spacing w:line="360" w:lineRule="auto"/>
        <w:ind w:left="357" w:hanging="357"/>
        <w:jc w:val="both"/>
        <w:rPr>
          <w:sz w:val="28"/>
          <w:szCs w:val="28"/>
        </w:rPr>
      </w:pPr>
      <w:r w:rsidRPr="00556449">
        <w:rPr>
          <w:sz w:val="28"/>
          <w:szCs w:val="28"/>
        </w:rPr>
        <w:t>Declaration of Principles for International Election Observation and Code of Conduct of International Election Observer and Pledge to Accompany the Code of Conduct of International Election Observer (CDL-AD(2005)036). URL: http://www.venice.coe.int/ webforms/documents/?pdf=CDL-AD(2005)036-e</w:t>
      </w:r>
    </w:p>
    <w:p w:rsidR="00BB0DD8" w:rsidRPr="00556449" w:rsidRDefault="00BB0DD8" w:rsidP="00556449">
      <w:pPr>
        <w:pStyle w:val="ListParagraph"/>
        <w:numPr>
          <w:ilvl w:val="0"/>
          <w:numId w:val="36"/>
        </w:numPr>
        <w:spacing w:line="360" w:lineRule="auto"/>
        <w:ind w:left="357" w:hanging="357"/>
        <w:jc w:val="both"/>
        <w:rPr>
          <w:sz w:val="28"/>
          <w:szCs w:val="28"/>
        </w:rPr>
      </w:pPr>
      <w:r w:rsidRPr="00556449">
        <w:rPr>
          <w:sz w:val="28"/>
          <w:szCs w:val="28"/>
        </w:rPr>
        <w:t>Direct Democracy in Europe. A Comprehensive Reference Guide to the Initiative and Referendum Process in Europe / eds. B. Kaufmann, M.D. Waters. Durham: Carolina Acad. Press, 2004. XX, 184 p.</w:t>
      </w:r>
    </w:p>
    <w:p w:rsidR="00BB0DD8" w:rsidRPr="00556449" w:rsidRDefault="00BB0DD8" w:rsidP="00BD68D7">
      <w:pPr>
        <w:pStyle w:val="ListParagraph"/>
        <w:numPr>
          <w:ilvl w:val="0"/>
          <w:numId w:val="36"/>
        </w:numPr>
        <w:spacing w:line="360" w:lineRule="auto"/>
        <w:ind w:left="357" w:hanging="357"/>
        <w:jc w:val="both"/>
        <w:rPr>
          <w:sz w:val="28"/>
          <w:szCs w:val="28"/>
        </w:rPr>
      </w:pPr>
      <w:r w:rsidRPr="00556449">
        <w:rPr>
          <w:sz w:val="28"/>
          <w:szCs w:val="28"/>
        </w:rPr>
        <w:t>Nohlen D. Prawo wyborcze i system partyjny. O teorii systemów wyborczych / przełoż. z niem. Warszawa: Wyd. nauk. SCHOLAR, 2004. 481 s.</w:t>
      </w:r>
    </w:p>
    <w:sectPr w:rsidR="00BB0DD8" w:rsidRPr="00556449" w:rsidSect="0036295E">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D8" w:rsidRDefault="00BB0DD8" w:rsidP="0042444A">
      <w:r>
        <w:separator/>
      </w:r>
    </w:p>
  </w:endnote>
  <w:endnote w:type="continuationSeparator" w:id="0">
    <w:p w:rsidR="00BB0DD8" w:rsidRDefault="00BB0DD8" w:rsidP="0042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RobotoMedium">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D8" w:rsidRDefault="00BB0DD8" w:rsidP="0042444A">
      <w:r>
        <w:separator/>
      </w:r>
    </w:p>
  </w:footnote>
  <w:footnote w:type="continuationSeparator" w:id="0">
    <w:p w:rsidR="00BB0DD8" w:rsidRDefault="00BB0DD8" w:rsidP="0042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D8" w:rsidRDefault="00BB0DD8">
    <w:pPr>
      <w:pStyle w:val="Header"/>
      <w:jc w:val="right"/>
    </w:pPr>
    <w:fldSimple w:instr="PAGE   \* MERGEFORMAT">
      <w:r w:rsidRPr="00C3736F">
        <w:rPr>
          <w:noProof/>
          <w:lang w:val="ru-RU"/>
        </w:rPr>
        <w:t>1</w:t>
      </w:r>
    </w:fldSimple>
  </w:p>
  <w:p w:rsidR="00BB0DD8" w:rsidRDefault="00BB0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7E3"/>
    <w:multiLevelType w:val="hybridMultilevel"/>
    <w:tmpl w:val="4DF64798"/>
    <w:lvl w:ilvl="0" w:tplc="E1180B34">
      <w:start w:val="1"/>
      <w:numFmt w:val="decimal"/>
      <w:lvlText w:val="%1)"/>
      <w:lvlJc w:val="left"/>
      <w:pPr>
        <w:tabs>
          <w:tab w:val="num" w:pos="720"/>
        </w:tabs>
        <w:ind w:left="720" w:hanging="360"/>
      </w:pPr>
      <w:rPr>
        <w:rFonts w:cs="Times New Roman"/>
      </w:rPr>
    </w:lvl>
    <w:lvl w:ilvl="1" w:tplc="20E09DB8" w:tentative="1">
      <w:start w:val="1"/>
      <w:numFmt w:val="decimal"/>
      <w:lvlText w:val="%2)"/>
      <w:lvlJc w:val="left"/>
      <w:pPr>
        <w:tabs>
          <w:tab w:val="num" w:pos="1440"/>
        </w:tabs>
        <w:ind w:left="1440" w:hanging="360"/>
      </w:pPr>
      <w:rPr>
        <w:rFonts w:cs="Times New Roman"/>
      </w:rPr>
    </w:lvl>
    <w:lvl w:ilvl="2" w:tplc="2C566B2E" w:tentative="1">
      <w:start w:val="1"/>
      <w:numFmt w:val="decimal"/>
      <w:lvlText w:val="%3)"/>
      <w:lvlJc w:val="left"/>
      <w:pPr>
        <w:tabs>
          <w:tab w:val="num" w:pos="2160"/>
        </w:tabs>
        <w:ind w:left="2160" w:hanging="360"/>
      </w:pPr>
      <w:rPr>
        <w:rFonts w:cs="Times New Roman"/>
      </w:rPr>
    </w:lvl>
    <w:lvl w:ilvl="3" w:tplc="5344D7D4" w:tentative="1">
      <w:start w:val="1"/>
      <w:numFmt w:val="decimal"/>
      <w:lvlText w:val="%4)"/>
      <w:lvlJc w:val="left"/>
      <w:pPr>
        <w:tabs>
          <w:tab w:val="num" w:pos="2880"/>
        </w:tabs>
        <w:ind w:left="2880" w:hanging="360"/>
      </w:pPr>
      <w:rPr>
        <w:rFonts w:cs="Times New Roman"/>
      </w:rPr>
    </w:lvl>
    <w:lvl w:ilvl="4" w:tplc="79F07D52" w:tentative="1">
      <w:start w:val="1"/>
      <w:numFmt w:val="decimal"/>
      <w:lvlText w:val="%5)"/>
      <w:lvlJc w:val="left"/>
      <w:pPr>
        <w:tabs>
          <w:tab w:val="num" w:pos="3600"/>
        </w:tabs>
        <w:ind w:left="3600" w:hanging="360"/>
      </w:pPr>
      <w:rPr>
        <w:rFonts w:cs="Times New Roman"/>
      </w:rPr>
    </w:lvl>
    <w:lvl w:ilvl="5" w:tplc="4A90C8A8" w:tentative="1">
      <w:start w:val="1"/>
      <w:numFmt w:val="decimal"/>
      <w:lvlText w:val="%6)"/>
      <w:lvlJc w:val="left"/>
      <w:pPr>
        <w:tabs>
          <w:tab w:val="num" w:pos="4320"/>
        </w:tabs>
        <w:ind w:left="4320" w:hanging="360"/>
      </w:pPr>
      <w:rPr>
        <w:rFonts w:cs="Times New Roman"/>
      </w:rPr>
    </w:lvl>
    <w:lvl w:ilvl="6" w:tplc="7B107A9E" w:tentative="1">
      <w:start w:val="1"/>
      <w:numFmt w:val="decimal"/>
      <w:lvlText w:val="%7)"/>
      <w:lvlJc w:val="left"/>
      <w:pPr>
        <w:tabs>
          <w:tab w:val="num" w:pos="5040"/>
        </w:tabs>
        <w:ind w:left="5040" w:hanging="360"/>
      </w:pPr>
      <w:rPr>
        <w:rFonts w:cs="Times New Roman"/>
      </w:rPr>
    </w:lvl>
    <w:lvl w:ilvl="7" w:tplc="7528029C" w:tentative="1">
      <w:start w:val="1"/>
      <w:numFmt w:val="decimal"/>
      <w:lvlText w:val="%8)"/>
      <w:lvlJc w:val="left"/>
      <w:pPr>
        <w:tabs>
          <w:tab w:val="num" w:pos="5760"/>
        </w:tabs>
        <w:ind w:left="5760" w:hanging="360"/>
      </w:pPr>
      <w:rPr>
        <w:rFonts w:cs="Times New Roman"/>
      </w:rPr>
    </w:lvl>
    <w:lvl w:ilvl="8" w:tplc="91B2FCBC" w:tentative="1">
      <w:start w:val="1"/>
      <w:numFmt w:val="decimal"/>
      <w:lvlText w:val="%9)"/>
      <w:lvlJc w:val="left"/>
      <w:pPr>
        <w:tabs>
          <w:tab w:val="num" w:pos="6480"/>
        </w:tabs>
        <w:ind w:left="6480" w:hanging="360"/>
      </w:pPr>
      <w:rPr>
        <w:rFonts w:cs="Times New Roman"/>
      </w:rPr>
    </w:lvl>
  </w:abstractNum>
  <w:abstractNum w:abstractNumId="1">
    <w:nsid w:val="031E4056"/>
    <w:multiLevelType w:val="hybridMultilevel"/>
    <w:tmpl w:val="B380ECA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46C605F"/>
    <w:multiLevelType w:val="hybridMultilevel"/>
    <w:tmpl w:val="AC945854"/>
    <w:lvl w:ilvl="0" w:tplc="FC24900C">
      <w:start w:val="1"/>
      <w:numFmt w:val="decimal"/>
      <w:lvlText w:val="%1."/>
      <w:lvlJc w:val="left"/>
      <w:pPr>
        <w:tabs>
          <w:tab w:val="num" w:pos="720"/>
        </w:tabs>
        <w:ind w:left="720" w:hanging="360"/>
      </w:pPr>
      <w:rPr>
        <w:rFonts w:cs="Times New Roman"/>
      </w:rPr>
    </w:lvl>
    <w:lvl w:ilvl="1" w:tplc="940E5E26" w:tentative="1">
      <w:start w:val="1"/>
      <w:numFmt w:val="decimal"/>
      <w:lvlText w:val="%2."/>
      <w:lvlJc w:val="left"/>
      <w:pPr>
        <w:tabs>
          <w:tab w:val="num" w:pos="1440"/>
        </w:tabs>
        <w:ind w:left="1440" w:hanging="360"/>
      </w:pPr>
      <w:rPr>
        <w:rFonts w:cs="Times New Roman"/>
      </w:rPr>
    </w:lvl>
    <w:lvl w:ilvl="2" w:tplc="31F4BA3E" w:tentative="1">
      <w:start w:val="1"/>
      <w:numFmt w:val="decimal"/>
      <w:lvlText w:val="%3."/>
      <w:lvlJc w:val="left"/>
      <w:pPr>
        <w:tabs>
          <w:tab w:val="num" w:pos="2160"/>
        </w:tabs>
        <w:ind w:left="2160" w:hanging="360"/>
      </w:pPr>
      <w:rPr>
        <w:rFonts w:cs="Times New Roman"/>
      </w:rPr>
    </w:lvl>
    <w:lvl w:ilvl="3" w:tplc="4C7EFF22" w:tentative="1">
      <w:start w:val="1"/>
      <w:numFmt w:val="decimal"/>
      <w:lvlText w:val="%4."/>
      <w:lvlJc w:val="left"/>
      <w:pPr>
        <w:tabs>
          <w:tab w:val="num" w:pos="2880"/>
        </w:tabs>
        <w:ind w:left="2880" w:hanging="360"/>
      </w:pPr>
      <w:rPr>
        <w:rFonts w:cs="Times New Roman"/>
      </w:rPr>
    </w:lvl>
    <w:lvl w:ilvl="4" w:tplc="88C68902" w:tentative="1">
      <w:start w:val="1"/>
      <w:numFmt w:val="decimal"/>
      <w:lvlText w:val="%5."/>
      <w:lvlJc w:val="left"/>
      <w:pPr>
        <w:tabs>
          <w:tab w:val="num" w:pos="3600"/>
        </w:tabs>
        <w:ind w:left="3600" w:hanging="360"/>
      </w:pPr>
      <w:rPr>
        <w:rFonts w:cs="Times New Roman"/>
      </w:rPr>
    </w:lvl>
    <w:lvl w:ilvl="5" w:tplc="792AC36E" w:tentative="1">
      <w:start w:val="1"/>
      <w:numFmt w:val="decimal"/>
      <w:lvlText w:val="%6."/>
      <w:lvlJc w:val="left"/>
      <w:pPr>
        <w:tabs>
          <w:tab w:val="num" w:pos="4320"/>
        </w:tabs>
        <w:ind w:left="4320" w:hanging="360"/>
      </w:pPr>
      <w:rPr>
        <w:rFonts w:cs="Times New Roman"/>
      </w:rPr>
    </w:lvl>
    <w:lvl w:ilvl="6" w:tplc="0352B704" w:tentative="1">
      <w:start w:val="1"/>
      <w:numFmt w:val="decimal"/>
      <w:lvlText w:val="%7."/>
      <w:lvlJc w:val="left"/>
      <w:pPr>
        <w:tabs>
          <w:tab w:val="num" w:pos="5040"/>
        </w:tabs>
        <w:ind w:left="5040" w:hanging="360"/>
      </w:pPr>
      <w:rPr>
        <w:rFonts w:cs="Times New Roman"/>
      </w:rPr>
    </w:lvl>
    <w:lvl w:ilvl="7" w:tplc="90B4CB98" w:tentative="1">
      <w:start w:val="1"/>
      <w:numFmt w:val="decimal"/>
      <w:lvlText w:val="%8."/>
      <w:lvlJc w:val="left"/>
      <w:pPr>
        <w:tabs>
          <w:tab w:val="num" w:pos="5760"/>
        </w:tabs>
        <w:ind w:left="5760" w:hanging="360"/>
      </w:pPr>
      <w:rPr>
        <w:rFonts w:cs="Times New Roman"/>
      </w:rPr>
    </w:lvl>
    <w:lvl w:ilvl="8" w:tplc="1160F826" w:tentative="1">
      <w:start w:val="1"/>
      <w:numFmt w:val="decimal"/>
      <w:lvlText w:val="%9."/>
      <w:lvlJc w:val="left"/>
      <w:pPr>
        <w:tabs>
          <w:tab w:val="num" w:pos="6480"/>
        </w:tabs>
        <w:ind w:left="6480" w:hanging="360"/>
      </w:pPr>
      <w:rPr>
        <w:rFonts w:cs="Times New Roman"/>
      </w:rPr>
    </w:lvl>
  </w:abstractNum>
  <w:abstractNum w:abstractNumId="3">
    <w:nsid w:val="058B5952"/>
    <w:multiLevelType w:val="hybridMultilevel"/>
    <w:tmpl w:val="C510879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A0F22BC"/>
    <w:multiLevelType w:val="hybridMultilevel"/>
    <w:tmpl w:val="9BEADC0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56049FA"/>
    <w:multiLevelType w:val="hybridMultilevel"/>
    <w:tmpl w:val="3FBA20D4"/>
    <w:lvl w:ilvl="0" w:tplc="203E4526">
      <w:numFmt w:val="bullet"/>
      <w:lvlText w:val="̶"/>
      <w:lvlJc w:val="left"/>
      <w:pPr>
        <w:ind w:left="786" w:hanging="360"/>
      </w:pPr>
      <w:rPr>
        <w:rFonts w:ascii="Times New Roman" w:eastAsia="Times New Roman" w:hAnsi="Times New Roman" w:hint="default"/>
        <w:color w:val="000000"/>
      </w:rPr>
    </w:lvl>
    <w:lvl w:ilvl="1" w:tplc="20000003">
      <w:start w:val="1"/>
      <w:numFmt w:val="bullet"/>
      <w:lvlText w:val="o"/>
      <w:lvlJc w:val="left"/>
      <w:pPr>
        <w:ind w:left="786" w:hanging="360"/>
      </w:pPr>
      <w:rPr>
        <w:rFonts w:ascii="Courier New" w:hAnsi="Courier New" w:hint="default"/>
      </w:rPr>
    </w:lvl>
    <w:lvl w:ilvl="2" w:tplc="20000005" w:tentative="1">
      <w:start w:val="1"/>
      <w:numFmt w:val="bullet"/>
      <w:lvlText w:val=""/>
      <w:lvlJc w:val="left"/>
      <w:pPr>
        <w:ind w:left="1506" w:hanging="360"/>
      </w:pPr>
      <w:rPr>
        <w:rFonts w:ascii="Wingdings" w:hAnsi="Wingdings" w:hint="default"/>
      </w:rPr>
    </w:lvl>
    <w:lvl w:ilvl="3" w:tplc="20000001" w:tentative="1">
      <w:start w:val="1"/>
      <w:numFmt w:val="bullet"/>
      <w:lvlText w:val=""/>
      <w:lvlJc w:val="left"/>
      <w:pPr>
        <w:ind w:left="2226" w:hanging="360"/>
      </w:pPr>
      <w:rPr>
        <w:rFonts w:ascii="Symbol" w:hAnsi="Symbol" w:hint="default"/>
      </w:rPr>
    </w:lvl>
    <w:lvl w:ilvl="4" w:tplc="20000003" w:tentative="1">
      <w:start w:val="1"/>
      <w:numFmt w:val="bullet"/>
      <w:lvlText w:val="o"/>
      <w:lvlJc w:val="left"/>
      <w:pPr>
        <w:ind w:left="2946" w:hanging="360"/>
      </w:pPr>
      <w:rPr>
        <w:rFonts w:ascii="Courier New" w:hAnsi="Courier New" w:hint="default"/>
      </w:rPr>
    </w:lvl>
    <w:lvl w:ilvl="5" w:tplc="20000005" w:tentative="1">
      <w:start w:val="1"/>
      <w:numFmt w:val="bullet"/>
      <w:lvlText w:val=""/>
      <w:lvlJc w:val="left"/>
      <w:pPr>
        <w:ind w:left="3666" w:hanging="360"/>
      </w:pPr>
      <w:rPr>
        <w:rFonts w:ascii="Wingdings" w:hAnsi="Wingdings" w:hint="default"/>
      </w:rPr>
    </w:lvl>
    <w:lvl w:ilvl="6" w:tplc="20000001" w:tentative="1">
      <w:start w:val="1"/>
      <w:numFmt w:val="bullet"/>
      <w:lvlText w:val=""/>
      <w:lvlJc w:val="left"/>
      <w:pPr>
        <w:ind w:left="4386" w:hanging="360"/>
      </w:pPr>
      <w:rPr>
        <w:rFonts w:ascii="Symbol" w:hAnsi="Symbol" w:hint="default"/>
      </w:rPr>
    </w:lvl>
    <w:lvl w:ilvl="7" w:tplc="20000003" w:tentative="1">
      <w:start w:val="1"/>
      <w:numFmt w:val="bullet"/>
      <w:lvlText w:val="o"/>
      <w:lvlJc w:val="left"/>
      <w:pPr>
        <w:ind w:left="5106" w:hanging="360"/>
      </w:pPr>
      <w:rPr>
        <w:rFonts w:ascii="Courier New" w:hAnsi="Courier New" w:hint="default"/>
      </w:rPr>
    </w:lvl>
    <w:lvl w:ilvl="8" w:tplc="20000005" w:tentative="1">
      <w:start w:val="1"/>
      <w:numFmt w:val="bullet"/>
      <w:lvlText w:val=""/>
      <w:lvlJc w:val="left"/>
      <w:pPr>
        <w:ind w:left="5826" w:hanging="360"/>
      </w:pPr>
      <w:rPr>
        <w:rFonts w:ascii="Wingdings" w:hAnsi="Wingdings" w:hint="default"/>
      </w:rPr>
    </w:lvl>
  </w:abstractNum>
  <w:abstractNum w:abstractNumId="6">
    <w:nsid w:val="16BE3CED"/>
    <w:multiLevelType w:val="hybridMultilevel"/>
    <w:tmpl w:val="141CFD1A"/>
    <w:lvl w:ilvl="0" w:tplc="6BB2066C">
      <w:start w:val="1"/>
      <w:numFmt w:val="bullet"/>
      <w:lvlText w:val="•"/>
      <w:lvlJc w:val="left"/>
      <w:pPr>
        <w:tabs>
          <w:tab w:val="num" w:pos="720"/>
        </w:tabs>
        <w:ind w:left="720" w:hanging="360"/>
      </w:pPr>
      <w:rPr>
        <w:rFonts w:ascii="Arial" w:hAnsi="Arial" w:hint="default"/>
      </w:rPr>
    </w:lvl>
    <w:lvl w:ilvl="1" w:tplc="9D1818C2" w:tentative="1">
      <w:start w:val="1"/>
      <w:numFmt w:val="bullet"/>
      <w:lvlText w:val="•"/>
      <w:lvlJc w:val="left"/>
      <w:pPr>
        <w:tabs>
          <w:tab w:val="num" w:pos="1440"/>
        </w:tabs>
        <w:ind w:left="1440" w:hanging="360"/>
      </w:pPr>
      <w:rPr>
        <w:rFonts w:ascii="Arial" w:hAnsi="Arial" w:hint="default"/>
      </w:rPr>
    </w:lvl>
    <w:lvl w:ilvl="2" w:tplc="279E3CA4" w:tentative="1">
      <w:start w:val="1"/>
      <w:numFmt w:val="bullet"/>
      <w:lvlText w:val="•"/>
      <w:lvlJc w:val="left"/>
      <w:pPr>
        <w:tabs>
          <w:tab w:val="num" w:pos="2160"/>
        </w:tabs>
        <w:ind w:left="2160" w:hanging="360"/>
      </w:pPr>
      <w:rPr>
        <w:rFonts w:ascii="Arial" w:hAnsi="Arial" w:hint="default"/>
      </w:rPr>
    </w:lvl>
    <w:lvl w:ilvl="3" w:tplc="AADEB256" w:tentative="1">
      <w:start w:val="1"/>
      <w:numFmt w:val="bullet"/>
      <w:lvlText w:val="•"/>
      <w:lvlJc w:val="left"/>
      <w:pPr>
        <w:tabs>
          <w:tab w:val="num" w:pos="2880"/>
        </w:tabs>
        <w:ind w:left="2880" w:hanging="360"/>
      </w:pPr>
      <w:rPr>
        <w:rFonts w:ascii="Arial" w:hAnsi="Arial" w:hint="default"/>
      </w:rPr>
    </w:lvl>
    <w:lvl w:ilvl="4" w:tplc="287C66E0" w:tentative="1">
      <w:start w:val="1"/>
      <w:numFmt w:val="bullet"/>
      <w:lvlText w:val="•"/>
      <w:lvlJc w:val="left"/>
      <w:pPr>
        <w:tabs>
          <w:tab w:val="num" w:pos="3600"/>
        </w:tabs>
        <w:ind w:left="3600" w:hanging="360"/>
      </w:pPr>
      <w:rPr>
        <w:rFonts w:ascii="Arial" w:hAnsi="Arial" w:hint="default"/>
      </w:rPr>
    </w:lvl>
    <w:lvl w:ilvl="5" w:tplc="F6BE74CA" w:tentative="1">
      <w:start w:val="1"/>
      <w:numFmt w:val="bullet"/>
      <w:lvlText w:val="•"/>
      <w:lvlJc w:val="left"/>
      <w:pPr>
        <w:tabs>
          <w:tab w:val="num" w:pos="4320"/>
        </w:tabs>
        <w:ind w:left="4320" w:hanging="360"/>
      </w:pPr>
      <w:rPr>
        <w:rFonts w:ascii="Arial" w:hAnsi="Arial" w:hint="default"/>
      </w:rPr>
    </w:lvl>
    <w:lvl w:ilvl="6" w:tplc="D876CE10" w:tentative="1">
      <w:start w:val="1"/>
      <w:numFmt w:val="bullet"/>
      <w:lvlText w:val="•"/>
      <w:lvlJc w:val="left"/>
      <w:pPr>
        <w:tabs>
          <w:tab w:val="num" w:pos="5040"/>
        </w:tabs>
        <w:ind w:left="5040" w:hanging="360"/>
      </w:pPr>
      <w:rPr>
        <w:rFonts w:ascii="Arial" w:hAnsi="Arial" w:hint="default"/>
      </w:rPr>
    </w:lvl>
    <w:lvl w:ilvl="7" w:tplc="B5CABF26" w:tentative="1">
      <w:start w:val="1"/>
      <w:numFmt w:val="bullet"/>
      <w:lvlText w:val="•"/>
      <w:lvlJc w:val="left"/>
      <w:pPr>
        <w:tabs>
          <w:tab w:val="num" w:pos="5760"/>
        </w:tabs>
        <w:ind w:left="5760" w:hanging="360"/>
      </w:pPr>
      <w:rPr>
        <w:rFonts w:ascii="Arial" w:hAnsi="Arial" w:hint="default"/>
      </w:rPr>
    </w:lvl>
    <w:lvl w:ilvl="8" w:tplc="A8F8A96A" w:tentative="1">
      <w:start w:val="1"/>
      <w:numFmt w:val="bullet"/>
      <w:lvlText w:val="•"/>
      <w:lvlJc w:val="left"/>
      <w:pPr>
        <w:tabs>
          <w:tab w:val="num" w:pos="6480"/>
        </w:tabs>
        <w:ind w:left="6480" w:hanging="360"/>
      </w:pPr>
      <w:rPr>
        <w:rFonts w:ascii="Arial" w:hAnsi="Arial" w:hint="default"/>
      </w:rPr>
    </w:lvl>
  </w:abstractNum>
  <w:abstractNum w:abstractNumId="7">
    <w:nsid w:val="191E5610"/>
    <w:multiLevelType w:val="hybridMultilevel"/>
    <w:tmpl w:val="DF927B9E"/>
    <w:lvl w:ilvl="0" w:tplc="D9D0BE16">
      <w:start w:val="1"/>
      <w:numFmt w:val="decimal"/>
      <w:lvlText w:val="%1."/>
      <w:lvlJc w:val="left"/>
      <w:pPr>
        <w:tabs>
          <w:tab w:val="num" w:pos="720"/>
        </w:tabs>
        <w:ind w:left="720" w:hanging="360"/>
      </w:pPr>
      <w:rPr>
        <w:rFonts w:cs="Times New Roman"/>
      </w:rPr>
    </w:lvl>
    <w:lvl w:ilvl="1" w:tplc="E2B4AD02" w:tentative="1">
      <w:start w:val="1"/>
      <w:numFmt w:val="decimal"/>
      <w:lvlText w:val="%2."/>
      <w:lvlJc w:val="left"/>
      <w:pPr>
        <w:tabs>
          <w:tab w:val="num" w:pos="1440"/>
        </w:tabs>
        <w:ind w:left="1440" w:hanging="360"/>
      </w:pPr>
      <w:rPr>
        <w:rFonts w:cs="Times New Roman"/>
      </w:rPr>
    </w:lvl>
    <w:lvl w:ilvl="2" w:tplc="BE0EB8F2" w:tentative="1">
      <w:start w:val="1"/>
      <w:numFmt w:val="decimal"/>
      <w:lvlText w:val="%3."/>
      <w:lvlJc w:val="left"/>
      <w:pPr>
        <w:tabs>
          <w:tab w:val="num" w:pos="2160"/>
        </w:tabs>
        <w:ind w:left="2160" w:hanging="360"/>
      </w:pPr>
      <w:rPr>
        <w:rFonts w:cs="Times New Roman"/>
      </w:rPr>
    </w:lvl>
    <w:lvl w:ilvl="3" w:tplc="9954A69C" w:tentative="1">
      <w:start w:val="1"/>
      <w:numFmt w:val="decimal"/>
      <w:lvlText w:val="%4."/>
      <w:lvlJc w:val="left"/>
      <w:pPr>
        <w:tabs>
          <w:tab w:val="num" w:pos="2880"/>
        </w:tabs>
        <w:ind w:left="2880" w:hanging="360"/>
      </w:pPr>
      <w:rPr>
        <w:rFonts w:cs="Times New Roman"/>
      </w:rPr>
    </w:lvl>
    <w:lvl w:ilvl="4" w:tplc="522252FE" w:tentative="1">
      <w:start w:val="1"/>
      <w:numFmt w:val="decimal"/>
      <w:lvlText w:val="%5."/>
      <w:lvlJc w:val="left"/>
      <w:pPr>
        <w:tabs>
          <w:tab w:val="num" w:pos="3600"/>
        </w:tabs>
        <w:ind w:left="3600" w:hanging="360"/>
      </w:pPr>
      <w:rPr>
        <w:rFonts w:cs="Times New Roman"/>
      </w:rPr>
    </w:lvl>
    <w:lvl w:ilvl="5" w:tplc="4EC8CDB6" w:tentative="1">
      <w:start w:val="1"/>
      <w:numFmt w:val="decimal"/>
      <w:lvlText w:val="%6."/>
      <w:lvlJc w:val="left"/>
      <w:pPr>
        <w:tabs>
          <w:tab w:val="num" w:pos="4320"/>
        </w:tabs>
        <w:ind w:left="4320" w:hanging="360"/>
      </w:pPr>
      <w:rPr>
        <w:rFonts w:cs="Times New Roman"/>
      </w:rPr>
    </w:lvl>
    <w:lvl w:ilvl="6" w:tplc="66124B66" w:tentative="1">
      <w:start w:val="1"/>
      <w:numFmt w:val="decimal"/>
      <w:lvlText w:val="%7."/>
      <w:lvlJc w:val="left"/>
      <w:pPr>
        <w:tabs>
          <w:tab w:val="num" w:pos="5040"/>
        </w:tabs>
        <w:ind w:left="5040" w:hanging="360"/>
      </w:pPr>
      <w:rPr>
        <w:rFonts w:cs="Times New Roman"/>
      </w:rPr>
    </w:lvl>
    <w:lvl w:ilvl="7" w:tplc="1A823D32" w:tentative="1">
      <w:start w:val="1"/>
      <w:numFmt w:val="decimal"/>
      <w:lvlText w:val="%8."/>
      <w:lvlJc w:val="left"/>
      <w:pPr>
        <w:tabs>
          <w:tab w:val="num" w:pos="5760"/>
        </w:tabs>
        <w:ind w:left="5760" w:hanging="360"/>
      </w:pPr>
      <w:rPr>
        <w:rFonts w:cs="Times New Roman"/>
      </w:rPr>
    </w:lvl>
    <w:lvl w:ilvl="8" w:tplc="F3883BD4" w:tentative="1">
      <w:start w:val="1"/>
      <w:numFmt w:val="decimal"/>
      <w:lvlText w:val="%9."/>
      <w:lvlJc w:val="left"/>
      <w:pPr>
        <w:tabs>
          <w:tab w:val="num" w:pos="6480"/>
        </w:tabs>
        <w:ind w:left="6480" w:hanging="360"/>
      </w:pPr>
      <w:rPr>
        <w:rFonts w:cs="Times New Roman"/>
      </w:rPr>
    </w:lvl>
  </w:abstractNum>
  <w:abstractNum w:abstractNumId="8">
    <w:nsid w:val="1C977705"/>
    <w:multiLevelType w:val="hybridMultilevel"/>
    <w:tmpl w:val="8C2272D2"/>
    <w:lvl w:ilvl="0" w:tplc="203E4526">
      <w:numFmt w:val="bullet"/>
      <w:lvlText w:val="̶"/>
      <w:lvlJc w:val="left"/>
      <w:pPr>
        <w:ind w:left="786"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2583741"/>
    <w:multiLevelType w:val="hybridMultilevel"/>
    <w:tmpl w:val="F0046EE6"/>
    <w:lvl w:ilvl="0" w:tplc="203E4526">
      <w:numFmt w:val="bullet"/>
      <w:lvlText w:val="̶"/>
      <w:lvlJc w:val="left"/>
      <w:pPr>
        <w:ind w:left="786"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442E0D"/>
    <w:multiLevelType w:val="hybridMultilevel"/>
    <w:tmpl w:val="CCE4F944"/>
    <w:lvl w:ilvl="0" w:tplc="2902ADAE">
      <w:start w:val="1"/>
      <w:numFmt w:val="decimal"/>
      <w:lvlText w:val="%1."/>
      <w:lvlJc w:val="left"/>
      <w:pPr>
        <w:tabs>
          <w:tab w:val="num" w:pos="720"/>
        </w:tabs>
        <w:ind w:left="720" w:hanging="360"/>
      </w:pPr>
      <w:rPr>
        <w:rFonts w:cs="Times New Roman"/>
      </w:rPr>
    </w:lvl>
    <w:lvl w:ilvl="1" w:tplc="9F6A0F5A" w:tentative="1">
      <w:start w:val="1"/>
      <w:numFmt w:val="decimal"/>
      <w:lvlText w:val="%2."/>
      <w:lvlJc w:val="left"/>
      <w:pPr>
        <w:tabs>
          <w:tab w:val="num" w:pos="1440"/>
        </w:tabs>
        <w:ind w:left="1440" w:hanging="360"/>
      </w:pPr>
      <w:rPr>
        <w:rFonts w:cs="Times New Roman"/>
      </w:rPr>
    </w:lvl>
    <w:lvl w:ilvl="2" w:tplc="5C547B4A" w:tentative="1">
      <w:start w:val="1"/>
      <w:numFmt w:val="decimal"/>
      <w:lvlText w:val="%3."/>
      <w:lvlJc w:val="left"/>
      <w:pPr>
        <w:tabs>
          <w:tab w:val="num" w:pos="2160"/>
        </w:tabs>
        <w:ind w:left="2160" w:hanging="360"/>
      </w:pPr>
      <w:rPr>
        <w:rFonts w:cs="Times New Roman"/>
      </w:rPr>
    </w:lvl>
    <w:lvl w:ilvl="3" w:tplc="4BD22102" w:tentative="1">
      <w:start w:val="1"/>
      <w:numFmt w:val="decimal"/>
      <w:lvlText w:val="%4."/>
      <w:lvlJc w:val="left"/>
      <w:pPr>
        <w:tabs>
          <w:tab w:val="num" w:pos="2880"/>
        </w:tabs>
        <w:ind w:left="2880" w:hanging="360"/>
      </w:pPr>
      <w:rPr>
        <w:rFonts w:cs="Times New Roman"/>
      </w:rPr>
    </w:lvl>
    <w:lvl w:ilvl="4" w:tplc="B032FA76" w:tentative="1">
      <w:start w:val="1"/>
      <w:numFmt w:val="decimal"/>
      <w:lvlText w:val="%5."/>
      <w:lvlJc w:val="left"/>
      <w:pPr>
        <w:tabs>
          <w:tab w:val="num" w:pos="3600"/>
        </w:tabs>
        <w:ind w:left="3600" w:hanging="360"/>
      </w:pPr>
      <w:rPr>
        <w:rFonts w:cs="Times New Roman"/>
      </w:rPr>
    </w:lvl>
    <w:lvl w:ilvl="5" w:tplc="49A22132" w:tentative="1">
      <w:start w:val="1"/>
      <w:numFmt w:val="decimal"/>
      <w:lvlText w:val="%6."/>
      <w:lvlJc w:val="left"/>
      <w:pPr>
        <w:tabs>
          <w:tab w:val="num" w:pos="4320"/>
        </w:tabs>
        <w:ind w:left="4320" w:hanging="360"/>
      </w:pPr>
      <w:rPr>
        <w:rFonts w:cs="Times New Roman"/>
      </w:rPr>
    </w:lvl>
    <w:lvl w:ilvl="6" w:tplc="D1E83D8E" w:tentative="1">
      <w:start w:val="1"/>
      <w:numFmt w:val="decimal"/>
      <w:lvlText w:val="%7."/>
      <w:lvlJc w:val="left"/>
      <w:pPr>
        <w:tabs>
          <w:tab w:val="num" w:pos="5040"/>
        </w:tabs>
        <w:ind w:left="5040" w:hanging="360"/>
      </w:pPr>
      <w:rPr>
        <w:rFonts w:cs="Times New Roman"/>
      </w:rPr>
    </w:lvl>
    <w:lvl w:ilvl="7" w:tplc="D4042914" w:tentative="1">
      <w:start w:val="1"/>
      <w:numFmt w:val="decimal"/>
      <w:lvlText w:val="%8."/>
      <w:lvlJc w:val="left"/>
      <w:pPr>
        <w:tabs>
          <w:tab w:val="num" w:pos="5760"/>
        </w:tabs>
        <w:ind w:left="5760" w:hanging="360"/>
      </w:pPr>
      <w:rPr>
        <w:rFonts w:cs="Times New Roman"/>
      </w:rPr>
    </w:lvl>
    <w:lvl w:ilvl="8" w:tplc="3462F46A" w:tentative="1">
      <w:start w:val="1"/>
      <w:numFmt w:val="decimal"/>
      <w:lvlText w:val="%9."/>
      <w:lvlJc w:val="left"/>
      <w:pPr>
        <w:tabs>
          <w:tab w:val="num" w:pos="6480"/>
        </w:tabs>
        <w:ind w:left="6480" w:hanging="360"/>
      </w:pPr>
      <w:rPr>
        <w:rFonts w:cs="Times New Roman"/>
      </w:rPr>
    </w:lvl>
  </w:abstractNum>
  <w:abstractNum w:abstractNumId="11">
    <w:nsid w:val="24CD0A4F"/>
    <w:multiLevelType w:val="hybridMultilevel"/>
    <w:tmpl w:val="2DC669B4"/>
    <w:lvl w:ilvl="0" w:tplc="94D40794">
      <w:start w:val="1"/>
      <w:numFmt w:val="decimal"/>
      <w:lvlText w:val="%1."/>
      <w:lvlJc w:val="left"/>
      <w:pPr>
        <w:tabs>
          <w:tab w:val="num" w:pos="720"/>
        </w:tabs>
        <w:ind w:left="720" w:hanging="360"/>
      </w:pPr>
      <w:rPr>
        <w:rFonts w:cs="Times New Roman"/>
      </w:rPr>
    </w:lvl>
    <w:lvl w:ilvl="1" w:tplc="0E6CC204" w:tentative="1">
      <w:start w:val="1"/>
      <w:numFmt w:val="decimal"/>
      <w:lvlText w:val="%2."/>
      <w:lvlJc w:val="left"/>
      <w:pPr>
        <w:tabs>
          <w:tab w:val="num" w:pos="1440"/>
        </w:tabs>
        <w:ind w:left="1440" w:hanging="360"/>
      </w:pPr>
      <w:rPr>
        <w:rFonts w:cs="Times New Roman"/>
      </w:rPr>
    </w:lvl>
    <w:lvl w:ilvl="2" w:tplc="BAEA414C" w:tentative="1">
      <w:start w:val="1"/>
      <w:numFmt w:val="decimal"/>
      <w:lvlText w:val="%3."/>
      <w:lvlJc w:val="left"/>
      <w:pPr>
        <w:tabs>
          <w:tab w:val="num" w:pos="2160"/>
        </w:tabs>
        <w:ind w:left="2160" w:hanging="360"/>
      </w:pPr>
      <w:rPr>
        <w:rFonts w:cs="Times New Roman"/>
      </w:rPr>
    </w:lvl>
    <w:lvl w:ilvl="3" w:tplc="62FA898C" w:tentative="1">
      <w:start w:val="1"/>
      <w:numFmt w:val="decimal"/>
      <w:lvlText w:val="%4."/>
      <w:lvlJc w:val="left"/>
      <w:pPr>
        <w:tabs>
          <w:tab w:val="num" w:pos="2880"/>
        </w:tabs>
        <w:ind w:left="2880" w:hanging="360"/>
      </w:pPr>
      <w:rPr>
        <w:rFonts w:cs="Times New Roman"/>
      </w:rPr>
    </w:lvl>
    <w:lvl w:ilvl="4" w:tplc="390E3928" w:tentative="1">
      <w:start w:val="1"/>
      <w:numFmt w:val="decimal"/>
      <w:lvlText w:val="%5."/>
      <w:lvlJc w:val="left"/>
      <w:pPr>
        <w:tabs>
          <w:tab w:val="num" w:pos="3600"/>
        </w:tabs>
        <w:ind w:left="3600" w:hanging="360"/>
      </w:pPr>
      <w:rPr>
        <w:rFonts w:cs="Times New Roman"/>
      </w:rPr>
    </w:lvl>
    <w:lvl w:ilvl="5" w:tplc="15A01DF0" w:tentative="1">
      <w:start w:val="1"/>
      <w:numFmt w:val="decimal"/>
      <w:lvlText w:val="%6."/>
      <w:lvlJc w:val="left"/>
      <w:pPr>
        <w:tabs>
          <w:tab w:val="num" w:pos="4320"/>
        </w:tabs>
        <w:ind w:left="4320" w:hanging="360"/>
      </w:pPr>
      <w:rPr>
        <w:rFonts w:cs="Times New Roman"/>
      </w:rPr>
    </w:lvl>
    <w:lvl w:ilvl="6" w:tplc="E10E7D8C" w:tentative="1">
      <w:start w:val="1"/>
      <w:numFmt w:val="decimal"/>
      <w:lvlText w:val="%7."/>
      <w:lvlJc w:val="left"/>
      <w:pPr>
        <w:tabs>
          <w:tab w:val="num" w:pos="5040"/>
        </w:tabs>
        <w:ind w:left="5040" w:hanging="360"/>
      </w:pPr>
      <w:rPr>
        <w:rFonts w:cs="Times New Roman"/>
      </w:rPr>
    </w:lvl>
    <w:lvl w:ilvl="7" w:tplc="0A4C89E8" w:tentative="1">
      <w:start w:val="1"/>
      <w:numFmt w:val="decimal"/>
      <w:lvlText w:val="%8."/>
      <w:lvlJc w:val="left"/>
      <w:pPr>
        <w:tabs>
          <w:tab w:val="num" w:pos="5760"/>
        </w:tabs>
        <w:ind w:left="5760" w:hanging="360"/>
      </w:pPr>
      <w:rPr>
        <w:rFonts w:cs="Times New Roman"/>
      </w:rPr>
    </w:lvl>
    <w:lvl w:ilvl="8" w:tplc="FA3A26A4" w:tentative="1">
      <w:start w:val="1"/>
      <w:numFmt w:val="decimal"/>
      <w:lvlText w:val="%9."/>
      <w:lvlJc w:val="left"/>
      <w:pPr>
        <w:tabs>
          <w:tab w:val="num" w:pos="6480"/>
        </w:tabs>
        <w:ind w:left="6480" w:hanging="360"/>
      </w:pPr>
      <w:rPr>
        <w:rFonts w:cs="Times New Roman"/>
      </w:rPr>
    </w:lvl>
  </w:abstractNum>
  <w:abstractNum w:abstractNumId="12">
    <w:nsid w:val="2A7F7804"/>
    <w:multiLevelType w:val="hybridMultilevel"/>
    <w:tmpl w:val="E7180640"/>
    <w:lvl w:ilvl="0" w:tplc="5B6E23C0">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AB35667"/>
    <w:multiLevelType w:val="hybridMultilevel"/>
    <w:tmpl w:val="E31C5DCC"/>
    <w:lvl w:ilvl="0" w:tplc="B766778E">
      <w:start w:val="1"/>
      <w:numFmt w:val="bullet"/>
      <w:lvlText w:val="•"/>
      <w:lvlJc w:val="left"/>
      <w:pPr>
        <w:tabs>
          <w:tab w:val="num" w:pos="720"/>
        </w:tabs>
        <w:ind w:left="720" w:hanging="360"/>
      </w:pPr>
      <w:rPr>
        <w:rFonts w:ascii="Arial" w:hAnsi="Arial" w:hint="default"/>
      </w:rPr>
    </w:lvl>
    <w:lvl w:ilvl="1" w:tplc="E8C46022" w:tentative="1">
      <w:start w:val="1"/>
      <w:numFmt w:val="bullet"/>
      <w:lvlText w:val="•"/>
      <w:lvlJc w:val="left"/>
      <w:pPr>
        <w:tabs>
          <w:tab w:val="num" w:pos="1440"/>
        </w:tabs>
        <w:ind w:left="1440" w:hanging="360"/>
      </w:pPr>
      <w:rPr>
        <w:rFonts w:ascii="Arial" w:hAnsi="Arial" w:hint="default"/>
      </w:rPr>
    </w:lvl>
    <w:lvl w:ilvl="2" w:tplc="8642146A" w:tentative="1">
      <w:start w:val="1"/>
      <w:numFmt w:val="bullet"/>
      <w:lvlText w:val="•"/>
      <w:lvlJc w:val="left"/>
      <w:pPr>
        <w:tabs>
          <w:tab w:val="num" w:pos="2160"/>
        </w:tabs>
        <w:ind w:left="2160" w:hanging="360"/>
      </w:pPr>
      <w:rPr>
        <w:rFonts w:ascii="Arial" w:hAnsi="Arial" w:hint="default"/>
      </w:rPr>
    </w:lvl>
    <w:lvl w:ilvl="3" w:tplc="7DEC394E" w:tentative="1">
      <w:start w:val="1"/>
      <w:numFmt w:val="bullet"/>
      <w:lvlText w:val="•"/>
      <w:lvlJc w:val="left"/>
      <w:pPr>
        <w:tabs>
          <w:tab w:val="num" w:pos="2880"/>
        </w:tabs>
        <w:ind w:left="2880" w:hanging="360"/>
      </w:pPr>
      <w:rPr>
        <w:rFonts w:ascii="Arial" w:hAnsi="Arial" w:hint="default"/>
      </w:rPr>
    </w:lvl>
    <w:lvl w:ilvl="4" w:tplc="B6F0A4B0" w:tentative="1">
      <w:start w:val="1"/>
      <w:numFmt w:val="bullet"/>
      <w:lvlText w:val="•"/>
      <w:lvlJc w:val="left"/>
      <w:pPr>
        <w:tabs>
          <w:tab w:val="num" w:pos="3600"/>
        </w:tabs>
        <w:ind w:left="3600" w:hanging="360"/>
      </w:pPr>
      <w:rPr>
        <w:rFonts w:ascii="Arial" w:hAnsi="Arial" w:hint="default"/>
      </w:rPr>
    </w:lvl>
    <w:lvl w:ilvl="5" w:tplc="A4A4CA42" w:tentative="1">
      <w:start w:val="1"/>
      <w:numFmt w:val="bullet"/>
      <w:lvlText w:val="•"/>
      <w:lvlJc w:val="left"/>
      <w:pPr>
        <w:tabs>
          <w:tab w:val="num" w:pos="4320"/>
        </w:tabs>
        <w:ind w:left="4320" w:hanging="360"/>
      </w:pPr>
      <w:rPr>
        <w:rFonts w:ascii="Arial" w:hAnsi="Arial" w:hint="default"/>
      </w:rPr>
    </w:lvl>
    <w:lvl w:ilvl="6" w:tplc="E59E72EA" w:tentative="1">
      <w:start w:val="1"/>
      <w:numFmt w:val="bullet"/>
      <w:lvlText w:val="•"/>
      <w:lvlJc w:val="left"/>
      <w:pPr>
        <w:tabs>
          <w:tab w:val="num" w:pos="5040"/>
        </w:tabs>
        <w:ind w:left="5040" w:hanging="360"/>
      </w:pPr>
      <w:rPr>
        <w:rFonts w:ascii="Arial" w:hAnsi="Arial" w:hint="default"/>
      </w:rPr>
    </w:lvl>
    <w:lvl w:ilvl="7" w:tplc="FF367CF4" w:tentative="1">
      <w:start w:val="1"/>
      <w:numFmt w:val="bullet"/>
      <w:lvlText w:val="•"/>
      <w:lvlJc w:val="left"/>
      <w:pPr>
        <w:tabs>
          <w:tab w:val="num" w:pos="5760"/>
        </w:tabs>
        <w:ind w:left="5760" w:hanging="360"/>
      </w:pPr>
      <w:rPr>
        <w:rFonts w:ascii="Arial" w:hAnsi="Arial" w:hint="default"/>
      </w:rPr>
    </w:lvl>
    <w:lvl w:ilvl="8" w:tplc="2D7EC3CC" w:tentative="1">
      <w:start w:val="1"/>
      <w:numFmt w:val="bullet"/>
      <w:lvlText w:val="•"/>
      <w:lvlJc w:val="left"/>
      <w:pPr>
        <w:tabs>
          <w:tab w:val="num" w:pos="6480"/>
        </w:tabs>
        <w:ind w:left="6480" w:hanging="360"/>
      </w:pPr>
      <w:rPr>
        <w:rFonts w:ascii="Arial" w:hAnsi="Arial" w:hint="default"/>
      </w:rPr>
    </w:lvl>
  </w:abstractNum>
  <w:abstractNum w:abstractNumId="14">
    <w:nsid w:val="34956F56"/>
    <w:multiLevelType w:val="hybridMultilevel"/>
    <w:tmpl w:val="F4B0938A"/>
    <w:lvl w:ilvl="0" w:tplc="7A6A94C2">
      <w:start w:val="1"/>
      <w:numFmt w:val="decimal"/>
      <w:lvlText w:val="%1)"/>
      <w:lvlJc w:val="left"/>
      <w:pPr>
        <w:tabs>
          <w:tab w:val="num" w:pos="720"/>
        </w:tabs>
        <w:ind w:left="720" w:hanging="360"/>
      </w:pPr>
      <w:rPr>
        <w:rFonts w:cs="Times New Roman"/>
      </w:rPr>
    </w:lvl>
    <w:lvl w:ilvl="1" w:tplc="5002B75C" w:tentative="1">
      <w:start w:val="1"/>
      <w:numFmt w:val="decimal"/>
      <w:lvlText w:val="%2)"/>
      <w:lvlJc w:val="left"/>
      <w:pPr>
        <w:tabs>
          <w:tab w:val="num" w:pos="1440"/>
        </w:tabs>
        <w:ind w:left="1440" w:hanging="360"/>
      </w:pPr>
      <w:rPr>
        <w:rFonts w:cs="Times New Roman"/>
      </w:rPr>
    </w:lvl>
    <w:lvl w:ilvl="2" w:tplc="C55A9460" w:tentative="1">
      <w:start w:val="1"/>
      <w:numFmt w:val="decimal"/>
      <w:lvlText w:val="%3)"/>
      <w:lvlJc w:val="left"/>
      <w:pPr>
        <w:tabs>
          <w:tab w:val="num" w:pos="2160"/>
        </w:tabs>
        <w:ind w:left="2160" w:hanging="360"/>
      </w:pPr>
      <w:rPr>
        <w:rFonts w:cs="Times New Roman"/>
      </w:rPr>
    </w:lvl>
    <w:lvl w:ilvl="3" w:tplc="BA560916" w:tentative="1">
      <w:start w:val="1"/>
      <w:numFmt w:val="decimal"/>
      <w:lvlText w:val="%4)"/>
      <w:lvlJc w:val="left"/>
      <w:pPr>
        <w:tabs>
          <w:tab w:val="num" w:pos="2880"/>
        </w:tabs>
        <w:ind w:left="2880" w:hanging="360"/>
      </w:pPr>
      <w:rPr>
        <w:rFonts w:cs="Times New Roman"/>
      </w:rPr>
    </w:lvl>
    <w:lvl w:ilvl="4" w:tplc="F5E298F4" w:tentative="1">
      <w:start w:val="1"/>
      <w:numFmt w:val="decimal"/>
      <w:lvlText w:val="%5)"/>
      <w:lvlJc w:val="left"/>
      <w:pPr>
        <w:tabs>
          <w:tab w:val="num" w:pos="3600"/>
        </w:tabs>
        <w:ind w:left="3600" w:hanging="360"/>
      </w:pPr>
      <w:rPr>
        <w:rFonts w:cs="Times New Roman"/>
      </w:rPr>
    </w:lvl>
    <w:lvl w:ilvl="5" w:tplc="57F82518" w:tentative="1">
      <w:start w:val="1"/>
      <w:numFmt w:val="decimal"/>
      <w:lvlText w:val="%6)"/>
      <w:lvlJc w:val="left"/>
      <w:pPr>
        <w:tabs>
          <w:tab w:val="num" w:pos="4320"/>
        </w:tabs>
        <w:ind w:left="4320" w:hanging="360"/>
      </w:pPr>
      <w:rPr>
        <w:rFonts w:cs="Times New Roman"/>
      </w:rPr>
    </w:lvl>
    <w:lvl w:ilvl="6" w:tplc="9280B0F4" w:tentative="1">
      <w:start w:val="1"/>
      <w:numFmt w:val="decimal"/>
      <w:lvlText w:val="%7)"/>
      <w:lvlJc w:val="left"/>
      <w:pPr>
        <w:tabs>
          <w:tab w:val="num" w:pos="5040"/>
        </w:tabs>
        <w:ind w:left="5040" w:hanging="360"/>
      </w:pPr>
      <w:rPr>
        <w:rFonts w:cs="Times New Roman"/>
      </w:rPr>
    </w:lvl>
    <w:lvl w:ilvl="7" w:tplc="363A97B8" w:tentative="1">
      <w:start w:val="1"/>
      <w:numFmt w:val="decimal"/>
      <w:lvlText w:val="%8)"/>
      <w:lvlJc w:val="left"/>
      <w:pPr>
        <w:tabs>
          <w:tab w:val="num" w:pos="5760"/>
        </w:tabs>
        <w:ind w:left="5760" w:hanging="360"/>
      </w:pPr>
      <w:rPr>
        <w:rFonts w:cs="Times New Roman"/>
      </w:rPr>
    </w:lvl>
    <w:lvl w:ilvl="8" w:tplc="E94A71B6" w:tentative="1">
      <w:start w:val="1"/>
      <w:numFmt w:val="decimal"/>
      <w:lvlText w:val="%9)"/>
      <w:lvlJc w:val="left"/>
      <w:pPr>
        <w:tabs>
          <w:tab w:val="num" w:pos="6480"/>
        </w:tabs>
        <w:ind w:left="6480" w:hanging="360"/>
      </w:pPr>
      <w:rPr>
        <w:rFonts w:cs="Times New Roman"/>
      </w:rPr>
    </w:lvl>
  </w:abstractNum>
  <w:abstractNum w:abstractNumId="15">
    <w:nsid w:val="370202F9"/>
    <w:multiLevelType w:val="hybridMultilevel"/>
    <w:tmpl w:val="92184AC6"/>
    <w:lvl w:ilvl="0" w:tplc="20000011">
      <w:start w:val="1"/>
      <w:numFmt w:val="decimal"/>
      <w:lvlText w:val="%1)"/>
      <w:lvlJc w:val="left"/>
      <w:pPr>
        <w:tabs>
          <w:tab w:val="num" w:pos="720"/>
        </w:tabs>
        <w:ind w:left="720" w:hanging="360"/>
      </w:pPr>
      <w:rPr>
        <w:rFonts w:cs="Times New Roman"/>
      </w:rPr>
    </w:lvl>
    <w:lvl w:ilvl="1" w:tplc="A1ACEC44" w:tentative="1">
      <w:start w:val="1"/>
      <w:numFmt w:val="decimal"/>
      <w:lvlText w:val="%2."/>
      <w:lvlJc w:val="left"/>
      <w:pPr>
        <w:tabs>
          <w:tab w:val="num" w:pos="1440"/>
        </w:tabs>
        <w:ind w:left="1440" w:hanging="360"/>
      </w:pPr>
      <w:rPr>
        <w:rFonts w:cs="Times New Roman"/>
      </w:rPr>
    </w:lvl>
    <w:lvl w:ilvl="2" w:tplc="AB460E92" w:tentative="1">
      <w:start w:val="1"/>
      <w:numFmt w:val="decimal"/>
      <w:lvlText w:val="%3."/>
      <w:lvlJc w:val="left"/>
      <w:pPr>
        <w:tabs>
          <w:tab w:val="num" w:pos="2160"/>
        </w:tabs>
        <w:ind w:left="2160" w:hanging="360"/>
      </w:pPr>
      <w:rPr>
        <w:rFonts w:cs="Times New Roman"/>
      </w:rPr>
    </w:lvl>
    <w:lvl w:ilvl="3" w:tplc="6C88065C" w:tentative="1">
      <w:start w:val="1"/>
      <w:numFmt w:val="decimal"/>
      <w:lvlText w:val="%4."/>
      <w:lvlJc w:val="left"/>
      <w:pPr>
        <w:tabs>
          <w:tab w:val="num" w:pos="2880"/>
        </w:tabs>
        <w:ind w:left="2880" w:hanging="360"/>
      </w:pPr>
      <w:rPr>
        <w:rFonts w:cs="Times New Roman"/>
      </w:rPr>
    </w:lvl>
    <w:lvl w:ilvl="4" w:tplc="3692D444" w:tentative="1">
      <w:start w:val="1"/>
      <w:numFmt w:val="decimal"/>
      <w:lvlText w:val="%5."/>
      <w:lvlJc w:val="left"/>
      <w:pPr>
        <w:tabs>
          <w:tab w:val="num" w:pos="3600"/>
        </w:tabs>
        <w:ind w:left="3600" w:hanging="360"/>
      </w:pPr>
      <w:rPr>
        <w:rFonts w:cs="Times New Roman"/>
      </w:rPr>
    </w:lvl>
    <w:lvl w:ilvl="5" w:tplc="D138E9E6" w:tentative="1">
      <w:start w:val="1"/>
      <w:numFmt w:val="decimal"/>
      <w:lvlText w:val="%6."/>
      <w:lvlJc w:val="left"/>
      <w:pPr>
        <w:tabs>
          <w:tab w:val="num" w:pos="4320"/>
        </w:tabs>
        <w:ind w:left="4320" w:hanging="360"/>
      </w:pPr>
      <w:rPr>
        <w:rFonts w:cs="Times New Roman"/>
      </w:rPr>
    </w:lvl>
    <w:lvl w:ilvl="6" w:tplc="DEB0B660" w:tentative="1">
      <w:start w:val="1"/>
      <w:numFmt w:val="decimal"/>
      <w:lvlText w:val="%7."/>
      <w:lvlJc w:val="left"/>
      <w:pPr>
        <w:tabs>
          <w:tab w:val="num" w:pos="5040"/>
        </w:tabs>
        <w:ind w:left="5040" w:hanging="360"/>
      </w:pPr>
      <w:rPr>
        <w:rFonts w:cs="Times New Roman"/>
      </w:rPr>
    </w:lvl>
    <w:lvl w:ilvl="7" w:tplc="20280574" w:tentative="1">
      <w:start w:val="1"/>
      <w:numFmt w:val="decimal"/>
      <w:lvlText w:val="%8."/>
      <w:lvlJc w:val="left"/>
      <w:pPr>
        <w:tabs>
          <w:tab w:val="num" w:pos="5760"/>
        </w:tabs>
        <w:ind w:left="5760" w:hanging="360"/>
      </w:pPr>
      <w:rPr>
        <w:rFonts w:cs="Times New Roman"/>
      </w:rPr>
    </w:lvl>
    <w:lvl w:ilvl="8" w:tplc="9E247852" w:tentative="1">
      <w:start w:val="1"/>
      <w:numFmt w:val="decimal"/>
      <w:lvlText w:val="%9."/>
      <w:lvlJc w:val="left"/>
      <w:pPr>
        <w:tabs>
          <w:tab w:val="num" w:pos="6480"/>
        </w:tabs>
        <w:ind w:left="6480" w:hanging="360"/>
      </w:pPr>
      <w:rPr>
        <w:rFonts w:cs="Times New Roman"/>
      </w:rPr>
    </w:lvl>
  </w:abstractNum>
  <w:abstractNum w:abstractNumId="16">
    <w:nsid w:val="37A8572E"/>
    <w:multiLevelType w:val="hybridMultilevel"/>
    <w:tmpl w:val="9E62BF64"/>
    <w:lvl w:ilvl="0" w:tplc="3ECA3F5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90A044A"/>
    <w:multiLevelType w:val="hybridMultilevel"/>
    <w:tmpl w:val="818C71CA"/>
    <w:lvl w:ilvl="0" w:tplc="203E4526">
      <w:numFmt w:val="bullet"/>
      <w:lvlText w:val="̶"/>
      <w:lvlJc w:val="left"/>
      <w:pPr>
        <w:ind w:left="786" w:hanging="360"/>
      </w:pPr>
      <w:rPr>
        <w:rFonts w:ascii="Times New Roman" w:eastAsia="Times New Roman" w:hAnsi="Times New Roman" w:hint="default"/>
        <w:color w:val="00000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9020AB"/>
    <w:multiLevelType w:val="hybridMultilevel"/>
    <w:tmpl w:val="453A331E"/>
    <w:lvl w:ilvl="0" w:tplc="3ECA3F5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9">
    <w:nsid w:val="40FE1AE0"/>
    <w:multiLevelType w:val="hybridMultilevel"/>
    <w:tmpl w:val="724EA64E"/>
    <w:lvl w:ilvl="0" w:tplc="97E0EC3A">
      <w:start w:val="1"/>
      <w:numFmt w:val="decimal"/>
      <w:lvlText w:val="%1."/>
      <w:lvlJc w:val="left"/>
      <w:pPr>
        <w:tabs>
          <w:tab w:val="num" w:pos="720"/>
        </w:tabs>
        <w:ind w:left="720" w:hanging="360"/>
      </w:pPr>
      <w:rPr>
        <w:rFonts w:cs="Times New Roman"/>
      </w:rPr>
    </w:lvl>
    <w:lvl w:ilvl="1" w:tplc="F85A1B6A" w:tentative="1">
      <w:start w:val="1"/>
      <w:numFmt w:val="decimal"/>
      <w:lvlText w:val="%2."/>
      <w:lvlJc w:val="left"/>
      <w:pPr>
        <w:tabs>
          <w:tab w:val="num" w:pos="1440"/>
        </w:tabs>
        <w:ind w:left="1440" w:hanging="360"/>
      </w:pPr>
      <w:rPr>
        <w:rFonts w:cs="Times New Roman"/>
      </w:rPr>
    </w:lvl>
    <w:lvl w:ilvl="2" w:tplc="1946EB10" w:tentative="1">
      <w:start w:val="1"/>
      <w:numFmt w:val="decimal"/>
      <w:lvlText w:val="%3."/>
      <w:lvlJc w:val="left"/>
      <w:pPr>
        <w:tabs>
          <w:tab w:val="num" w:pos="2160"/>
        </w:tabs>
        <w:ind w:left="2160" w:hanging="360"/>
      </w:pPr>
      <w:rPr>
        <w:rFonts w:cs="Times New Roman"/>
      </w:rPr>
    </w:lvl>
    <w:lvl w:ilvl="3" w:tplc="7C14AF4A" w:tentative="1">
      <w:start w:val="1"/>
      <w:numFmt w:val="decimal"/>
      <w:lvlText w:val="%4."/>
      <w:lvlJc w:val="left"/>
      <w:pPr>
        <w:tabs>
          <w:tab w:val="num" w:pos="2880"/>
        </w:tabs>
        <w:ind w:left="2880" w:hanging="360"/>
      </w:pPr>
      <w:rPr>
        <w:rFonts w:cs="Times New Roman"/>
      </w:rPr>
    </w:lvl>
    <w:lvl w:ilvl="4" w:tplc="2D740D52" w:tentative="1">
      <w:start w:val="1"/>
      <w:numFmt w:val="decimal"/>
      <w:lvlText w:val="%5."/>
      <w:lvlJc w:val="left"/>
      <w:pPr>
        <w:tabs>
          <w:tab w:val="num" w:pos="3600"/>
        </w:tabs>
        <w:ind w:left="3600" w:hanging="360"/>
      </w:pPr>
      <w:rPr>
        <w:rFonts w:cs="Times New Roman"/>
      </w:rPr>
    </w:lvl>
    <w:lvl w:ilvl="5" w:tplc="7CE84804" w:tentative="1">
      <w:start w:val="1"/>
      <w:numFmt w:val="decimal"/>
      <w:lvlText w:val="%6."/>
      <w:lvlJc w:val="left"/>
      <w:pPr>
        <w:tabs>
          <w:tab w:val="num" w:pos="4320"/>
        </w:tabs>
        <w:ind w:left="4320" w:hanging="360"/>
      </w:pPr>
      <w:rPr>
        <w:rFonts w:cs="Times New Roman"/>
      </w:rPr>
    </w:lvl>
    <w:lvl w:ilvl="6" w:tplc="5726D942" w:tentative="1">
      <w:start w:val="1"/>
      <w:numFmt w:val="decimal"/>
      <w:lvlText w:val="%7."/>
      <w:lvlJc w:val="left"/>
      <w:pPr>
        <w:tabs>
          <w:tab w:val="num" w:pos="5040"/>
        </w:tabs>
        <w:ind w:left="5040" w:hanging="360"/>
      </w:pPr>
      <w:rPr>
        <w:rFonts w:cs="Times New Roman"/>
      </w:rPr>
    </w:lvl>
    <w:lvl w:ilvl="7" w:tplc="769A58FC" w:tentative="1">
      <w:start w:val="1"/>
      <w:numFmt w:val="decimal"/>
      <w:lvlText w:val="%8."/>
      <w:lvlJc w:val="left"/>
      <w:pPr>
        <w:tabs>
          <w:tab w:val="num" w:pos="5760"/>
        </w:tabs>
        <w:ind w:left="5760" w:hanging="360"/>
      </w:pPr>
      <w:rPr>
        <w:rFonts w:cs="Times New Roman"/>
      </w:rPr>
    </w:lvl>
    <w:lvl w:ilvl="8" w:tplc="2EC6C64C" w:tentative="1">
      <w:start w:val="1"/>
      <w:numFmt w:val="decimal"/>
      <w:lvlText w:val="%9."/>
      <w:lvlJc w:val="left"/>
      <w:pPr>
        <w:tabs>
          <w:tab w:val="num" w:pos="6480"/>
        </w:tabs>
        <w:ind w:left="6480" w:hanging="360"/>
      </w:pPr>
      <w:rPr>
        <w:rFonts w:cs="Times New Roman"/>
      </w:rPr>
    </w:lvl>
  </w:abstractNum>
  <w:abstractNum w:abstractNumId="20">
    <w:nsid w:val="41E65809"/>
    <w:multiLevelType w:val="hybridMultilevel"/>
    <w:tmpl w:val="1180B0D6"/>
    <w:lvl w:ilvl="0" w:tplc="A0A6B136">
      <w:start w:val="1"/>
      <w:numFmt w:val="decimal"/>
      <w:lvlText w:val="%1."/>
      <w:lvlJc w:val="left"/>
      <w:pPr>
        <w:tabs>
          <w:tab w:val="num" w:pos="720"/>
        </w:tabs>
        <w:ind w:left="720" w:hanging="360"/>
      </w:pPr>
      <w:rPr>
        <w:rFonts w:cs="Times New Roman"/>
      </w:rPr>
    </w:lvl>
    <w:lvl w:ilvl="1" w:tplc="173CB682" w:tentative="1">
      <w:start w:val="1"/>
      <w:numFmt w:val="decimal"/>
      <w:lvlText w:val="%2."/>
      <w:lvlJc w:val="left"/>
      <w:pPr>
        <w:tabs>
          <w:tab w:val="num" w:pos="1440"/>
        </w:tabs>
        <w:ind w:left="1440" w:hanging="360"/>
      </w:pPr>
      <w:rPr>
        <w:rFonts w:cs="Times New Roman"/>
      </w:rPr>
    </w:lvl>
    <w:lvl w:ilvl="2" w:tplc="46E2A8B8" w:tentative="1">
      <w:start w:val="1"/>
      <w:numFmt w:val="decimal"/>
      <w:lvlText w:val="%3."/>
      <w:lvlJc w:val="left"/>
      <w:pPr>
        <w:tabs>
          <w:tab w:val="num" w:pos="2160"/>
        </w:tabs>
        <w:ind w:left="2160" w:hanging="360"/>
      </w:pPr>
      <w:rPr>
        <w:rFonts w:cs="Times New Roman"/>
      </w:rPr>
    </w:lvl>
    <w:lvl w:ilvl="3" w:tplc="37C00B6E" w:tentative="1">
      <w:start w:val="1"/>
      <w:numFmt w:val="decimal"/>
      <w:lvlText w:val="%4."/>
      <w:lvlJc w:val="left"/>
      <w:pPr>
        <w:tabs>
          <w:tab w:val="num" w:pos="2880"/>
        </w:tabs>
        <w:ind w:left="2880" w:hanging="360"/>
      </w:pPr>
      <w:rPr>
        <w:rFonts w:cs="Times New Roman"/>
      </w:rPr>
    </w:lvl>
    <w:lvl w:ilvl="4" w:tplc="FFE225E8" w:tentative="1">
      <w:start w:val="1"/>
      <w:numFmt w:val="decimal"/>
      <w:lvlText w:val="%5."/>
      <w:lvlJc w:val="left"/>
      <w:pPr>
        <w:tabs>
          <w:tab w:val="num" w:pos="3600"/>
        </w:tabs>
        <w:ind w:left="3600" w:hanging="360"/>
      </w:pPr>
      <w:rPr>
        <w:rFonts w:cs="Times New Roman"/>
      </w:rPr>
    </w:lvl>
    <w:lvl w:ilvl="5" w:tplc="96049492" w:tentative="1">
      <w:start w:val="1"/>
      <w:numFmt w:val="decimal"/>
      <w:lvlText w:val="%6."/>
      <w:lvlJc w:val="left"/>
      <w:pPr>
        <w:tabs>
          <w:tab w:val="num" w:pos="4320"/>
        </w:tabs>
        <w:ind w:left="4320" w:hanging="360"/>
      </w:pPr>
      <w:rPr>
        <w:rFonts w:cs="Times New Roman"/>
      </w:rPr>
    </w:lvl>
    <w:lvl w:ilvl="6" w:tplc="155CAA8C" w:tentative="1">
      <w:start w:val="1"/>
      <w:numFmt w:val="decimal"/>
      <w:lvlText w:val="%7."/>
      <w:lvlJc w:val="left"/>
      <w:pPr>
        <w:tabs>
          <w:tab w:val="num" w:pos="5040"/>
        </w:tabs>
        <w:ind w:left="5040" w:hanging="360"/>
      </w:pPr>
      <w:rPr>
        <w:rFonts w:cs="Times New Roman"/>
      </w:rPr>
    </w:lvl>
    <w:lvl w:ilvl="7" w:tplc="67963B3A" w:tentative="1">
      <w:start w:val="1"/>
      <w:numFmt w:val="decimal"/>
      <w:lvlText w:val="%8."/>
      <w:lvlJc w:val="left"/>
      <w:pPr>
        <w:tabs>
          <w:tab w:val="num" w:pos="5760"/>
        </w:tabs>
        <w:ind w:left="5760" w:hanging="360"/>
      </w:pPr>
      <w:rPr>
        <w:rFonts w:cs="Times New Roman"/>
      </w:rPr>
    </w:lvl>
    <w:lvl w:ilvl="8" w:tplc="68D2D74C" w:tentative="1">
      <w:start w:val="1"/>
      <w:numFmt w:val="decimal"/>
      <w:lvlText w:val="%9."/>
      <w:lvlJc w:val="left"/>
      <w:pPr>
        <w:tabs>
          <w:tab w:val="num" w:pos="6480"/>
        </w:tabs>
        <w:ind w:left="6480" w:hanging="360"/>
      </w:pPr>
      <w:rPr>
        <w:rFonts w:cs="Times New Roman"/>
      </w:rPr>
    </w:lvl>
  </w:abstractNum>
  <w:abstractNum w:abstractNumId="21">
    <w:nsid w:val="43DC0759"/>
    <w:multiLevelType w:val="hybridMultilevel"/>
    <w:tmpl w:val="4044CEAA"/>
    <w:lvl w:ilvl="0" w:tplc="D506F47A">
      <w:start w:val="1"/>
      <w:numFmt w:val="decimal"/>
      <w:lvlText w:val="%1."/>
      <w:lvlJc w:val="left"/>
      <w:pPr>
        <w:tabs>
          <w:tab w:val="num" w:pos="720"/>
        </w:tabs>
        <w:ind w:left="720" w:hanging="360"/>
      </w:pPr>
      <w:rPr>
        <w:rFonts w:cs="Times New Roman"/>
      </w:rPr>
    </w:lvl>
    <w:lvl w:ilvl="1" w:tplc="AC3056DA" w:tentative="1">
      <w:start w:val="1"/>
      <w:numFmt w:val="decimal"/>
      <w:lvlText w:val="%2."/>
      <w:lvlJc w:val="left"/>
      <w:pPr>
        <w:tabs>
          <w:tab w:val="num" w:pos="1440"/>
        </w:tabs>
        <w:ind w:left="1440" w:hanging="360"/>
      </w:pPr>
      <w:rPr>
        <w:rFonts w:cs="Times New Roman"/>
      </w:rPr>
    </w:lvl>
    <w:lvl w:ilvl="2" w:tplc="67A24B46" w:tentative="1">
      <w:start w:val="1"/>
      <w:numFmt w:val="decimal"/>
      <w:lvlText w:val="%3."/>
      <w:lvlJc w:val="left"/>
      <w:pPr>
        <w:tabs>
          <w:tab w:val="num" w:pos="2160"/>
        </w:tabs>
        <w:ind w:left="2160" w:hanging="360"/>
      </w:pPr>
      <w:rPr>
        <w:rFonts w:cs="Times New Roman"/>
      </w:rPr>
    </w:lvl>
    <w:lvl w:ilvl="3" w:tplc="403CC366" w:tentative="1">
      <w:start w:val="1"/>
      <w:numFmt w:val="decimal"/>
      <w:lvlText w:val="%4."/>
      <w:lvlJc w:val="left"/>
      <w:pPr>
        <w:tabs>
          <w:tab w:val="num" w:pos="2880"/>
        </w:tabs>
        <w:ind w:left="2880" w:hanging="360"/>
      </w:pPr>
      <w:rPr>
        <w:rFonts w:cs="Times New Roman"/>
      </w:rPr>
    </w:lvl>
    <w:lvl w:ilvl="4" w:tplc="C564071C" w:tentative="1">
      <w:start w:val="1"/>
      <w:numFmt w:val="decimal"/>
      <w:lvlText w:val="%5."/>
      <w:lvlJc w:val="left"/>
      <w:pPr>
        <w:tabs>
          <w:tab w:val="num" w:pos="3600"/>
        </w:tabs>
        <w:ind w:left="3600" w:hanging="360"/>
      </w:pPr>
      <w:rPr>
        <w:rFonts w:cs="Times New Roman"/>
      </w:rPr>
    </w:lvl>
    <w:lvl w:ilvl="5" w:tplc="192C19C6" w:tentative="1">
      <w:start w:val="1"/>
      <w:numFmt w:val="decimal"/>
      <w:lvlText w:val="%6."/>
      <w:lvlJc w:val="left"/>
      <w:pPr>
        <w:tabs>
          <w:tab w:val="num" w:pos="4320"/>
        </w:tabs>
        <w:ind w:left="4320" w:hanging="360"/>
      </w:pPr>
      <w:rPr>
        <w:rFonts w:cs="Times New Roman"/>
      </w:rPr>
    </w:lvl>
    <w:lvl w:ilvl="6" w:tplc="19E26B4C" w:tentative="1">
      <w:start w:val="1"/>
      <w:numFmt w:val="decimal"/>
      <w:lvlText w:val="%7."/>
      <w:lvlJc w:val="left"/>
      <w:pPr>
        <w:tabs>
          <w:tab w:val="num" w:pos="5040"/>
        </w:tabs>
        <w:ind w:left="5040" w:hanging="360"/>
      </w:pPr>
      <w:rPr>
        <w:rFonts w:cs="Times New Roman"/>
      </w:rPr>
    </w:lvl>
    <w:lvl w:ilvl="7" w:tplc="CC02172A" w:tentative="1">
      <w:start w:val="1"/>
      <w:numFmt w:val="decimal"/>
      <w:lvlText w:val="%8."/>
      <w:lvlJc w:val="left"/>
      <w:pPr>
        <w:tabs>
          <w:tab w:val="num" w:pos="5760"/>
        </w:tabs>
        <w:ind w:left="5760" w:hanging="360"/>
      </w:pPr>
      <w:rPr>
        <w:rFonts w:cs="Times New Roman"/>
      </w:rPr>
    </w:lvl>
    <w:lvl w:ilvl="8" w:tplc="138067B8" w:tentative="1">
      <w:start w:val="1"/>
      <w:numFmt w:val="decimal"/>
      <w:lvlText w:val="%9."/>
      <w:lvlJc w:val="left"/>
      <w:pPr>
        <w:tabs>
          <w:tab w:val="num" w:pos="6480"/>
        </w:tabs>
        <w:ind w:left="6480" w:hanging="360"/>
      </w:pPr>
      <w:rPr>
        <w:rFonts w:cs="Times New Roman"/>
      </w:rPr>
    </w:lvl>
  </w:abstractNum>
  <w:abstractNum w:abstractNumId="22">
    <w:nsid w:val="45982667"/>
    <w:multiLevelType w:val="hybridMultilevel"/>
    <w:tmpl w:val="E12AC48C"/>
    <w:lvl w:ilvl="0" w:tplc="BD306B48">
      <w:start w:val="1"/>
      <w:numFmt w:val="decimal"/>
      <w:lvlText w:val="%1."/>
      <w:lvlJc w:val="left"/>
      <w:pPr>
        <w:tabs>
          <w:tab w:val="num" w:pos="720"/>
        </w:tabs>
        <w:ind w:left="720" w:hanging="360"/>
      </w:pPr>
      <w:rPr>
        <w:rFonts w:cs="Times New Roman"/>
      </w:rPr>
    </w:lvl>
    <w:lvl w:ilvl="1" w:tplc="119E30AC" w:tentative="1">
      <w:start w:val="1"/>
      <w:numFmt w:val="decimal"/>
      <w:lvlText w:val="%2."/>
      <w:lvlJc w:val="left"/>
      <w:pPr>
        <w:tabs>
          <w:tab w:val="num" w:pos="1440"/>
        </w:tabs>
        <w:ind w:left="1440" w:hanging="360"/>
      </w:pPr>
      <w:rPr>
        <w:rFonts w:cs="Times New Roman"/>
      </w:rPr>
    </w:lvl>
    <w:lvl w:ilvl="2" w:tplc="9C6678E8" w:tentative="1">
      <w:start w:val="1"/>
      <w:numFmt w:val="decimal"/>
      <w:lvlText w:val="%3."/>
      <w:lvlJc w:val="left"/>
      <w:pPr>
        <w:tabs>
          <w:tab w:val="num" w:pos="2160"/>
        </w:tabs>
        <w:ind w:left="2160" w:hanging="360"/>
      </w:pPr>
      <w:rPr>
        <w:rFonts w:cs="Times New Roman"/>
      </w:rPr>
    </w:lvl>
    <w:lvl w:ilvl="3" w:tplc="E0D03DCC" w:tentative="1">
      <w:start w:val="1"/>
      <w:numFmt w:val="decimal"/>
      <w:lvlText w:val="%4."/>
      <w:lvlJc w:val="left"/>
      <w:pPr>
        <w:tabs>
          <w:tab w:val="num" w:pos="2880"/>
        </w:tabs>
        <w:ind w:left="2880" w:hanging="360"/>
      </w:pPr>
      <w:rPr>
        <w:rFonts w:cs="Times New Roman"/>
      </w:rPr>
    </w:lvl>
    <w:lvl w:ilvl="4" w:tplc="1BAAC742" w:tentative="1">
      <w:start w:val="1"/>
      <w:numFmt w:val="decimal"/>
      <w:lvlText w:val="%5."/>
      <w:lvlJc w:val="left"/>
      <w:pPr>
        <w:tabs>
          <w:tab w:val="num" w:pos="3600"/>
        </w:tabs>
        <w:ind w:left="3600" w:hanging="360"/>
      </w:pPr>
      <w:rPr>
        <w:rFonts w:cs="Times New Roman"/>
      </w:rPr>
    </w:lvl>
    <w:lvl w:ilvl="5" w:tplc="D270BA42" w:tentative="1">
      <w:start w:val="1"/>
      <w:numFmt w:val="decimal"/>
      <w:lvlText w:val="%6."/>
      <w:lvlJc w:val="left"/>
      <w:pPr>
        <w:tabs>
          <w:tab w:val="num" w:pos="4320"/>
        </w:tabs>
        <w:ind w:left="4320" w:hanging="360"/>
      </w:pPr>
      <w:rPr>
        <w:rFonts w:cs="Times New Roman"/>
      </w:rPr>
    </w:lvl>
    <w:lvl w:ilvl="6" w:tplc="EB94458A" w:tentative="1">
      <w:start w:val="1"/>
      <w:numFmt w:val="decimal"/>
      <w:lvlText w:val="%7."/>
      <w:lvlJc w:val="left"/>
      <w:pPr>
        <w:tabs>
          <w:tab w:val="num" w:pos="5040"/>
        </w:tabs>
        <w:ind w:left="5040" w:hanging="360"/>
      </w:pPr>
      <w:rPr>
        <w:rFonts w:cs="Times New Roman"/>
      </w:rPr>
    </w:lvl>
    <w:lvl w:ilvl="7" w:tplc="3154DDCE" w:tentative="1">
      <w:start w:val="1"/>
      <w:numFmt w:val="decimal"/>
      <w:lvlText w:val="%8."/>
      <w:lvlJc w:val="left"/>
      <w:pPr>
        <w:tabs>
          <w:tab w:val="num" w:pos="5760"/>
        </w:tabs>
        <w:ind w:left="5760" w:hanging="360"/>
      </w:pPr>
      <w:rPr>
        <w:rFonts w:cs="Times New Roman"/>
      </w:rPr>
    </w:lvl>
    <w:lvl w:ilvl="8" w:tplc="BBC04254" w:tentative="1">
      <w:start w:val="1"/>
      <w:numFmt w:val="decimal"/>
      <w:lvlText w:val="%9."/>
      <w:lvlJc w:val="left"/>
      <w:pPr>
        <w:tabs>
          <w:tab w:val="num" w:pos="6480"/>
        </w:tabs>
        <w:ind w:left="6480" w:hanging="360"/>
      </w:pPr>
      <w:rPr>
        <w:rFonts w:cs="Times New Roman"/>
      </w:rPr>
    </w:lvl>
  </w:abstractNum>
  <w:abstractNum w:abstractNumId="23">
    <w:nsid w:val="54685459"/>
    <w:multiLevelType w:val="hybridMultilevel"/>
    <w:tmpl w:val="213EB1F4"/>
    <w:lvl w:ilvl="0" w:tplc="52AC0838">
      <w:start w:val="1"/>
      <w:numFmt w:val="decimal"/>
      <w:lvlText w:val="%1)"/>
      <w:lvlJc w:val="left"/>
      <w:pPr>
        <w:tabs>
          <w:tab w:val="num" w:pos="720"/>
        </w:tabs>
        <w:ind w:left="720" w:hanging="360"/>
      </w:pPr>
      <w:rPr>
        <w:rFonts w:cs="Times New Roman"/>
      </w:rPr>
    </w:lvl>
    <w:lvl w:ilvl="1" w:tplc="BB86A2A8" w:tentative="1">
      <w:start w:val="1"/>
      <w:numFmt w:val="decimal"/>
      <w:lvlText w:val="%2)"/>
      <w:lvlJc w:val="left"/>
      <w:pPr>
        <w:tabs>
          <w:tab w:val="num" w:pos="1440"/>
        </w:tabs>
        <w:ind w:left="1440" w:hanging="360"/>
      </w:pPr>
      <w:rPr>
        <w:rFonts w:cs="Times New Roman"/>
      </w:rPr>
    </w:lvl>
    <w:lvl w:ilvl="2" w:tplc="A722606A" w:tentative="1">
      <w:start w:val="1"/>
      <w:numFmt w:val="decimal"/>
      <w:lvlText w:val="%3)"/>
      <w:lvlJc w:val="left"/>
      <w:pPr>
        <w:tabs>
          <w:tab w:val="num" w:pos="2160"/>
        </w:tabs>
        <w:ind w:left="2160" w:hanging="360"/>
      </w:pPr>
      <w:rPr>
        <w:rFonts w:cs="Times New Roman"/>
      </w:rPr>
    </w:lvl>
    <w:lvl w:ilvl="3" w:tplc="44BAFA3E" w:tentative="1">
      <w:start w:val="1"/>
      <w:numFmt w:val="decimal"/>
      <w:lvlText w:val="%4)"/>
      <w:lvlJc w:val="left"/>
      <w:pPr>
        <w:tabs>
          <w:tab w:val="num" w:pos="2880"/>
        </w:tabs>
        <w:ind w:left="2880" w:hanging="360"/>
      </w:pPr>
      <w:rPr>
        <w:rFonts w:cs="Times New Roman"/>
      </w:rPr>
    </w:lvl>
    <w:lvl w:ilvl="4" w:tplc="E4367DC4" w:tentative="1">
      <w:start w:val="1"/>
      <w:numFmt w:val="decimal"/>
      <w:lvlText w:val="%5)"/>
      <w:lvlJc w:val="left"/>
      <w:pPr>
        <w:tabs>
          <w:tab w:val="num" w:pos="3600"/>
        </w:tabs>
        <w:ind w:left="3600" w:hanging="360"/>
      </w:pPr>
      <w:rPr>
        <w:rFonts w:cs="Times New Roman"/>
      </w:rPr>
    </w:lvl>
    <w:lvl w:ilvl="5" w:tplc="5434D202" w:tentative="1">
      <w:start w:val="1"/>
      <w:numFmt w:val="decimal"/>
      <w:lvlText w:val="%6)"/>
      <w:lvlJc w:val="left"/>
      <w:pPr>
        <w:tabs>
          <w:tab w:val="num" w:pos="4320"/>
        </w:tabs>
        <w:ind w:left="4320" w:hanging="360"/>
      </w:pPr>
      <w:rPr>
        <w:rFonts w:cs="Times New Roman"/>
      </w:rPr>
    </w:lvl>
    <w:lvl w:ilvl="6" w:tplc="1E483652" w:tentative="1">
      <w:start w:val="1"/>
      <w:numFmt w:val="decimal"/>
      <w:lvlText w:val="%7)"/>
      <w:lvlJc w:val="left"/>
      <w:pPr>
        <w:tabs>
          <w:tab w:val="num" w:pos="5040"/>
        </w:tabs>
        <w:ind w:left="5040" w:hanging="360"/>
      </w:pPr>
      <w:rPr>
        <w:rFonts w:cs="Times New Roman"/>
      </w:rPr>
    </w:lvl>
    <w:lvl w:ilvl="7" w:tplc="5DEA6078" w:tentative="1">
      <w:start w:val="1"/>
      <w:numFmt w:val="decimal"/>
      <w:lvlText w:val="%8)"/>
      <w:lvlJc w:val="left"/>
      <w:pPr>
        <w:tabs>
          <w:tab w:val="num" w:pos="5760"/>
        </w:tabs>
        <w:ind w:left="5760" w:hanging="360"/>
      </w:pPr>
      <w:rPr>
        <w:rFonts w:cs="Times New Roman"/>
      </w:rPr>
    </w:lvl>
    <w:lvl w:ilvl="8" w:tplc="73641C20" w:tentative="1">
      <w:start w:val="1"/>
      <w:numFmt w:val="decimal"/>
      <w:lvlText w:val="%9)"/>
      <w:lvlJc w:val="left"/>
      <w:pPr>
        <w:tabs>
          <w:tab w:val="num" w:pos="6480"/>
        </w:tabs>
        <w:ind w:left="6480" w:hanging="360"/>
      </w:pPr>
      <w:rPr>
        <w:rFonts w:cs="Times New Roman"/>
      </w:rPr>
    </w:lvl>
  </w:abstractNum>
  <w:abstractNum w:abstractNumId="24">
    <w:nsid w:val="5D0302A3"/>
    <w:multiLevelType w:val="hybridMultilevel"/>
    <w:tmpl w:val="8AF0C330"/>
    <w:lvl w:ilvl="0" w:tplc="A360200E">
      <w:start w:val="1"/>
      <w:numFmt w:val="bullet"/>
      <w:lvlText w:val="•"/>
      <w:lvlJc w:val="left"/>
      <w:pPr>
        <w:tabs>
          <w:tab w:val="num" w:pos="720"/>
        </w:tabs>
        <w:ind w:left="720" w:hanging="360"/>
      </w:pPr>
      <w:rPr>
        <w:rFonts w:ascii="Arial" w:hAnsi="Arial" w:hint="default"/>
      </w:rPr>
    </w:lvl>
    <w:lvl w:ilvl="1" w:tplc="0D1ADD34" w:tentative="1">
      <w:start w:val="1"/>
      <w:numFmt w:val="bullet"/>
      <w:lvlText w:val="•"/>
      <w:lvlJc w:val="left"/>
      <w:pPr>
        <w:tabs>
          <w:tab w:val="num" w:pos="1440"/>
        </w:tabs>
        <w:ind w:left="1440" w:hanging="360"/>
      </w:pPr>
      <w:rPr>
        <w:rFonts w:ascii="Arial" w:hAnsi="Arial" w:hint="default"/>
      </w:rPr>
    </w:lvl>
    <w:lvl w:ilvl="2" w:tplc="B02C20C6" w:tentative="1">
      <w:start w:val="1"/>
      <w:numFmt w:val="bullet"/>
      <w:lvlText w:val="•"/>
      <w:lvlJc w:val="left"/>
      <w:pPr>
        <w:tabs>
          <w:tab w:val="num" w:pos="2160"/>
        </w:tabs>
        <w:ind w:left="2160" w:hanging="360"/>
      </w:pPr>
      <w:rPr>
        <w:rFonts w:ascii="Arial" w:hAnsi="Arial" w:hint="default"/>
      </w:rPr>
    </w:lvl>
    <w:lvl w:ilvl="3" w:tplc="B016AFC4" w:tentative="1">
      <w:start w:val="1"/>
      <w:numFmt w:val="bullet"/>
      <w:lvlText w:val="•"/>
      <w:lvlJc w:val="left"/>
      <w:pPr>
        <w:tabs>
          <w:tab w:val="num" w:pos="2880"/>
        </w:tabs>
        <w:ind w:left="2880" w:hanging="360"/>
      </w:pPr>
      <w:rPr>
        <w:rFonts w:ascii="Arial" w:hAnsi="Arial" w:hint="default"/>
      </w:rPr>
    </w:lvl>
    <w:lvl w:ilvl="4" w:tplc="7D4EBE2E" w:tentative="1">
      <w:start w:val="1"/>
      <w:numFmt w:val="bullet"/>
      <w:lvlText w:val="•"/>
      <w:lvlJc w:val="left"/>
      <w:pPr>
        <w:tabs>
          <w:tab w:val="num" w:pos="3600"/>
        </w:tabs>
        <w:ind w:left="3600" w:hanging="360"/>
      </w:pPr>
      <w:rPr>
        <w:rFonts w:ascii="Arial" w:hAnsi="Arial" w:hint="default"/>
      </w:rPr>
    </w:lvl>
    <w:lvl w:ilvl="5" w:tplc="A0BCE268" w:tentative="1">
      <w:start w:val="1"/>
      <w:numFmt w:val="bullet"/>
      <w:lvlText w:val="•"/>
      <w:lvlJc w:val="left"/>
      <w:pPr>
        <w:tabs>
          <w:tab w:val="num" w:pos="4320"/>
        </w:tabs>
        <w:ind w:left="4320" w:hanging="360"/>
      </w:pPr>
      <w:rPr>
        <w:rFonts w:ascii="Arial" w:hAnsi="Arial" w:hint="default"/>
      </w:rPr>
    </w:lvl>
    <w:lvl w:ilvl="6" w:tplc="3CA054D6" w:tentative="1">
      <w:start w:val="1"/>
      <w:numFmt w:val="bullet"/>
      <w:lvlText w:val="•"/>
      <w:lvlJc w:val="left"/>
      <w:pPr>
        <w:tabs>
          <w:tab w:val="num" w:pos="5040"/>
        </w:tabs>
        <w:ind w:left="5040" w:hanging="360"/>
      </w:pPr>
      <w:rPr>
        <w:rFonts w:ascii="Arial" w:hAnsi="Arial" w:hint="default"/>
      </w:rPr>
    </w:lvl>
    <w:lvl w:ilvl="7" w:tplc="06CE4696" w:tentative="1">
      <w:start w:val="1"/>
      <w:numFmt w:val="bullet"/>
      <w:lvlText w:val="•"/>
      <w:lvlJc w:val="left"/>
      <w:pPr>
        <w:tabs>
          <w:tab w:val="num" w:pos="5760"/>
        </w:tabs>
        <w:ind w:left="5760" w:hanging="360"/>
      </w:pPr>
      <w:rPr>
        <w:rFonts w:ascii="Arial" w:hAnsi="Arial" w:hint="default"/>
      </w:rPr>
    </w:lvl>
    <w:lvl w:ilvl="8" w:tplc="709C6B72" w:tentative="1">
      <w:start w:val="1"/>
      <w:numFmt w:val="bullet"/>
      <w:lvlText w:val="•"/>
      <w:lvlJc w:val="left"/>
      <w:pPr>
        <w:tabs>
          <w:tab w:val="num" w:pos="6480"/>
        </w:tabs>
        <w:ind w:left="6480" w:hanging="360"/>
      </w:pPr>
      <w:rPr>
        <w:rFonts w:ascii="Arial" w:hAnsi="Arial" w:hint="default"/>
      </w:rPr>
    </w:lvl>
  </w:abstractNum>
  <w:abstractNum w:abstractNumId="25">
    <w:nsid w:val="6268023A"/>
    <w:multiLevelType w:val="hybridMultilevel"/>
    <w:tmpl w:val="2DA8EDBA"/>
    <w:lvl w:ilvl="0" w:tplc="203E4526">
      <w:numFmt w:val="bullet"/>
      <w:lvlText w:val="̶"/>
      <w:lvlJc w:val="left"/>
      <w:pPr>
        <w:ind w:left="786" w:hanging="360"/>
      </w:pPr>
      <w:rPr>
        <w:rFonts w:ascii="Times New Roman" w:eastAsia="Times New Roman" w:hAnsi="Times New Roman" w:hint="default"/>
        <w:color w:val="00000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4DA492F"/>
    <w:multiLevelType w:val="hybridMultilevel"/>
    <w:tmpl w:val="B3BA78C0"/>
    <w:lvl w:ilvl="0" w:tplc="D78CBFBC">
      <w:start w:val="1"/>
      <w:numFmt w:val="decimal"/>
      <w:lvlText w:val="%1)"/>
      <w:lvlJc w:val="left"/>
      <w:pPr>
        <w:tabs>
          <w:tab w:val="num" w:pos="720"/>
        </w:tabs>
        <w:ind w:left="720" w:hanging="360"/>
      </w:pPr>
      <w:rPr>
        <w:rFonts w:cs="Times New Roman"/>
      </w:rPr>
    </w:lvl>
    <w:lvl w:ilvl="1" w:tplc="0938F770" w:tentative="1">
      <w:start w:val="1"/>
      <w:numFmt w:val="decimal"/>
      <w:lvlText w:val="%2)"/>
      <w:lvlJc w:val="left"/>
      <w:pPr>
        <w:tabs>
          <w:tab w:val="num" w:pos="1440"/>
        </w:tabs>
        <w:ind w:left="1440" w:hanging="360"/>
      </w:pPr>
      <w:rPr>
        <w:rFonts w:cs="Times New Roman"/>
      </w:rPr>
    </w:lvl>
    <w:lvl w:ilvl="2" w:tplc="4FFA8C3C" w:tentative="1">
      <w:start w:val="1"/>
      <w:numFmt w:val="decimal"/>
      <w:lvlText w:val="%3)"/>
      <w:lvlJc w:val="left"/>
      <w:pPr>
        <w:tabs>
          <w:tab w:val="num" w:pos="2160"/>
        </w:tabs>
        <w:ind w:left="2160" w:hanging="360"/>
      </w:pPr>
      <w:rPr>
        <w:rFonts w:cs="Times New Roman"/>
      </w:rPr>
    </w:lvl>
    <w:lvl w:ilvl="3" w:tplc="62EE9936" w:tentative="1">
      <w:start w:val="1"/>
      <w:numFmt w:val="decimal"/>
      <w:lvlText w:val="%4)"/>
      <w:lvlJc w:val="left"/>
      <w:pPr>
        <w:tabs>
          <w:tab w:val="num" w:pos="2880"/>
        </w:tabs>
        <w:ind w:left="2880" w:hanging="360"/>
      </w:pPr>
      <w:rPr>
        <w:rFonts w:cs="Times New Roman"/>
      </w:rPr>
    </w:lvl>
    <w:lvl w:ilvl="4" w:tplc="3C7CD1BE" w:tentative="1">
      <w:start w:val="1"/>
      <w:numFmt w:val="decimal"/>
      <w:lvlText w:val="%5)"/>
      <w:lvlJc w:val="left"/>
      <w:pPr>
        <w:tabs>
          <w:tab w:val="num" w:pos="3600"/>
        </w:tabs>
        <w:ind w:left="3600" w:hanging="360"/>
      </w:pPr>
      <w:rPr>
        <w:rFonts w:cs="Times New Roman"/>
      </w:rPr>
    </w:lvl>
    <w:lvl w:ilvl="5" w:tplc="0DF0ED02" w:tentative="1">
      <w:start w:val="1"/>
      <w:numFmt w:val="decimal"/>
      <w:lvlText w:val="%6)"/>
      <w:lvlJc w:val="left"/>
      <w:pPr>
        <w:tabs>
          <w:tab w:val="num" w:pos="4320"/>
        </w:tabs>
        <w:ind w:left="4320" w:hanging="360"/>
      </w:pPr>
      <w:rPr>
        <w:rFonts w:cs="Times New Roman"/>
      </w:rPr>
    </w:lvl>
    <w:lvl w:ilvl="6" w:tplc="24E85534" w:tentative="1">
      <w:start w:val="1"/>
      <w:numFmt w:val="decimal"/>
      <w:lvlText w:val="%7)"/>
      <w:lvlJc w:val="left"/>
      <w:pPr>
        <w:tabs>
          <w:tab w:val="num" w:pos="5040"/>
        </w:tabs>
        <w:ind w:left="5040" w:hanging="360"/>
      </w:pPr>
      <w:rPr>
        <w:rFonts w:cs="Times New Roman"/>
      </w:rPr>
    </w:lvl>
    <w:lvl w:ilvl="7" w:tplc="34E832C6" w:tentative="1">
      <w:start w:val="1"/>
      <w:numFmt w:val="decimal"/>
      <w:lvlText w:val="%8)"/>
      <w:lvlJc w:val="left"/>
      <w:pPr>
        <w:tabs>
          <w:tab w:val="num" w:pos="5760"/>
        </w:tabs>
        <w:ind w:left="5760" w:hanging="360"/>
      </w:pPr>
      <w:rPr>
        <w:rFonts w:cs="Times New Roman"/>
      </w:rPr>
    </w:lvl>
    <w:lvl w:ilvl="8" w:tplc="4D52D462" w:tentative="1">
      <w:start w:val="1"/>
      <w:numFmt w:val="decimal"/>
      <w:lvlText w:val="%9)"/>
      <w:lvlJc w:val="left"/>
      <w:pPr>
        <w:tabs>
          <w:tab w:val="num" w:pos="6480"/>
        </w:tabs>
        <w:ind w:left="6480" w:hanging="360"/>
      </w:pPr>
      <w:rPr>
        <w:rFonts w:cs="Times New Roman"/>
      </w:rPr>
    </w:lvl>
  </w:abstractNum>
  <w:abstractNum w:abstractNumId="27">
    <w:nsid w:val="66615280"/>
    <w:multiLevelType w:val="hybridMultilevel"/>
    <w:tmpl w:val="6CCE9CB0"/>
    <w:lvl w:ilvl="0" w:tplc="78028616">
      <w:start w:val="1"/>
      <w:numFmt w:val="bullet"/>
      <w:lvlText w:val="•"/>
      <w:lvlJc w:val="left"/>
      <w:pPr>
        <w:tabs>
          <w:tab w:val="num" w:pos="720"/>
        </w:tabs>
        <w:ind w:left="720" w:hanging="360"/>
      </w:pPr>
      <w:rPr>
        <w:rFonts w:ascii="Arial" w:hAnsi="Arial" w:hint="default"/>
      </w:rPr>
    </w:lvl>
    <w:lvl w:ilvl="1" w:tplc="751645EC" w:tentative="1">
      <w:start w:val="1"/>
      <w:numFmt w:val="bullet"/>
      <w:lvlText w:val="•"/>
      <w:lvlJc w:val="left"/>
      <w:pPr>
        <w:tabs>
          <w:tab w:val="num" w:pos="1440"/>
        </w:tabs>
        <w:ind w:left="1440" w:hanging="360"/>
      </w:pPr>
      <w:rPr>
        <w:rFonts w:ascii="Arial" w:hAnsi="Arial" w:hint="default"/>
      </w:rPr>
    </w:lvl>
    <w:lvl w:ilvl="2" w:tplc="C8E0D9F6" w:tentative="1">
      <w:start w:val="1"/>
      <w:numFmt w:val="bullet"/>
      <w:lvlText w:val="•"/>
      <w:lvlJc w:val="left"/>
      <w:pPr>
        <w:tabs>
          <w:tab w:val="num" w:pos="2160"/>
        </w:tabs>
        <w:ind w:left="2160" w:hanging="360"/>
      </w:pPr>
      <w:rPr>
        <w:rFonts w:ascii="Arial" w:hAnsi="Arial" w:hint="default"/>
      </w:rPr>
    </w:lvl>
    <w:lvl w:ilvl="3" w:tplc="615EDBDE" w:tentative="1">
      <w:start w:val="1"/>
      <w:numFmt w:val="bullet"/>
      <w:lvlText w:val="•"/>
      <w:lvlJc w:val="left"/>
      <w:pPr>
        <w:tabs>
          <w:tab w:val="num" w:pos="2880"/>
        </w:tabs>
        <w:ind w:left="2880" w:hanging="360"/>
      </w:pPr>
      <w:rPr>
        <w:rFonts w:ascii="Arial" w:hAnsi="Arial" w:hint="default"/>
      </w:rPr>
    </w:lvl>
    <w:lvl w:ilvl="4" w:tplc="5E50BDAA" w:tentative="1">
      <w:start w:val="1"/>
      <w:numFmt w:val="bullet"/>
      <w:lvlText w:val="•"/>
      <w:lvlJc w:val="left"/>
      <w:pPr>
        <w:tabs>
          <w:tab w:val="num" w:pos="3600"/>
        </w:tabs>
        <w:ind w:left="3600" w:hanging="360"/>
      </w:pPr>
      <w:rPr>
        <w:rFonts w:ascii="Arial" w:hAnsi="Arial" w:hint="default"/>
      </w:rPr>
    </w:lvl>
    <w:lvl w:ilvl="5" w:tplc="968E7062" w:tentative="1">
      <w:start w:val="1"/>
      <w:numFmt w:val="bullet"/>
      <w:lvlText w:val="•"/>
      <w:lvlJc w:val="left"/>
      <w:pPr>
        <w:tabs>
          <w:tab w:val="num" w:pos="4320"/>
        </w:tabs>
        <w:ind w:left="4320" w:hanging="360"/>
      </w:pPr>
      <w:rPr>
        <w:rFonts w:ascii="Arial" w:hAnsi="Arial" w:hint="default"/>
      </w:rPr>
    </w:lvl>
    <w:lvl w:ilvl="6" w:tplc="DCDEB8D2" w:tentative="1">
      <w:start w:val="1"/>
      <w:numFmt w:val="bullet"/>
      <w:lvlText w:val="•"/>
      <w:lvlJc w:val="left"/>
      <w:pPr>
        <w:tabs>
          <w:tab w:val="num" w:pos="5040"/>
        </w:tabs>
        <w:ind w:left="5040" w:hanging="360"/>
      </w:pPr>
      <w:rPr>
        <w:rFonts w:ascii="Arial" w:hAnsi="Arial" w:hint="default"/>
      </w:rPr>
    </w:lvl>
    <w:lvl w:ilvl="7" w:tplc="FD508446" w:tentative="1">
      <w:start w:val="1"/>
      <w:numFmt w:val="bullet"/>
      <w:lvlText w:val="•"/>
      <w:lvlJc w:val="left"/>
      <w:pPr>
        <w:tabs>
          <w:tab w:val="num" w:pos="5760"/>
        </w:tabs>
        <w:ind w:left="5760" w:hanging="360"/>
      </w:pPr>
      <w:rPr>
        <w:rFonts w:ascii="Arial" w:hAnsi="Arial" w:hint="default"/>
      </w:rPr>
    </w:lvl>
    <w:lvl w:ilvl="8" w:tplc="DAF0A994" w:tentative="1">
      <w:start w:val="1"/>
      <w:numFmt w:val="bullet"/>
      <w:lvlText w:val="•"/>
      <w:lvlJc w:val="left"/>
      <w:pPr>
        <w:tabs>
          <w:tab w:val="num" w:pos="6480"/>
        </w:tabs>
        <w:ind w:left="6480" w:hanging="360"/>
      </w:pPr>
      <w:rPr>
        <w:rFonts w:ascii="Arial" w:hAnsi="Arial" w:hint="default"/>
      </w:rPr>
    </w:lvl>
  </w:abstractNum>
  <w:abstractNum w:abstractNumId="28">
    <w:nsid w:val="672719B2"/>
    <w:multiLevelType w:val="hybridMultilevel"/>
    <w:tmpl w:val="E7401498"/>
    <w:lvl w:ilvl="0" w:tplc="203E4526">
      <w:numFmt w:val="bullet"/>
      <w:lvlText w:val="̶"/>
      <w:lvlJc w:val="left"/>
      <w:pPr>
        <w:ind w:left="1506" w:hanging="360"/>
      </w:pPr>
      <w:rPr>
        <w:rFonts w:ascii="Times New Roman" w:eastAsia="Times New Roman" w:hAnsi="Times New Roman" w:hint="default"/>
        <w:color w:val="000000"/>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70983729"/>
    <w:multiLevelType w:val="hybridMultilevel"/>
    <w:tmpl w:val="CB94706E"/>
    <w:lvl w:ilvl="0" w:tplc="94087486">
      <w:start w:val="1"/>
      <w:numFmt w:val="bullet"/>
      <w:lvlText w:val="•"/>
      <w:lvlJc w:val="left"/>
      <w:pPr>
        <w:tabs>
          <w:tab w:val="num" w:pos="720"/>
        </w:tabs>
        <w:ind w:left="720" w:hanging="360"/>
      </w:pPr>
      <w:rPr>
        <w:rFonts w:ascii="Arial" w:hAnsi="Arial" w:hint="default"/>
      </w:rPr>
    </w:lvl>
    <w:lvl w:ilvl="1" w:tplc="AB3A6F08" w:tentative="1">
      <w:start w:val="1"/>
      <w:numFmt w:val="bullet"/>
      <w:lvlText w:val="•"/>
      <w:lvlJc w:val="left"/>
      <w:pPr>
        <w:tabs>
          <w:tab w:val="num" w:pos="1440"/>
        </w:tabs>
        <w:ind w:left="1440" w:hanging="360"/>
      </w:pPr>
      <w:rPr>
        <w:rFonts w:ascii="Arial" w:hAnsi="Arial" w:hint="default"/>
      </w:rPr>
    </w:lvl>
    <w:lvl w:ilvl="2" w:tplc="1A3A973E" w:tentative="1">
      <w:start w:val="1"/>
      <w:numFmt w:val="bullet"/>
      <w:lvlText w:val="•"/>
      <w:lvlJc w:val="left"/>
      <w:pPr>
        <w:tabs>
          <w:tab w:val="num" w:pos="2160"/>
        </w:tabs>
        <w:ind w:left="2160" w:hanging="360"/>
      </w:pPr>
      <w:rPr>
        <w:rFonts w:ascii="Arial" w:hAnsi="Arial" w:hint="default"/>
      </w:rPr>
    </w:lvl>
    <w:lvl w:ilvl="3" w:tplc="CBDA0E08" w:tentative="1">
      <w:start w:val="1"/>
      <w:numFmt w:val="bullet"/>
      <w:lvlText w:val="•"/>
      <w:lvlJc w:val="left"/>
      <w:pPr>
        <w:tabs>
          <w:tab w:val="num" w:pos="2880"/>
        </w:tabs>
        <w:ind w:left="2880" w:hanging="360"/>
      </w:pPr>
      <w:rPr>
        <w:rFonts w:ascii="Arial" w:hAnsi="Arial" w:hint="default"/>
      </w:rPr>
    </w:lvl>
    <w:lvl w:ilvl="4" w:tplc="B65C76B2" w:tentative="1">
      <w:start w:val="1"/>
      <w:numFmt w:val="bullet"/>
      <w:lvlText w:val="•"/>
      <w:lvlJc w:val="left"/>
      <w:pPr>
        <w:tabs>
          <w:tab w:val="num" w:pos="3600"/>
        </w:tabs>
        <w:ind w:left="3600" w:hanging="360"/>
      </w:pPr>
      <w:rPr>
        <w:rFonts w:ascii="Arial" w:hAnsi="Arial" w:hint="default"/>
      </w:rPr>
    </w:lvl>
    <w:lvl w:ilvl="5" w:tplc="1B4A642A" w:tentative="1">
      <w:start w:val="1"/>
      <w:numFmt w:val="bullet"/>
      <w:lvlText w:val="•"/>
      <w:lvlJc w:val="left"/>
      <w:pPr>
        <w:tabs>
          <w:tab w:val="num" w:pos="4320"/>
        </w:tabs>
        <w:ind w:left="4320" w:hanging="360"/>
      </w:pPr>
      <w:rPr>
        <w:rFonts w:ascii="Arial" w:hAnsi="Arial" w:hint="default"/>
      </w:rPr>
    </w:lvl>
    <w:lvl w:ilvl="6" w:tplc="18FA77CA" w:tentative="1">
      <w:start w:val="1"/>
      <w:numFmt w:val="bullet"/>
      <w:lvlText w:val="•"/>
      <w:lvlJc w:val="left"/>
      <w:pPr>
        <w:tabs>
          <w:tab w:val="num" w:pos="5040"/>
        </w:tabs>
        <w:ind w:left="5040" w:hanging="360"/>
      </w:pPr>
      <w:rPr>
        <w:rFonts w:ascii="Arial" w:hAnsi="Arial" w:hint="default"/>
      </w:rPr>
    </w:lvl>
    <w:lvl w:ilvl="7" w:tplc="25A44AAE" w:tentative="1">
      <w:start w:val="1"/>
      <w:numFmt w:val="bullet"/>
      <w:lvlText w:val="•"/>
      <w:lvlJc w:val="left"/>
      <w:pPr>
        <w:tabs>
          <w:tab w:val="num" w:pos="5760"/>
        </w:tabs>
        <w:ind w:left="5760" w:hanging="360"/>
      </w:pPr>
      <w:rPr>
        <w:rFonts w:ascii="Arial" w:hAnsi="Arial" w:hint="default"/>
      </w:rPr>
    </w:lvl>
    <w:lvl w:ilvl="8" w:tplc="8E64FBDE" w:tentative="1">
      <w:start w:val="1"/>
      <w:numFmt w:val="bullet"/>
      <w:lvlText w:val="•"/>
      <w:lvlJc w:val="left"/>
      <w:pPr>
        <w:tabs>
          <w:tab w:val="num" w:pos="6480"/>
        </w:tabs>
        <w:ind w:left="6480" w:hanging="360"/>
      </w:pPr>
      <w:rPr>
        <w:rFonts w:ascii="Arial" w:hAnsi="Arial" w:hint="default"/>
      </w:rPr>
    </w:lvl>
  </w:abstractNum>
  <w:abstractNum w:abstractNumId="30">
    <w:nsid w:val="726438D7"/>
    <w:multiLevelType w:val="hybridMultilevel"/>
    <w:tmpl w:val="8CBEB7C2"/>
    <w:lvl w:ilvl="0" w:tplc="3E467C00">
      <w:start w:val="1"/>
      <w:numFmt w:val="decimal"/>
      <w:lvlText w:val="%1)"/>
      <w:lvlJc w:val="left"/>
      <w:pPr>
        <w:tabs>
          <w:tab w:val="num" w:pos="720"/>
        </w:tabs>
        <w:ind w:left="720" w:hanging="360"/>
      </w:pPr>
      <w:rPr>
        <w:rFonts w:cs="Times New Roman"/>
      </w:rPr>
    </w:lvl>
    <w:lvl w:ilvl="1" w:tplc="9756583E" w:tentative="1">
      <w:start w:val="1"/>
      <w:numFmt w:val="decimal"/>
      <w:lvlText w:val="%2)"/>
      <w:lvlJc w:val="left"/>
      <w:pPr>
        <w:tabs>
          <w:tab w:val="num" w:pos="1440"/>
        </w:tabs>
        <w:ind w:left="1440" w:hanging="360"/>
      </w:pPr>
      <w:rPr>
        <w:rFonts w:cs="Times New Roman"/>
      </w:rPr>
    </w:lvl>
    <w:lvl w:ilvl="2" w:tplc="D906527E" w:tentative="1">
      <w:start w:val="1"/>
      <w:numFmt w:val="decimal"/>
      <w:lvlText w:val="%3)"/>
      <w:lvlJc w:val="left"/>
      <w:pPr>
        <w:tabs>
          <w:tab w:val="num" w:pos="2160"/>
        </w:tabs>
        <w:ind w:left="2160" w:hanging="360"/>
      </w:pPr>
      <w:rPr>
        <w:rFonts w:cs="Times New Roman"/>
      </w:rPr>
    </w:lvl>
    <w:lvl w:ilvl="3" w:tplc="116CD430" w:tentative="1">
      <w:start w:val="1"/>
      <w:numFmt w:val="decimal"/>
      <w:lvlText w:val="%4)"/>
      <w:lvlJc w:val="left"/>
      <w:pPr>
        <w:tabs>
          <w:tab w:val="num" w:pos="2880"/>
        </w:tabs>
        <w:ind w:left="2880" w:hanging="360"/>
      </w:pPr>
      <w:rPr>
        <w:rFonts w:cs="Times New Roman"/>
      </w:rPr>
    </w:lvl>
    <w:lvl w:ilvl="4" w:tplc="EFC88F8E" w:tentative="1">
      <w:start w:val="1"/>
      <w:numFmt w:val="decimal"/>
      <w:lvlText w:val="%5)"/>
      <w:lvlJc w:val="left"/>
      <w:pPr>
        <w:tabs>
          <w:tab w:val="num" w:pos="3600"/>
        </w:tabs>
        <w:ind w:left="3600" w:hanging="360"/>
      </w:pPr>
      <w:rPr>
        <w:rFonts w:cs="Times New Roman"/>
      </w:rPr>
    </w:lvl>
    <w:lvl w:ilvl="5" w:tplc="D09A27EE" w:tentative="1">
      <w:start w:val="1"/>
      <w:numFmt w:val="decimal"/>
      <w:lvlText w:val="%6)"/>
      <w:lvlJc w:val="left"/>
      <w:pPr>
        <w:tabs>
          <w:tab w:val="num" w:pos="4320"/>
        </w:tabs>
        <w:ind w:left="4320" w:hanging="360"/>
      </w:pPr>
      <w:rPr>
        <w:rFonts w:cs="Times New Roman"/>
      </w:rPr>
    </w:lvl>
    <w:lvl w:ilvl="6" w:tplc="23D4EB3C" w:tentative="1">
      <w:start w:val="1"/>
      <w:numFmt w:val="decimal"/>
      <w:lvlText w:val="%7)"/>
      <w:lvlJc w:val="left"/>
      <w:pPr>
        <w:tabs>
          <w:tab w:val="num" w:pos="5040"/>
        </w:tabs>
        <w:ind w:left="5040" w:hanging="360"/>
      </w:pPr>
      <w:rPr>
        <w:rFonts w:cs="Times New Roman"/>
      </w:rPr>
    </w:lvl>
    <w:lvl w:ilvl="7" w:tplc="107014C0" w:tentative="1">
      <w:start w:val="1"/>
      <w:numFmt w:val="decimal"/>
      <w:lvlText w:val="%8)"/>
      <w:lvlJc w:val="left"/>
      <w:pPr>
        <w:tabs>
          <w:tab w:val="num" w:pos="5760"/>
        </w:tabs>
        <w:ind w:left="5760" w:hanging="360"/>
      </w:pPr>
      <w:rPr>
        <w:rFonts w:cs="Times New Roman"/>
      </w:rPr>
    </w:lvl>
    <w:lvl w:ilvl="8" w:tplc="8E2482C6" w:tentative="1">
      <w:start w:val="1"/>
      <w:numFmt w:val="decimal"/>
      <w:lvlText w:val="%9)"/>
      <w:lvlJc w:val="left"/>
      <w:pPr>
        <w:tabs>
          <w:tab w:val="num" w:pos="6480"/>
        </w:tabs>
        <w:ind w:left="6480" w:hanging="360"/>
      </w:pPr>
      <w:rPr>
        <w:rFonts w:cs="Times New Roman"/>
      </w:rPr>
    </w:lvl>
  </w:abstractNum>
  <w:abstractNum w:abstractNumId="31">
    <w:nsid w:val="74F76FCF"/>
    <w:multiLevelType w:val="hybridMultilevel"/>
    <w:tmpl w:val="3A68FEAE"/>
    <w:lvl w:ilvl="0" w:tplc="FD7066EA">
      <w:start w:val="1"/>
      <w:numFmt w:val="decimal"/>
      <w:lvlText w:val="%1."/>
      <w:lvlJc w:val="left"/>
      <w:pPr>
        <w:tabs>
          <w:tab w:val="num" w:pos="720"/>
        </w:tabs>
        <w:ind w:left="720" w:hanging="360"/>
      </w:pPr>
      <w:rPr>
        <w:rFonts w:cs="Times New Roman"/>
      </w:rPr>
    </w:lvl>
    <w:lvl w:ilvl="1" w:tplc="A1ACEC44" w:tentative="1">
      <w:start w:val="1"/>
      <w:numFmt w:val="decimal"/>
      <w:lvlText w:val="%2."/>
      <w:lvlJc w:val="left"/>
      <w:pPr>
        <w:tabs>
          <w:tab w:val="num" w:pos="1440"/>
        </w:tabs>
        <w:ind w:left="1440" w:hanging="360"/>
      </w:pPr>
      <w:rPr>
        <w:rFonts w:cs="Times New Roman"/>
      </w:rPr>
    </w:lvl>
    <w:lvl w:ilvl="2" w:tplc="AB460E92" w:tentative="1">
      <w:start w:val="1"/>
      <w:numFmt w:val="decimal"/>
      <w:lvlText w:val="%3."/>
      <w:lvlJc w:val="left"/>
      <w:pPr>
        <w:tabs>
          <w:tab w:val="num" w:pos="2160"/>
        </w:tabs>
        <w:ind w:left="2160" w:hanging="360"/>
      </w:pPr>
      <w:rPr>
        <w:rFonts w:cs="Times New Roman"/>
      </w:rPr>
    </w:lvl>
    <w:lvl w:ilvl="3" w:tplc="6C88065C" w:tentative="1">
      <w:start w:val="1"/>
      <w:numFmt w:val="decimal"/>
      <w:lvlText w:val="%4."/>
      <w:lvlJc w:val="left"/>
      <w:pPr>
        <w:tabs>
          <w:tab w:val="num" w:pos="2880"/>
        </w:tabs>
        <w:ind w:left="2880" w:hanging="360"/>
      </w:pPr>
      <w:rPr>
        <w:rFonts w:cs="Times New Roman"/>
      </w:rPr>
    </w:lvl>
    <w:lvl w:ilvl="4" w:tplc="3692D444" w:tentative="1">
      <w:start w:val="1"/>
      <w:numFmt w:val="decimal"/>
      <w:lvlText w:val="%5."/>
      <w:lvlJc w:val="left"/>
      <w:pPr>
        <w:tabs>
          <w:tab w:val="num" w:pos="3600"/>
        </w:tabs>
        <w:ind w:left="3600" w:hanging="360"/>
      </w:pPr>
      <w:rPr>
        <w:rFonts w:cs="Times New Roman"/>
      </w:rPr>
    </w:lvl>
    <w:lvl w:ilvl="5" w:tplc="D138E9E6" w:tentative="1">
      <w:start w:val="1"/>
      <w:numFmt w:val="decimal"/>
      <w:lvlText w:val="%6."/>
      <w:lvlJc w:val="left"/>
      <w:pPr>
        <w:tabs>
          <w:tab w:val="num" w:pos="4320"/>
        </w:tabs>
        <w:ind w:left="4320" w:hanging="360"/>
      </w:pPr>
      <w:rPr>
        <w:rFonts w:cs="Times New Roman"/>
      </w:rPr>
    </w:lvl>
    <w:lvl w:ilvl="6" w:tplc="DEB0B660" w:tentative="1">
      <w:start w:val="1"/>
      <w:numFmt w:val="decimal"/>
      <w:lvlText w:val="%7."/>
      <w:lvlJc w:val="left"/>
      <w:pPr>
        <w:tabs>
          <w:tab w:val="num" w:pos="5040"/>
        </w:tabs>
        <w:ind w:left="5040" w:hanging="360"/>
      </w:pPr>
      <w:rPr>
        <w:rFonts w:cs="Times New Roman"/>
      </w:rPr>
    </w:lvl>
    <w:lvl w:ilvl="7" w:tplc="20280574" w:tentative="1">
      <w:start w:val="1"/>
      <w:numFmt w:val="decimal"/>
      <w:lvlText w:val="%8."/>
      <w:lvlJc w:val="left"/>
      <w:pPr>
        <w:tabs>
          <w:tab w:val="num" w:pos="5760"/>
        </w:tabs>
        <w:ind w:left="5760" w:hanging="360"/>
      </w:pPr>
      <w:rPr>
        <w:rFonts w:cs="Times New Roman"/>
      </w:rPr>
    </w:lvl>
    <w:lvl w:ilvl="8" w:tplc="9E247852" w:tentative="1">
      <w:start w:val="1"/>
      <w:numFmt w:val="decimal"/>
      <w:lvlText w:val="%9."/>
      <w:lvlJc w:val="left"/>
      <w:pPr>
        <w:tabs>
          <w:tab w:val="num" w:pos="6480"/>
        </w:tabs>
        <w:ind w:left="6480" w:hanging="360"/>
      </w:pPr>
      <w:rPr>
        <w:rFonts w:cs="Times New Roman"/>
      </w:rPr>
    </w:lvl>
  </w:abstractNum>
  <w:abstractNum w:abstractNumId="32">
    <w:nsid w:val="78580FD8"/>
    <w:multiLevelType w:val="hybridMultilevel"/>
    <w:tmpl w:val="F4FADC0C"/>
    <w:lvl w:ilvl="0" w:tplc="7A603CC8">
      <w:start w:val="1"/>
      <w:numFmt w:val="decimal"/>
      <w:lvlText w:val="%1)"/>
      <w:lvlJc w:val="left"/>
      <w:pPr>
        <w:tabs>
          <w:tab w:val="num" w:pos="720"/>
        </w:tabs>
        <w:ind w:left="720" w:hanging="360"/>
      </w:pPr>
      <w:rPr>
        <w:rFonts w:cs="Times New Roman"/>
      </w:rPr>
    </w:lvl>
    <w:lvl w:ilvl="1" w:tplc="418CFDC8" w:tentative="1">
      <w:start w:val="1"/>
      <w:numFmt w:val="decimal"/>
      <w:lvlText w:val="%2)"/>
      <w:lvlJc w:val="left"/>
      <w:pPr>
        <w:tabs>
          <w:tab w:val="num" w:pos="1440"/>
        </w:tabs>
        <w:ind w:left="1440" w:hanging="360"/>
      </w:pPr>
      <w:rPr>
        <w:rFonts w:cs="Times New Roman"/>
      </w:rPr>
    </w:lvl>
    <w:lvl w:ilvl="2" w:tplc="849485B4" w:tentative="1">
      <w:start w:val="1"/>
      <w:numFmt w:val="decimal"/>
      <w:lvlText w:val="%3)"/>
      <w:lvlJc w:val="left"/>
      <w:pPr>
        <w:tabs>
          <w:tab w:val="num" w:pos="2160"/>
        </w:tabs>
        <w:ind w:left="2160" w:hanging="360"/>
      </w:pPr>
      <w:rPr>
        <w:rFonts w:cs="Times New Roman"/>
      </w:rPr>
    </w:lvl>
    <w:lvl w:ilvl="3" w:tplc="D26ACA96" w:tentative="1">
      <w:start w:val="1"/>
      <w:numFmt w:val="decimal"/>
      <w:lvlText w:val="%4)"/>
      <w:lvlJc w:val="left"/>
      <w:pPr>
        <w:tabs>
          <w:tab w:val="num" w:pos="2880"/>
        </w:tabs>
        <w:ind w:left="2880" w:hanging="360"/>
      </w:pPr>
      <w:rPr>
        <w:rFonts w:cs="Times New Roman"/>
      </w:rPr>
    </w:lvl>
    <w:lvl w:ilvl="4" w:tplc="67E425DE" w:tentative="1">
      <w:start w:val="1"/>
      <w:numFmt w:val="decimal"/>
      <w:lvlText w:val="%5)"/>
      <w:lvlJc w:val="left"/>
      <w:pPr>
        <w:tabs>
          <w:tab w:val="num" w:pos="3600"/>
        </w:tabs>
        <w:ind w:left="3600" w:hanging="360"/>
      </w:pPr>
      <w:rPr>
        <w:rFonts w:cs="Times New Roman"/>
      </w:rPr>
    </w:lvl>
    <w:lvl w:ilvl="5" w:tplc="15C6AA1C" w:tentative="1">
      <w:start w:val="1"/>
      <w:numFmt w:val="decimal"/>
      <w:lvlText w:val="%6)"/>
      <w:lvlJc w:val="left"/>
      <w:pPr>
        <w:tabs>
          <w:tab w:val="num" w:pos="4320"/>
        </w:tabs>
        <w:ind w:left="4320" w:hanging="360"/>
      </w:pPr>
      <w:rPr>
        <w:rFonts w:cs="Times New Roman"/>
      </w:rPr>
    </w:lvl>
    <w:lvl w:ilvl="6" w:tplc="62445AEA" w:tentative="1">
      <w:start w:val="1"/>
      <w:numFmt w:val="decimal"/>
      <w:lvlText w:val="%7)"/>
      <w:lvlJc w:val="left"/>
      <w:pPr>
        <w:tabs>
          <w:tab w:val="num" w:pos="5040"/>
        </w:tabs>
        <w:ind w:left="5040" w:hanging="360"/>
      </w:pPr>
      <w:rPr>
        <w:rFonts w:cs="Times New Roman"/>
      </w:rPr>
    </w:lvl>
    <w:lvl w:ilvl="7" w:tplc="592EAED8" w:tentative="1">
      <w:start w:val="1"/>
      <w:numFmt w:val="decimal"/>
      <w:lvlText w:val="%8)"/>
      <w:lvlJc w:val="left"/>
      <w:pPr>
        <w:tabs>
          <w:tab w:val="num" w:pos="5760"/>
        </w:tabs>
        <w:ind w:left="5760" w:hanging="360"/>
      </w:pPr>
      <w:rPr>
        <w:rFonts w:cs="Times New Roman"/>
      </w:rPr>
    </w:lvl>
    <w:lvl w:ilvl="8" w:tplc="2AE298A2" w:tentative="1">
      <w:start w:val="1"/>
      <w:numFmt w:val="decimal"/>
      <w:lvlText w:val="%9)"/>
      <w:lvlJc w:val="left"/>
      <w:pPr>
        <w:tabs>
          <w:tab w:val="num" w:pos="6480"/>
        </w:tabs>
        <w:ind w:left="6480" w:hanging="360"/>
      </w:pPr>
      <w:rPr>
        <w:rFonts w:cs="Times New Roman"/>
      </w:rPr>
    </w:lvl>
  </w:abstractNum>
  <w:abstractNum w:abstractNumId="33">
    <w:nsid w:val="7A170B82"/>
    <w:multiLevelType w:val="hybridMultilevel"/>
    <w:tmpl w:val="732AB140"/>
    <w:lvl w:ilvl="0" w:tplc="203E4526">
      <w:numFmt w:val="bullet"/>
      <w:lvlText w:val="̶"/>
      <w:lvlJc w:val="left"/>
      <w:pPr>
        <w:tabs>
          <w:tab w:val="num" w:pos="720"/>
        </w:tabs>
        <w:ind w:left="720" w:hanging="360"/>
      </w:pPr>
      <w:rPr>
        <w:rFonts w:ascii="Times New Roman" w:eastAsia="Times New Roman" w:hAnsi="Times New Roman" w:hint="default"/>
        <w:color w:val="000000"/>
      </w:rPr>
    </w:lvl>
    <w:lvl w:ilvl="1" w:tplc="173CB682" w:tentative="1">
      <w:start w:val="1"/>
      <w:numFmt w:val="decimal"/>
      <w:lvlText w:val="%2."/>
      <w:lvlJc w:val="left"/>
      <w:pPr>
        <w:tabs>
          <w:tab w:val="num" w:pos="1440"/>
        </w:tabs>
        <w:ind w:left="1440" w:hanging="360"/>
      </w:pPr>
      <w:rPr>
        <w:rFonts w:cs="Times New Roman"/>
      </w:rPr>
    </w:lvl>
    <w:lvl w:ilvl="2" w:tplc="46E2A8B8" w:tentative="1">
      <w:start w:val="1"/>
      <w:numFmt w:val="decimal"/>
      <w:lvlText w:val="%3."/>
      <w:lvlJc w:val="left"/>
      <w:pPr>
        <w:tabs>
          <w:tab w:val="num" w:pos="2160"/>
        </w:tabs>
        <w:ind w:left="2160" w:hanging="360"/>
      </w:pPr>
      <w:rPr>
        <w:rFonts w:cs="Times New Roman"/>
      </w:rPr>
    </w:lvl>
    <w:lvl w:ilvl="3" w:tplc="37C00B6E" w:tentative="1">
      <w:start w:val="1"/>
      <w:numFmt w:val="decimal"/>
      <w:lvlText w:val="%4."/>
      <w:lvlJc w:val="left"/>
      <w:pPr>
        <w:tabs>
          <w:tab w:val="num" w:pos="2880"/>
        </w:tabs>
        <w:ind w:left="2880" w:hanging="360"/>
      </w:pPr>
      <w:rPr>
        <w:rFonts w:cs="Times New Roman"/>
      </w:rPr>
    </w:lvl>
    <w:lvl w:ilvl="4" w:tplc="FFE225E8" w:tentative="1">
      <w:start w:val="1"/>
      <w:numFmt w:val="decimal"/>
      <w:lvlText w:val="%5."/>
      <w:lvlJc w:val="left"/>
      <w:pPr>
        <w:tabs>
          <w:tab w:val="num" w:pos="3600"/>
        </w:tabs>
        <w:ind w:left="3600" w:hanging="360"/>
      </w:pPr>
      <w:rPr>
        <w:rFonts w:cs="Times New Roman"/>
      </w:rPr>
    </w:lvl>
    <w:lvl w:ilvl="5" w:tplc="96049492" w:tentative="1">
      <w:start w:val="1"/>
      <w:numFmt w:val="decimal"/>
      <w:lvlText w:val="%6."/>
      <w:lvlJc w:val="left"/>
      <w:pPr>
        <w:tabs>
          <w:tab w:val="num" w:pos="4320"/>
        </w:tabs>
        <w:ind w:left="4320" w:hanging="360"/>
      </w:pPr>
      <w:rPr>
        <w:rFonts w:cs="Times New Roman"/>
      </w:rPr>
    </w:lvl>
    <w:lvl w:ilvl="6" w:tplc="155CAA8C" w:tentative="1">
      <w:start w:val="1"/>
      <w:numFmt w:val="decimal"/>
      <w:lvlText w:val="%7."/>
      <w:lvlJc w:val="left"/>
      <w:pPr>
        <w:tabs>
          <w:tab w:val="num" w:pos="5040"/>
        </w:tabs>
        <w:ind w:left="5040" w:hanging="360"/>
      </w:pPr>
      <w:rPr>
        <w:rFonts w:cs="Times New Roman"/>
      </w:rPr>
    </w:lvl>
    <w:lvl w:ilvl="7" w:tplc="67963B3A" w:tentative="1">
      <w:start w:val="1"/>
      <w:numFmt w:val="decimal"/>
      <w:lvlText w:val="%8."/>
      <w:lvlJc w:val="left"/>
      <w:pPr>
        <w:tabs>
          <w:tab w:val="num" w:pos="5760"/>
        </w:tabs>
        <w:ind w:left="5760" w:hanging="360"/>
      </w:pPr>
      <w:rPr>
        <w:rFonts w:cs="Times New Roman"/>
      </w:rPr>
    </w:lvl>
    <w:lvl w:ilvl="8" w:tplc="68D2D74C" w:tentative="1">
      <w:start w:val="1"/>
      <w:numFmt w:val="decimal"/>
      <w:lvlText w:val="%9."/>
      <w:lvlJc w:val="left"/>
      <w:pPr>
        <w:tabs>
          <w:tab w:val="num" w:pos="6480"/>
        </w:tabs>
        <w:ind w:left="6480" w:hanging="360"/>
      </w:pPr>
      <w:rPr>
        <w:rFonts w:cs="Times New Roman"/>
      </w:rPr>
    </w:lvl>
  </w:abstractNum>
  <w:abstractNum w:abstractNumId="34">
    <w:nsid w:val="7C812A0D"/>
    <w:multiLevelType w:val="hybridMultilevel"/>
    <w:tmpl w:val="E42ABC10"/>
    <w:lvl w:ilvl="0" w:tplc="52363762">
      <w:start w:val="1"/>
      <w:numFmt w:val="decimal"/>
      <w:lvlText w:val="%1)"/>
      <w:lvlJc w:val="left"/>
      <w:pPr>
        <w:tabs>
          <w:tab w:val="num" w:pos="720"/>
        </w:tabs>
        <w:ind w:left="720" w:hanging="360"/>
      </w:pPr>
      <w:rPr>
        <w:rFonts w:cs="Times New Roman"/>
      </w:rPr>
    </w:lvl>
    <w:lvl w:ilvl="1" w:tplc="2E0C082A" w:tentative="1">
      <w:start w:val="1"/>
      <w:numFmt w:val="decimal"/>
      <w:lvlText w:val="%2)"/>
      <w:lvlJc w:val="left"/>
      <w:pPr>
        <w:tabs>
          <w:tab w:val="num" w:pos="1440"/>
        </w:tabs>
        <w:ind w:left="1440" w:hanging="360"/>
      </w:pPr>
      <w:rPr>
        <w:rFonts w:cs="Times New Roman"/>
      </w:rPr>
    </w:lvl>
    <w:lvl w:ilvl="2" w:tplc="79F2BC88" w:tentative="1">
      <w:start w:val="1"/>
      <w:numFmt w:val="decimal"/>
      <w:lvlText w:val="%3)"/>
      <w:lvlJc w:val="left"/>
      <w:pPr>
        <w:tabs>
          <w:tab w:val="num" w:pos="2160"/>
        </w:tabs>
        <w:ind w:left="2160" w:hanging="360"/>
      </w:pPr>
      <w:rPr>
        <w:rFonts w:cs="Times New Roman"/>
      </w:rPr>
    </w:lvl>
    <w:lvl w:ilvl="3" w:tplc="3670C6BA" w:tentative="1">
      <w:start w:val="1"/>
      <w:numFmt w:val="decimal"/>
      <w:lvlText w:val="%4)"/>
      <w:lvlJc w:val="left"/>
      <w:pPr>
        <w:tabs>
          <w:tab w:val="num" w:pos="2880"/>
        </w:tabs>
        <w:ind w:left="2880" w:hanging="360"/>
      </w:pPr>
      <w:rPr>
        <w:rFonts w:cs="Times New Roman"/>
      </w:rPr>
    </w:lvl>
    <w:lvl w:ilvl="4" w:tplc="752458F8" w:tentative="1">
      <w:start w:val="1"/>
      <w:numFmt w:val="decimal"/>
      <w:lvlText w:val="%5)"/>
      <w:lvlJc w:val="left"/>
      <w:pPr>
        <w:tabs>
          <w:tab w:val="num" w:pos="3600"/>
        </w:tabs>
        <w:ind w:left="3600" w:hanging="360"/>
      </w:pPr>
      <w:rPr>
        <w:rFonts w:cs="Times New Roman"/>
      </w:rPr>
    </w:lvl>
    <w:lvl w:ilvl="5" w:tplc="9C6C499A" w:tentative="1">
      <w:start w:val="1"/>
      <w:numFmt w:val="decimal"/>
      <w:lvlText w:val="%6)"/>
      <w:lvlJc w:val="left"/>
      <w:pPr>
        <w:tabs>
          <w:tab w:val="num" w:pos="4320"/>
        </w:tabs>
        <w:ind w:left="4320" w:hanging="360"/>
      </w:pPr>
      <w:rPr>
        <w:rFonts w:cs="Times New Roman"/>
      </w:rPr>
    </w:lvl>
    <w:lvl w:ilvl="6" w:tplc="1A3A8D36" w:tentative="1">
      <w:start w:val="1"/>
      <w:numFmt w:val="decimal"/>
      <w:lvlText w:val="%7)"/>
      <w:lvlJc w:val="left"/>
      <w:pPr>
        <w:tabs>
          <w:tab w:val="num" w:pos="5040"/>
        </w:tabs>
        <w:ind w:left="5040" w:hanging="360"/>
      </w:pPr>
      <w:rPr>
        <w:rFonts w:cs="Times New Roman"/>
      </w:rPr>
    </w:lvl>
    <w:lvl w:ilvl="7" w:tplc="BB962186" w:tentative="1">
      <w:start w:val="1"/>
      <w:numFmt w:val="decimal"/>
      <w:lvlText w:val="%8)"/>
      <w:lvlJc w:val="left"/>
      <w:pPr>
        <w:tabs>
          <w:tab w:val="num" w:pos="5760"/>
        </w:tabs>
        <w:ind w:left="5760" w:hanging="360"/>
      </w:pPr>
      <w:rPr>
        <w:rFonts w:cs="Times New Roman"/>
      </w:rPr>
    </w:lvl>
    <w:lvl w:ilvl="8" w:tplc="9E70D8A6" w:tentative="1">
      <w:start w:val="1"/>
      <w:numFmt w:val="decimal"/>
      <w:lvlText w:val="%9)"/>
      <w:lvlJc w:val="left"/>
      <w:pPr>
        <w:tabs>
          <w:tab w:val="num" w:pos="6480"/>
        </w:tabs>
        <w:ind w:left="6480" w:hanging="360"/>
      </w:pPr>
      <w:rPr>
        <w:rFonts w:cs="Times New Roman"/>
      </w:rPr>
    </w:lvl>
  </w:abstractNum>
  <w:abstractNum w:abstractNumId="35">
    <w:nsid w:val="7FA706AE"/>
    <w:multiLevelType w:val="hybridMultilevel"/>
    <w:tmpl w:val="F382887E"/>
    <w:lvl w:ilvl="0" w:tplc="3ECA3F5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1"/>
  </w:num>
  <w:num w:numId="2">
    <w:abstractNumId w:val="15"/>
  </w:num>
  <w:num w:numId="3">
    <w:abstractNumId w:val="23"/>
  </w:num>
  <w:num w:numId="4">
    <w:abstractNumId w:val="0"/>
  </w:num>
  <w:num w:numId="5">
    <w:abstractNumId w:val="26"/>
  </w:num>
  <w:num w:numId="6">
    <w:abstractNumId w:val="34"/>
  </w:num>
  <w:num w:numId="7">
    <w:abstractNumId w:val="32"/>
  </w:num>
  <w:num w:numId="8">
    <w:abstractNumId w:val="3"/>
  </w:num>
  <w:num w:numId="9">
    <w:abstractNumId w:val="5"/>
  </w:num>
  <w:num w:numId="10">
    <w:abstractNumId w:val="1"/>
  </w:num>
  <w:num w:numId="11">
    <w:abstractNumId w:val="18"/>
  </w:num>
  <w:num w:numId="12">
    <w:abstractNumId w:val="28"/>
  </w:num>
  <w:num w:numId="13">
    <w:abstractNumId w:val="17"/>
  </w:num>
  <w:num w:numId="14">
    <w:abstractNumId w:val="25"/>
  </w:num>
  <w:num w:numId="15">
    <w:abstractNumId w:val="8"/>
  </w:num>
  <w:num w:numId="16">
    <w:abstractNumId w:val="35"/>
  </w:num>
  <w:num w:numId="17">
    <w:abstractNumId w:val="14"/>
  </w:num>
  <w:num w:numId="18">
    <w:abstractNumId w:val="30"/>
  </w:num>
  <w:num w:numId="19">
    <w:abstractNumId w:val="21"/>
  </w:num>
  <w:num w:numId="20">
    <w:abstractNumId w:val="24"/>
  </w:num>
  <w:num w:numId="21">
    <w:abstractNumId w:val="29"/>
  </w:num>
  <w:num w:numId="22">
    <w:abstractNumId w:val="11"/>
  </w:num>
  <w:num w:numId="23">
    <w:abstractNumId w:val="7"/>
  </w:num>
  <w:num w:numId="24">
    <w:abstractNumId w:val="22"/>
  </w:num>
  <w:num w:numId="25">
    <w:abstractNumId w:val="10"/>
  </w:num>
  <w:num w:numId="26">
    <w:abstractNumId w:val="27"/>
  </w:num>
  <w:num w:numId="27">
    <w:abstractNumId w:val="6"/>
  </w:num>
  <w:num w:numId="28">
    <w:abstractNumId w:val="13"/>
  </w:num>
  <w:num w:numId="29">
    <w:abstractNumId w:val="19"/>
  </w:num>
  <w:num w:numId="30">
    <w:abstractNumId w:val="2"/>
  </w:num>
  <w:num w:numId="31">
    <w:abstractNumId w:val="20"/>
  </w:num>
  <w:num w:numId="32">
    <w:abstractNumId w:val="33"/>
  </w:num>
  <w:num w:numId="33">
    <w:abstractNumId w:val="9"/>
  </w:num>
  <w:num w:numId="34">
    <w:abstractNumId w:val="4"/>
  </w:num>
  <w:num w:numId="35">
    <w:abstractNumId w:val="12"/>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768"/>
    <w:rsid w:val="00057EBB"/>
    <w:rsid w:val="00074F5B"/>
    <w:rsid w:val="000766CF"/>
    <w:rsid w:val="00076978"/>
    <w:rsid w:val="000A4532"/>
    <w:rsid w:val="000B7CEA"/>
    <w:rsid w:val="000F6E05"/>
    <w:rsid w:val="00122DCD"/>
    <w:rsid w:val="00125DC3"/>
    <w:rsid w:val="001437E1"/>
    <w:rsid w:val="00170D06"/>
    <w:rsid w:val="00176768"/>
    <w:rsid w:val="001770A2"/>
    <w:rsid w:val="001957DB"/>
    <w:rsid w:val="001A1F0C"/>
    <w:rsid w:val="001E17F7"/>
    <w:rsid w:val="002332A5"/>
    <w:rsid w:val="00233F75"/>
    <w:rsid w:val="00251453"/>
    <w:rsid w:val="002652B8"/>
    <w:rsid w:val="002A78B4"/>
    <w:rsid w:val="002B4FBA"/>
    <w:rsid w:val="0034404E"/>
    <w:rsid w:val="003464FF"/>
    <w:rsid w:val="0036295E"/>
    <w:rsid w:val="003A31CE"/>
    <w:rsid w:val="003C10B3"/>
    <w:rsid w:val="003C3742"/>
    <w:rsid w:val="00421635"/>
    <w:rsid w:val="0042444A"/>
    <w:rsid w:val="00442F39"/>
    <w:rsid w:val="0046591E"/>
    <w:rsid w:val="004817D6"/>
    <w:rsid w:val="00486A5C"/>
    <w:rsid w:val="004A6A92"/>
    <w:rsid w:val="004B6962"/>
    <w:rsid w:val="004E5B9A"/>
    <w:rsid w:val="005336C3"/>
    <w:rsid w:val="00556449"/>
    <w:rsid w:val="00570518"/>
    <w:rsid w:val="0059352B"/>
    <w:rsid w:val="005D757F"/>
    <w:rsid w:val="00621FB8"/>
    <w:rsid w:val="0062654B"/>
    <w:rsid w:val="00632174"/>
    <w:rsid w:val="00694BDF"/>
    <w:rsid w:val="006A33AB"/>
    <w:rsid w:val="006C115A"/>
    <w:rsid w:val="006C1720"/>
    <w:rsid w:val="006F1669"/>
    <w:rsid w:val="00740325"/>
    <w:rsid w:val="007874C3"/>
    <w:rsid w:val="007B36AF"/>
    <w:rsid w:val="007B5691"/>
    <w:rsid w:val="007C4243"/>
    <w:rsid w:val="007D7F11"/>
    <w:rsid w:val="00802637"/>
    <w:rsid w:val="00843A19"/>
    <w:rsid w:val="008D1B45"/>
    <w:rsid w:val="00930EDE"/>
    <w:rsid w:val="009A59DA"/>
    <w:rsid w:val="009D45AC"/>
    <w:rsid w:val="009F0C47"/>
    <w:rsid w:val="00A867E9"/>
    <w:rsid w:val="00AE6A49"/>
    <w:rsid w:val="00B03052"/>
    <w:rsid w:val="00B30034"/>
    <w:rsid w:val="00B30740"/>
    <w:rsid w:val="00B505B0"/>
    <w:rsid w:val="00B5630B"/>
    <w:rsid w:val="00B83EE8"/>
    <w:rsid w:val="00BA47F6"/>
    <w:rsid w:val="00BA5868"/>
    <w:rsid w:val="00BB0DD8"/>
    <w:rsid w:val="00BB517A"/>
    <w:rsid w:val="00BD4BD2"/>
    <w:rsid w:val="00BD68D7"/>
    <w:rsid w:val="00C26550"/>
    <w:rsid w:val="00C32F79"/>
    <w:rsid w:val="00C3736F"/>
    <w:rsid w:val="00C5567C"/>
    <w:rsid w:val="00C85611"/>
    <w:rsid w:val="00CE59BC"/>
    <w:rsid w:val="00CE5A2A"/>
    <w:rsid w:val="00CF11C8"/>
    <w:rsid w:val="00CF5037"/>
    <w:rsid w:val="00D41A55"/>
    <w:rsid w:val="00D657AF"/>
    <w:rsid w:val="00D858A9"/>
    <w:rsid w:val="00DA74B3"/>
    <w:rsid w:val="00DC01FB"/>
    <w:rsid w:val="00DD012B"/>
    <w:rsid w:val="00DE10EA"/>
    <w:rsid w:val="00DF39F2"/>
    <w:rsid w:val="00E15CDE"/>
    <w:rsid w:val="00E20241"/>
    <w:rsid w:val="00E328E5"/>
    <w:rsid w:val="00E45C2F"/>
    <w:rsid w:val="00E64F4E"/>
    <w:rsid w:val="00E85C52"/>
    <w:rsid w:val="00ED1558"/>
    <w:rsid w:val="00F10250"/>
    <w:rsid w:val="00F20540"/>
    <w:rsid w:val="00F472C3"/>
    <w:rsid w:val="00F91202"/>
    <w:rsid w:val="00F94E58"/>
    <w:rsid w:val="00FC1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5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AF"/>
    <w:rPr>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202"/>
    <w:pPr>
      <w:spacing w:before="100" w:beforeAutospacing="1" w:after="100" w:afterAutospacing="1"/>
    </w:pPr>
    <w:rPr>
      <w:sz w:val="24"/>
      <w:szCs w:val="24"/>
      <w:lang w:eastAsia="uk-UA"/>
    </w:rPr>
  </w:style>
  <w:style w:type="paragraph" w:styleId="ListParagraph">
    <w:name w:val="List Paragraph"/>
    <w:basedOn w:val="Normal"/>
    <w:uiPriority w:val="99"/>
    <w:qFormat/>
    <w:rsid w:val="00F91202"/>
    <w:pPr>
      <w:ind w:left="720"/>
      <w:contextualSpacing/>
    </w:pPr>
    <w:rPr>
      <w:sz w:val="24"/>
      <w:szCs w:val="24"/>
      <w:lang w:eastAsia="uk-UA"/>
    </w:rPr>
  </w:style>
  <w:style w:type="paragraph" w:customStyle="1" w:styleId="rvps2">
    <w:name w:val="rvps2"/>
    <w:basedOn w:val="Normal"/>
    <w:uiPriority w:val="99"/>
    <w:rsid w:val="002652B8"/>
    <w:pPr>
      <w:spacing w:before="100" w:beforeAutospacing="1" w:after="100" w:afterAutospacing="1"/>
    </w:pPr>
    <w:rPr>
      <w:sz w:val="24"/>
      <w:szCs w:val="24"/>
      <w:lang w:eastAsia="uk-UA"/>
    </w:rPr>
  </w:style>
  <w:style w:type="character" w:customStyle="1" w:styleId="rvts9">
    <w:name w:val="rvts9"/>
    <w:basedOn w:val="DefaultParagraphFont"/>
    <w:uiPriority w:val="99"/>
    <w:rsid w:val="002652B8"/>
    <w:rPr>
      <w:rFonts w:cs="Times New Roman"/>
    </w:rPr>
  </w:style>
  <w:style w:type="character" w:styleId="Hyperlink">
    <w:name w:val="Hyperlink"/>
    <w:basedOn w:val="DefaultParagraphFont"/>
    <w:uiPriority w:val="99"/>
    <w:rsid w:val="00740325"/>
    <w:rPr>
      <w:rFonts w:cs="Times New Roman"/>
      <w:color w:val="0000FF"/>
      <w:u w:val="single"/>
    </w:rPr>
  </w:style>
  <w:style w:type="paragraph" w:styleId="BalloonText">
    <w:name w:val="Balloon Text"/>
    <w:basedOn w:val="Normal"/>
    <w:link w:val="BalloonTextChar"/>
    <w:uiPriority w:val="99"/>
    <w:semiHidden/>
    <w:rsid w:val="00930E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EDE"/>
    <w:rPr>
      <w:rFonts w:ascii="Tahoma" w:hAnsi="Tahoma" w:cs="Tahoma"/>
      <w:sz w:val="16"/>
      <w:szCs w:val="16"/>
    </w:rPr>
  </w:style>
  <w:style w:type="table" w:styleId="TableGrid">
    <w:name w:val="Table Grid"/>
    <w:basedOn w:val="TableNormal"/>
    <w:uiPriority w:val="99"/>
    <w:rsid w:val="00C265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C26550"/>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Emphasis">
    <w:name w:val="Emphasis"/>
    <w:basedOn w:val="DefaultParagraphFont"/>
    <w:uiPriority w:val="99"/>
    <w:qFormat/>
    <w:rsid w:val="00B03052"/>
    <w:rPr>
      <w:rFonts w:cs="Times New Roman"/>
      <w:i/>
      <w:iCs/>
    </w:rPr>
  </w:style>
  <w:style w:type="paragraph" w:styleId="Header">
    <w:name w:val="header"/>
    <w:basedOn w:val="Normal"/>
    <w:link w:val="HeaderChar"/>
    <w:uiPriority w:val="99"/>
    <w:rsid w:val="0042444A"/>
    <w:pPr>
      <w:tabs>
        <w:tab w:val="center" w:pos="4677"/>
        <w:tab w:val="right" w:pos="9355"/>
      </w:tabs>
    </w:pPr>
  </w:style>
  <w:style w:type="character" w:customStyle="1" w:styleId="HeaderChar">
    <w:name w:val="Header Char"/>
    <w:basedOn w:val="DefaultParagraphFont"/>
    <w:link w:val="Header"/>
    <w:uiPriority w:val="99"/>
    <w:locked/>
    <w:rsid w:val="0042444A"/>
    <w:rPr>
      <w:rFonts w:eastAsia="Times New Roman" w:cs="Times New Roman"/>
    </w:rPr>
  </w:style>
  <w:style w:type="paragraph" w:styleId="Footer">
    <w:name w:val="footer"/>
    <w:basedOn w:val="Normal"/>
    <w:link w:val="FooterChar"/>
    <w:uiPriority w:val="99"/>
    <w:rsid w:val="0042444A"/>
    <w:pPr>
      <w:tabs>
        <w:tab w:val="center" w:pos="4677"/>
        <w:tab w:val="right" w:pos="9355"/>
      </w:tabs>
    </w:pPr>
  </w:style>
  <w:style w:type="character" w:customStyle="1" w:styleId="FooterChar">
    <w:name w:val="Footer Char"/>
    <w:basedOn w:val="DefaultParagraphFont"/>
    <w:link w:val="Footer"/>
    <w:uiPriority w:val="99"/>
    <w:locked/>
    <w:rsid w:val="0042444A"/>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2128428282">
      <w:marLeft w:val="0"/>
      <w:marRight w:val="0"/>
      <w:marTop w:val="0"/>
      <w:marBottom w:val="0"/>
      <w:divBdr>
        <w:top w:val="none" w:sz="0" w:space="0" w:color="auto"/>
        <w:left w:val="none" w:sz="0" w:space="0" w:color="auto"/>
        <w:bottom w:val="none" w:sz="0" w:space="0" w:color="auto"/>
        <w:right w:val="none" w:sz="0" w:space="0" w:color="auto"/>
      </w:divBdr>
    </w:div>
    <w:div w:id="2128428283">
      <w:marLeft w:val="0"/>
      <w:marRight w:val="0"/>
      <w:marTop w:val="0"/>
      <w:marBottom w:val="0"/>
      <w:divBdr>
        <w:top w:val="none" w:sz="0" w:space="0" w:color="auto"/>
        <w:left w:val="none" w:sz="0" w:space="0" w:color="auto"/>
        <w:bottom w:val="none" w:sz="0" w:space="0" w:color="auto"/>
        <w:right w:val="none" w:sz="0" w:space="0" w:color="auto"/>
      </w:divBdr>
    </w:div>
    <w:div w:id="2128428284">
      <w:marLeft w:val="0"/>
      <w:marRight w:val="0"/>
      <w:marTop w:val="0"/>
      <w:marBottom w:val="0"/>
      <w:divBdr>
        <w:top w:val="none" w:sz="0" w:space="0" w:color="auto"/>
        <w:left w:val="none" w:sz="0" w:space="0" w:color="auto"/>
        <w:bottom w:val="none" w:sz="0" w:space="0" w:color="auto"/>
        <w:right w:val="none" w:sz="0" w:space="0" w:color="auto"/>
      </w:divBdr>
    </w:div>
    <w:div w:id="2128428285">
      <w:marLeft w:val="0"/>
      <w:marRight w:val="0"/>
      <w:marTop w:val="0"/>
      <w:marBottom w:val="0"/>
      <w:divBdr>
        <w:top w:val="none" w:sz="0" w:space="0" w:color="auto"/>
        <w:left w:val="none" w:sz="0" w:space="0" w:color="auto"/>
        <w:bottom w:val="none" w:sz="0" w:space="0" w:color="auto"/>
        <w:right w:val="none" w:sz="0" w:space="0" w:color="auto"/>
      </w:divBdr>
    </w:div>
    <w:div w:id="2128428286">
      <w:marLeft w:val="0"/>
      <w:marRight w:val="0"/>
      <w:marTop w:val="0"/>
      <w:marBottom w:val="0"/>
      <w:divBdr>
        <w:top w:val="none" w:sz="0" w:space="0" w:color="auto"/>
        <w:left w:val="none" w:sz="0" w:space="0" w:color="auto"/>
        <w:bottom w:val="none" w:sz="0" w:space="0" w:color="auto"/>
        <w:right w:val="none" w:sz="0" w:space="0" w:color="auto"/>
      </w:divBdr>
    </w:div>
    <w:div w:id="2128428287">
      <w:marLeft w:val="0"/>
      <w:marRight w:val="0"/>
      <w:marTop w:val="0"/>
      <w:marBottom w:val="0"/>
      <w:divBdr>
        <w:top w:val="none" w:sz="0" w:space="0" w:color="auto"/>
        <w:left w:val="none" w:sz="0" w:space="0" w:color="auto"/>
        <w:bottom w:val="none" w:sz="0" w:space="0" w:color="auto"/>
        <w:right w:val="none" w:sz="0" w:space="0" w:color="auto"/>
      </w:divBdr>
      <w:divsChild>
        <w:div w:id="2128428295">
          <w:marLeft w:val="547"/>
          <w:marRight w:val="0"/>
          <w:marTop w:val="0"/>
          <w:marBottom w:val="0"/>
          <w:divBdr>
            <w:top w:val="none" w:sz="0" w:space="0" w:color="auto"/>
            <w:left w:val="none" w:sz="0" w:space="0" w:color="auto"/>
            <w:bottom w:val="none" w:sz="0" w:space="0" w:color="auto"/>
            <w:right w:val="none" w:sz="0" w:space="0" w:color="auto"/>
          </w:divBdr>
        </w:div>
        <w:div w:id="2128428302">
          <w:marLeft w:val="547"/>
          <w:marRight w:val="0"/>
          <w:marTop w:val="0"/>
          <w:marBottom w:val="0"/>
          <w:divBdr>
            <w:top w:val="none" w:sz="0" w:space="0" w:color="auto"/>
            <w:left w:val="none" w:sz="0" w:space="0" w:color="auto"/>
            <w:bottom w:val="none" w:sz="0" w:space="0" w:color="auto"/>
            <w:right w:val="none" w:sz="0" w:space="0" w:color="auto"/>
          </w:divBdr>
        </w:div>
        <w:div w:id="2128428303">
          <w:marLeft w:val="547"/>
          <w:marRight w:val="0"/>
          <w:marTop w:val="0"/>
          <w:marBottom w:val="0"/>
          <w:divBdr>
            <w:top w:val="none" w:sz="0" w:space="0" w:color="auto"/>
            <w:left w:val="none" w:sz="0" w:space="0" w:color="auto"/>
            <w:bottom w:val="none" w:sz="0" w:space="0" w:color="auto"/>
            <w:right w:val="none" w:sz="0" w:space="0" w:color="auto"/>
          </w:divBdr>
        </w:div>
        <w:div w:id="2128428304">
          <w:marLeft w:val="547"/>
          <w:marRight w:val="0"/>
          <w:marTop w:val="0"/>
          <w:marBottom w:val="0"/>
          <w:divBdr>
            <w:top w:val="none" w:sz="0" w:space="0" w:color="auto"/>
            <w:left w:val="none" w:sz="0" w:space="0" w:color="auto"/>
            <w:bottom w:val="none" w:sz="0" w:space="0" w:color="auto"/>
            <w:right w:val="none" w:sz="0" w:space="0" w:color="auto"/>
          </w:divBdr>
        </w:div>
        <w:div w:id="2128428305">
          <w:marLeft w:val="547"/>
          <w:marRight w:val="0"/>
          <w:marTop w:val="0"/>
          <w:marBottom w:val="0"/>
          <w:divBdr>
            <w:top w:val="none" w:sz="0" w:space="0" w:color="auto"/>
            <w:left w:val="none" w:sz="0" w:space="0" w:color="auto"/>
            <w:bottom w:val="none" w:sz="0" w:space="0" w:color="auto"/>
            <w:right w:val="none" w:sz="0" w:space="0" w:color="auto"/>
          </w:divBdr>
        </w:div>
        <w:div w:id="2128428308">
          <w:marLeft w:val="547"/>
          <w:marRight w:val="0"/>
          <w:marTop w:val="0"/>
          <w:marBottom w:val="0"/>
          <w:divBdr>
            <w:top w:val="none" w:sz="0" w:space="0" w:color="auto"/>
            <w:left w:val="none" w:sz="0" w:space="0" w:color="auto"/>
            <w:bottom w:val="none" w:sz="0" w:space="0" w:color="auto"/>
            <w:right w:val="none" w:sz="0" w:space="0" w:color="auto"/>
          </w:divBdr>
        </w:div>
        <w:div w:id="2128428318">
          <w:marLeft w:val="547"/>
          <w:marRight w:val="0"/>
          <w:marTop w:val="0"/>
          <w:marBottom w:val="0"/>
          <w:divBdr>
            <w:top w:val="none" w:sz="0" w:space="0" w:color="auto"/>
            <w:left w:val="none" w:sz="0" w:space="0" w:color="auto"/>
            <w:bottom w:val="none" w:sz="0" w:space="0" w:color="auto"/>
            <w:right w:val="none" w:sz="0" w:space="0" w:color="auto"/>
          </w:divBdr>
        </w:div>
        <w:div w:id="2128428319">
          <w:marLeft w:val="547"/>
          <w:marRight w:val="0"/>
          <w:marTop w:val="0"/>
          <w:marBottom w:val="0"/>
          <w:divBdr>
            <w:top w:val="none" w:sz="0" w:space="0" w:color="auto"/>
            <w:left w:val="none" w:sz="0" w:space="0" w:color="auto"/>
            <w:bottom w:val="none" w:sz="0" w:space="0" w:color="auto"/>
            <w:right w:val="none" w:sz="0" w:space="0" w:color="auto"/>
          </w:divBdr>
        </w:div>
      </w:divsChild>
    </w:div>
    <w:div w:id="2128428289">
      <w:marLeft w:val="0"/>
      <w:marRight w:val="0"/>
      <w:marTop w:val="0"/>
      <w:marBottom w:val="0"/>
      <w:divBdr>
        <w:top w:val="none" w:sz="0" w:space="0" w:color="auto"/>
        <w:left w:val="none" w:sz="0" w:space="0" w:color="auto"/>
        <w:bottom w:val="none" w:sz="0" w:space="0" w:color="auto"/>
        <w:right w:val="none" w:sz="0" w:space="0" w:color="auto"/>
      </w:divBdr>
    </w:div>
    <w:div w:id="2128428291">
      <w:marLeft w:val="0"/>
      <w:marRight w:val="0"/>
      <w:marTop w:val="0"/>
      <w:marBottom w:val="0"/>
      <w:divBdr>
        <w:top w:val="none" w:sz="0" w:space="0" w:color="auto"/>
        <w:left w:val="none" w:sz="0" w:space="0" w:color="auto"/>
        <w:bottom w:val="none" w:sz="0" w:space="0" w:color="auto"/>
        <w:right w:val="none" w:sz="0" w:space="0" w:color="auto"/>
      </w:divBdr>
    </w:div>
    <w:div w:id="2128428292">
      <w:marLeft w:val="0"/>
      <w:marRight w:val="0"/>
      <w:marTop w:val="0"/>
      <w:marBottom w:val="0"/>
      <w:divBdr>
        <w:top w:val="none" w:sz="0" w:space="0" w:color="auto"/>
        <w:left w:val="none" w:sz="0" w:space="0" w:color="auto"/>
        <w:bottom w:val="none" w:sz="0" w:space="0" w:color="auto"/>
        <w:right w:val="none" w:sz="0" w:space="0" w:color="auto"/>
      </w:divBdr>
    </w:div>
    <w:div w:id="2128428293">
      <w:marLeft w:val="0"/>
      <w:marRight w:val="0"/>
      <w:marTop w:val="0"/>
      <w:marBottom w:val="0"/>
      <w:divBdr>
        <w:top w:val="none" w:sz="0" w:space="0" w:color="auto"/>
        <w:left w:val="none" w:sz="0" w:space="0" w:color="auto"/>
        <w:bottom w:val="none" w:sz="0" w:space="0" w:color="auto"/>
        <w:right w:val="none" w:sz="0" w:space="0" w:color="auto"/>
      </w:divBdr>
    </w:div>
    <w:div w:id="2128428294">
      <w:marLeft w:val="0"/>
      <w:marRight w:val="0"/>
      <w:marTop w:val="0"/>
      <w:marBottom w:val="0"/>
      <w:divBdr>
        <w:top w:val="none" w:sz="0" w:space="0" w:color="auto"/>
        <w:left w:val="none" w:sz="0" w:space="0" w:color="auto"/>
        <w:bottom w:val="none" w:sz="0" w:space="0" w:color="auto"/>
        <w:right w:val="none" w:sz="0" w:space="0" w:color="auto"/>
      </w:divBdr>
    </w:div>
    <w:div w:id="2128428298">
      <w:marLeft w:val="0"/>
      <w:marRight w:val="0"/>
      <w:marTop w:val="0"/>
      <w:marBottom w:val="0"/>
      <w:divBdr>
        <w:top w:val="none" w:sz="0" w:space="0" w:color="auto"/>
        <w:left w:val="none" w:sz="0" w:space="0" w:color="auto"/>
        <w:bottom w:val="none" w:sz="0" w:space="0" w:color="auto"/>
        <w:right w:val="none" w:sz="0" w:space="0" w:color="auto"/>
      </w:divBdr>
    </w:div>
    <w:div w:id="2128428299">
      <w:marLeft w:val="0"/>
      <w:marRight w:val="0"/>
      <w:marTop w:val="0"/>
      <w:marBottom w:val="0"/>
      <w:divBdr>
        <w:top w:val="none" w:sz="0" w:space="0" w:color="auto"/>
        <w:left w:val="none" w:sz="0" w:space="0" w:color="auto"/>
        <w:bottom w:val="none" w:sz="0" w:space="0" w:color="auto"/>
        <w:right w:val="none" w:sz="0" w:space="0" w:color="auto"/>
      </w:divBdr>
    </w:div>
    <w:div w:id="2128428300">
      <w:marLeft w:val="0"/>
      <w:marRight w:val="0"/>
      <w:marTop w:val="0"/>
      <w:marBottom w:val="0"/>
      <w:divBdr>
        <w:top w:val="none" w:sz="0" w:space="0" w:color="auto"/>
        <w:left w:val="none" w:sz="0" w:space="0" w:color="auto"/>
        <w:bottom w:val="none" w:sz="0" w:space="0" w:color="auto"/>
        <w:right w:val="none" w:sz="0" w:space="0" w:color="auto"/>
      </w:divBdr>
    </w:div>
    <w:div w:id="2128428301">
      <w:marLeft w:val="0"/>
      <w:marRight w:val="0"/>
      <w:marTop w:val="0"/>
      <w:marBottom w:val="0"/>
      <w:divBdr>
        <w:top w:val="none" w:sz="0" w:space="0" w:color="auto"/>
        <w:left w:val="none" w:sz="0" w:space="0" w:color="auto"/>
        <w:bottom w:val="none" w:sz="0" w:space="0" w:color="auto"/>
        <w:right w:val="none" w:sz="0" w:space="0" w:color="auto"/>
      </w:divBdr>
    </w:div>
    <w:div w:id="2128428309">
      <w:marLeft w:val="0"/>
      <w:marRight w:val="0"/>
      <w:marTop w:val="0"/>
      <w:marBottom w:val="0"/>
      <w:divBdr>
        <w:top w:val="none" w:sz="0" w:space="0" w:color="auto"/>
        <w:left w:val="none" w:sz="0" w:space="0" w:color="auto"/>
        <w:bottom w:val="none" w:sz="0" w:space="0" w:color="auto"/>
        <w:right w:val="none" w:sz="0" w:space="0" w:color="auto"/>
      </w:divBdr>
    </w:div>
    <w:div w:id="2128428310">
      <w:marLeft w:val="0"/>
      <w:marRight w:val="0"/>
      <w:marTop w:val="0"/>
      <w:marBottom w:val="0"/>
      <w:divBdr>
        <w:top w:val="none" w:sz="0" w:space="0" w:color="auto"/>
        <w:left w:val="none" w:sz="0" w:space="0" w:color="auto"/>
        <w:bottom w:val="none" w:sz="0" w:space="0" w:color="auto"/>
        <w:right w:val="none" w:sz="0" w:space="0" w:color="auto"/>
      </w:divBdr>
    </w:div>
    <w:div w:id="2128428311">
      <w:marLeft w:val="0"/>
      <w:marRight w:val="0"/>
      <w:marTop w:val="0"/>
      <w:marBottom w:val="0"/>
      <w:divBdr>
        <w:top w:val="none" w:sz="0" w:space="0" w:color="auto"/>
        <w:left w:val="none" w:sz="0" w:space="0" w:color="auto"/>
        <w:bottom w:val="none" w:sz="0" w:space="0" w:color="auto"/>
        <w:right w:val="none" w:sz="0" w:space="0" w:color="auto"/>
      </w:divBdr>
    </w:div>
    <w:div w:id="2128428312">
      <w:marLeft w:val="0"/>
      <w:marRight w:val="0"/>
      <w:marTop w:val="0"/>
      <w:marBottom w:val="0"/>
      <w:divBdr>
        <w:top w:val="none" w:sz="0" w:space="0" w:color="auto"/>
        <w:left w:val="none" w:sz="0" w:space="0" w:color="auto"/>
        <w:bottom w:val="none" w:sz="0" w:space="0" w:color="auto"/>
        <w:right w:val="none" w:sz="0" w:space="0" w:color="auto"/>
      </w:divBdr>
    </w:div>
    <w:div w:id="2128428313">
      <w:marLeft w:val="0"/>
      <w:marRight w:val="0"/>
      <w:marTop w:val="0"/>
      <w:marBottom w:val="0"/>
      <w:divBdr>
        <w:top w:val="none" w:sz="0" w:space="0" w:color="auto"/>
        <w:left w:val="none" w:sz="0" w:space="0" w:color="auto"/>
        <w:bottom w:val="none" w:sz="0" w:space="0" w:color="auto"/>
        <w:right w:val="none" w:sz="0" w:space="0" w:color="auto"/>
      </w:divBdr>
    </w:div>
    <w:div w:id="2128428315">
      <w:marLeft w:val="0"/>
      <w:marRight w:val="0"/>
      <w:marTop w:val="0"/>
      <w:marBottom w:val="0"/>
      <w:divBdr>
        <w:top w:val="none" w:sz="0" w:space="0" w:color="auto"/>
        <w:left w:val="none" w:sz="0" w:space="0" w:color="auto"/>
        <w:bottom w:val="none" w:sz="0" w:space="0" w:color="auto"/>
        <w:right w:val="none" w:sz="0" w:space="0" w:color="auto"/>
      </w:divBdr>
      <w:divsChild>
        <w:div w:id="2128428281">
          <w:marLeft w:val="547"/>
          <w:marRight w:val="0"/>
          <w:marTop w:val="0"/>
          <w:marBottom w:val="0"/>
          <w:divBdr>
            <w:top w:val="none" w:sz="0" w:space="0" w:color="auto"/>
            <w:left w:val="none" w:sz="0" w:space="0" w:color="auto"/>
            <w:bottom w:val="none" w:sz="0" w:space="0" w:color="auto"/>
            <w:right w:val="none" w:sz="0" w:space="0" w:color="auto"/>
          </w:divBdr>
        </w:div>
        <w:div w:id="2128428288">
          <w:marLeft w:val="547"/>
          <w:marRight w:val="0"/>
          <w:marTop w:val="0"/>
          <w:marBottom w:val="0"/>
          <w:divBdr>
            <w:top w:val="none" w:sz="0" w:space="0" w:color="auto"/>
            <w:left w:val="none" w:sz="0" w:space="0" w:color="auto"/>
            <w:bottom w:val="none" w:sz="0" w:space="0" w:color="auto"/>
            <w:right w:val="none" w:sz="0" w:space="0" w:color="auto"/>
          </w:divBdr>
        </w:div>
        <w:div w:id="2128428290">
          <w:marLeft w:val="547"/>
          <w:marRight w:val="0"/>
          <w:marTop w:val="0"/>
          <w:marBottom w:val="0"/>
          <w:divBdr>
            <w:top w:val="none" w:sz="0" w:space="0" w:color="auto"/>
            <w:left w:val="none" w:sz="0" w:space="0" w:color="auto"/>
            <w:bottom w:val="none" w:sz="0" w:space="0" w:color="auto"/>
            <w:right w:val="none" w:sz="0" w:space="0" w:color="auto"/>
          </w:divBdr>
        </w:div>
        <w:div w:id="2128428296">
          <w:marLeft w:val="547"/>
          <w:marRight w:val="0"/>
          <w:marTop w:val="0"/>
          <w:marBottom w:val="0"/>
          <w:divBdr>
            <w:top w:val="none" w:sz="0" w:space="0" w:color="auto"/>
            <w:left w:val="none" w:sz="0" w:space="0" w:color="auto"/>
            <w:bottom w:val="none" w:sz="0" w:space="0" w:color="auto"/>
            <w:right w:val="none" w:sz="0" w:space="0" w:color="auto"/>
          </w:divBdr>
        </w:div>
        <w:div w:id="2128428297">
          <w:marLeft w:val="547"/>
          <w:marRight w:val="0"/>
          <w:marTop w:val="0"/>
          <w:marBottom w:val="0"/>
          <w:divBdr>
            <w:top w:val="none" w:sz="0" w:space="0" w:color="auto"/>
            <w:left w:val="none" w:sz="0" w:space="0" w:color="auto"/>
            <w:bottom w:val="none" w:sz="0" w:space="0" w:color="auto"/>
            <w:right w:val="none" w:sz="0" w:space="0" w:color="auto"/>
          </w:divBdr>
        </w:div>
        <w:div w:id="2128428306">
          <w:marLeft w:val="547"/>
          <w:marRight w:val="0"/>
          <w:marTop w:val="0"/>
          <w:marBottom w:val="0"/>
          <w:divBdr>
            <w:top w:val="none" w:sz="0" w:space="0" w:color="auto"/>
            <w:left w:val="none" w:sz="0" w:space="0" w:color="auto"/>
            <w:bottom w:val="none" w:sz="0" w:space="0" w:color="auto"/>
            <w:right w:val="none" w:sz="0" w:space="0" w:color="auto"/>
          </w:divBdr>
        </w:div>
        <w:div w:id="2128428307">
          <w:marLeft w:val="547"/>
          <w:marRight w:val="0"/>
          <w:marTop w:val="0"/>
          <w:marBottom w:val="0"/>
          <w:divBdr>
            <w:top w:val="none" w:sz="0" w:space="0" w:color="auto"/>
            <w:left w:val="none" w:sz="0" w:space="0" w:color="auto"/>
            <w:bottom w:val="none" w:sz="0" w:space="0" w:color="auto"/>
            <w:right w:val="none" w:sz="0" w:space="0" w:color="auto"/>
          </w:divBdr>
        </w:div>
        <w:div w:id="2128428314">
          <w:marLeft w:val="547"/>
          <w:marRight w:val="0"/>
          <w:marTop w:val="0"/>
          <w:marBottom w:val="0"/>
          <w:divBdr>
            <w:top w:val="none" w:sz="0" w:space="0" w:color="auto"/>
            <w:left w:val="none" w:sz="0" w:space="0" w:color="auto"/>
            <w:bottom w:val="none" w:sz="0" w:space="0" w:color="auto"/>
            <w:right w:val="none" w:sz="0" w:space="0" w:color="auto"/>
          </w:divBdr>
        </w:div>
      </w:divsChild>
    </w:div>
    <w:div w:id="2128428316">
      <w:marLeft w:val="0"/>
      <w:marRight w:val="0"/>
      <w:marTop w:val="0"/>
      <w:marBottom w:val="0"/>
      <w:divBdr>
        <w:top w:val="none" w:sz="0" w:space="0" w:color="auto"/>
        <w:left w:val="none" w:sz="0" w:space="0" w:color="auto"/>
        <w:bottom w:val="none" w:sz="0" w:space="0" w:color="auto"/>
        <w:right w:val="none" w:sz="0" w:space="0" w:color="auto"/>
      </w:divBdr>
    </w:div>
    <w:div w:id="2128428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396-20#n3170" TargetMode="External"/><Relationship Id="rId18" Type="http://schemas.openxmlformats.org/officeDocument/2006/relationships/hyperlink" Target="https://zakon.rada.gov.ua/laws/show/995_156#Text" TargetMode="External"/><Relationship Id="rId26" Type="http://schemas.openxmlformats.org/officeDocument/2006/relationships/hyperlink" Target="https://zakon.rada.gov.ua/laws/show/1932-15" TargetMode="External"/><Relationship Id="rId3" Type="http://schemas.openxmlformats.org/officeDocument/2006/relationships/settings" Target="settings.xml"/><Relationship Id="rId21" Type="http://schemas.openxmlformats.org/officeDocument/2006/relationships/hyperlink" Target="https://zakon.rada.gov.ua/laws/show/995_043#Text" TargetMode="External"/><Relationship Id="rId7" Type="http://schemas.openxmlformats.org/officeDocument/2006/relationships/image" Target="media/image1.png"/><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995_004#Text" TargetMode="External"/><Relationship Id="rId25" Type="http://schemas.openxmlformats.org/officeDocument/2006/relationships/hyperlink" Target="https://zakon.rada.gov.ua/laws/show/595-19#Text" TargetMode="External"/><Relationship Id="rId2" Type="http://schemas.openxmlformats.org/officeDocument/2006/relationships/styles" Target="styles.xml"/><Relationship Id="rId16" Type="http://schemas.openxmlformats.org/officeDocument/2006/relationships/hyperlink" Target="https://zakon.rada.gov.ua/laws/show/995_207#Text" TargetMode="External"/><Relationship Id="rId20" Type="http://schemas.openxmlformats.org/officeDocument/2006/relationships/hyperlink" Target="https://zakon.rada.gov.ua/laws/show/995_105#Tex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zakon.rada.gov.ua/laws/show/698-16" TargetMode="External"/><Relationship Id="rId5" Type="http://schemas.openxmlformats.org/officeDocument/2006/relationships/footnotes" Target="footnotes.xml"/><Relationship Id="rId15" Type="http://schemas.openxmlformats.org/officeDocument/2006/relationships/hyperlink" Target="https://zakon.rada.gov.ua/laws/show/995_015#Text" TargetMode="External"/><Relationship Id="rId23" Type="http://schemas.openxmlformats.org/officeDocument/2006/relationships/hyperlink" Target="https://zakon.rada.gov.ua/laws/show/474-14" TargetMode="External"/><Relationship Id="rId28" Type="http://schemas.openxmlformats.org/officeDocument/2006/relationships/hyperlink" Target="http://laws-lois.justice.gc.ca/eng/acts/E-2.01" TargetMode="External"/><Relationship Id="rId10" Type="http://schemas.openxmlformats.org/officeDocument/2006/relationships/image" Target="media/image2.png"/><Relationship Id="rId19" Type="http://schemas.openxmlformats.org/officeDocument/2006/relationships/hyperlink" Target="URL:http://zakon.rada.gov.ua/go/254&#1082;/96-&#1074;&#108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994_036" TargetMode="External"/><Relationship Id="rId22" Type="http://schemas.openxmlformats.org/officeDocument/2006/relationships/hyperlink" Target="https://zakon.rada.gov.ua/laws/show/4061-17" TargetMode="External"/><Relationship Id="rId27" Type="http://schemas.openxmlformats.org/officeDocument/2006/relationships/hyperlink" Target="http://zakon.rada.gov.ua/laws/show/995_08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782</TotalTime>
  <Pages>93</Pages>
  <Words>9682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27</cp:revision>
  <cp:lastPrinted>2020-12-07T00:58:00Z</cp:lastPrinted>
  <dcterms:created xsi:type="dcterms:W3CDTF">2020-12-02T20:33:00Z</dcterms:created>
  <dcterms:modified xsi:type="dcterms:W3CDTF">2020-12-07T08:58:00Z</dcterms:modified>
</cp:coreProperties>
</file>